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90" w:type="dxa"/>
        <w:tblInd w:w="-180" w:type="dxa"/>
        <w:tblLook w:val="04A0" w:firstRow="1" w:lastRow="0" w:firstColumn="1" w:lastColumn="0" w:noHBand="0" w:noVBand="1"/>
      </w:tblPr>
      <w:tblGrid>
        <w:gridCol w:w="1459"/>
        <w:gridCol w:w="6281"/>
        <w:gridCol w:w="1350"/>
      </w:tblGrid>
      <w:tr w:rsidR="00E21091" w:rsidRPr="002E403A" w:rsidTr="00E21091">
        <w:trPr>
          <w:trHeight w:val="692"/>
        </w:trPr>
        <w:tc>
          <w:tcPr>
            <w:tcW w:w="1459" w:type="dxa"/>
            <w:vMerge w:val="restart"/>
            <w:tcBorders>
              <w:top w:val="single" w:sz="4" w:space="0" w:color="auto"/>
              <w:left w:val="nil"/>
              <w:right w:val="nil"/>
            </w:tcBorders>
          </w:tcPr>
          <w:p w:rsidR="00724307" w:rsidRPr="009D245B" w:rsidRDefault="007F3141" w:rsidP="00AA342A">
            <w:pPr>
              <w:pStyle w:val="Abstract"/>
              <w:rPr>
                <w:szCs w:val="16"/>
                <w:lang w:val="en-US"/>
              </w:rPr>
            </w:pPr>
            <w:r w:rsidRPr="009D245B">
              <w:rPr>
                <w:noProof/>
                <w:lang w:val="id-ID" w:eastAsia="id-ID"/>
              </w:rPr>
              <w:drawing>
                <wp:anchor distT="0" distB="0" distL="114300" distR="114300" simplePos="0" relativeHeight="251648512" behindDoc="0" locked="0" layoutInCell="1" allowOverlap="1" wp14:anchorId="6AA7538E" wp14:editId="303D5ADC">
                  <wp:simplePos x="0" y="0"/>
                  <wp:positionH relativeFrom="column">
                    <wp:posOffset>78642</wp:posOffset>
                  </wp:positionH>
                  <wp:positionV relativeFrom="paragraph">
                    <wp:posOffset>139065</wp:posOffset>
                  </wp:positionV>
                  <wp:extent cx="652780" cy="649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2780" cy="649605"/>
                          </a:xfrm>
                          <a:prstGeom prst="rect">
                            <a:avLst/>
                          </a:prstGeom>
                        </pic:spPr>
                      </pic:pic>
                    </a:graphicData>
                  </a:graphic>
                </wp:anchor>
              </w:drawing>
            </w:r>
          </w:p>
          <w:p w:rsidR="007F3141" w:rsidRPr="009D245B" w:rsidRDefault="007F3141" w:rsidP="00470C9A">
            <w:pPr>
              <w:ind w:firstLine="0"/>
              <w:rPr>
                <w:bCs/>
                <w:color w:val="999999"/>
                <w:sz w:val="16"/>
                <w:szCs w:val="16"/>
                <w:lang w:val="en-US"/>
              </w:rPr>
            </w:pPr>
          </w:p>
          <w:p w:rsidR="007F3141" w:rsidRPr="009D245B" w:rsidRDefault="007F3141" w:rsidP="00470C9A">
            <w:pPr>
              <w:ind w:firstLine="0"/>
              <w:rPr>
                <w:bCs/>
                <w:color w:val="999999"/>
                <w:sz w:val="16"/>
                <w:szCs w:val="16"/>
                <w:lang w:val="en-US"/>
              </w:rPr>
            </w:pPr>
          </w:p>
          <w:p w:rsidR="007F3141" w:rsidRPr="009D245B" w:rsidRDefault="007F3141" w:rsidP="00470C9A">
            <w:pPr>
              <w:ind w:firstLine="0"/>
              <w:rPr>
                <w:bCs/>
                <w:color w:val="999999"/>
                <w:sz w:val="16"/>
                <w:szCs w:val="16"/>
                <w:lang w:val="en-US"/>
              </w:rPr>
            </w:pPr>
          </w:p>
          <w:p w:rsidR="00724307" w:rsidRPr="009D245B" w:rsidRDefault="007F3141" w:rsidP="009D245B">
            <w:pPr>
              <w:ind w:firstLine="0"/>
              <w:jc w:val="center"/>
              <w:rPr>
                <w:sz w:val="14"/>
                <w:szCs w:val="14"/>
                <w:lang w:val="en-US"/>
              </w:rPr>
            </w:pPr>
            <w:r w:rsidRPr="009D245B">
              <w:rPr>
                <w:bCs/>
                <w:color w:val="000000" w:themeColor="text1"/>
                <w:sz w:val="14"/>
                <w:szCs w:val="14"/>
                <w:lang w:val="en-US"/>
              </w:rPr>
              <w:t>http://jm.ejournal.id</w:t>
            </w:r>
          </w:p>
        </w:tc>
        <w:tc>
          <w:tcPr>
            <w:tcW w:w="6281" w:type="dxa"/>
            <w:tcBorders>
              <w:top w:val="single" w:sz="4" w:space="0" w:color="auto"/>
              <w:left w:val="nil"/>
              <w:bottom w:val="single" w:sz="2" w:space="0" w:color="F2F2F2" w:themeColor="background1" w:themeShade="F2"/>
              <w:right w:val="nil"/>
            </w:tcBorders>
            <w:shd w:val="clear" w:color="auto" w:fill="F2F2F2" w:themeFill="background1" w:themeFillShade="F2"/>
            <w:tcMar>
              <w:left w:w="0" w:type="dxa"/>
              <w:right w:w="0" w:type="dxa"/>
            </w:tcMar>
            <w:vAlign w:val="bottom"/>
          </w:tcPr>
          <w:p w:rsidR="009D245B" w:rsidRDefault="009D245B" w:rsidP="009D245B">
            <w:pPr>
              <w:spacing w:after="0"/>
              <w:ind w:firstLine="0"/>
              <w:jc w:val="center"/>
              <w:rPr>
                <w:b/>
                <w:bCs/>
                <w:color w:val="1363A9"/>
                <w:sz w:val="24"/>
                <w:szCs w:val="24"/>
                <w:lang w:val="en-US"/>
              </w:rPr>
            </w:pPr>
          </w:p>
          <w:p w:rsidR="00724307" w:rsidRDefault="007F3141" w:rsidP="009D245B">
            <w:pPr>
              <w:spacing w:after="0"/>
              <w:ind w:firstLine="0"/>
              <w:jc w:val="center"/>
              <w:rPr>
                <w:b/>
                <w:bCs/>
                <w:color w:val="1363A9"/>
                <w:sz w:val="24"/>
                <w:szCs w:val="24"/>
                <w:lang w:val="en-US"/>
              </w:rPr>
            </w:pPr>
            <w:r w:rsidRPr="007F3141">
              <w:rPr>
                <w:b/>
                <w:bCs/>
                <w:color w:val="1363A9"/>
                <w:sz w:val="24"/>
                <w:szCs w:val="24"/>
                <w:lang w:val="en-US"/>
              </w:rPr>
              <w:t>MENDIDIK</w:t>
            </w:r>
            <w:r w:rsidR="009D245B">
              <w:rPr>
                <w:b/>
                <w:bCs/>
                <w:color w:val="1363A9"/>
                <w:sz w:val="24"/>
                <w:szCs w:val="24"/>
                <w:lang w:val="en-US"/>
              </w:rPr>
              <w:t xml:space="preserve">: </w:t>
            </w:r>
            <w:proofErr w:type="spellStart"/>
            <w:r w:rsidRPr="007F3141">
              <w:rPr>
                <w:b/>
                <w:bCs/>
                <w:color w:val="1363A9"/>
                <w:sz w:val="24"/>
                <w:szCs w:val="24"/>
                <w:lang w:val="en-US"/>
              </w:rPr>
              <w:t>Jurnal</w:t>
            </w:r>
            <w:proofErr w:type="spellEnd"/>
            <w:r w:rsidRPr="007F3141">
              <w:rPr>
                <w:b/>
                <w:bCs/>
                <w:color w:val="1363A9"/>
                <w:sz w:val="24"/>
                <w:szCs w:val="24"/>
                <w:lang w:val="en-US"/>
              </w:rPr>
              <w:t xml:space="preserve"> </w:t>
            </w:r>
            <w:proofErr w:type="spellStart"/>
            <w:r w:rsidRPr="007F3141">
              <w:rPr>
                <w:b/>
                <w:bCs/>
                <w:color w:val="1363A9"/>
                <w:sz w:val="24"/>
                <w:szCs w:val="24"/>
                <w:lang w:val="en-US"/>
              </w:rPr>
              <w:t>Kajian</w:t>
            </w:r>
            <w:proofErr w:type="spellEnd"/>
            <w:r w:rsidRPr="007F3141">
              <w:rPr>
                <w:b/>
                <w:bCs/>
                <w:color w:val="1363A9"/>
                <w:sz w:val="24"/>
                <w:szCs w:val="24"/>
                <w:lang w:val="en-US"/>
              </w:rPr>
              <w:t xml:space="preserve"> </w:t>
            </w:r>
            <w:proofErr w:type="spellStart"/>
            <w:r w:rsidRPr="007F3141">
              <w:rPr>
                <w:b/>
                <w:bCs/>
                <w:color w:val="1363A9"/>
                <w:sz w:val="24"/>
                <w:szCs w:val="24"/>
                <w:lang w:val="en-US"/>
              </w:rPr>
              <w:t>Pendidikan</w:t>
            </w:r>
            <w:proofErr w:type="spellEnd"/>
            <w:r w:rsidRPr="007F3141">
              <w:rPr>
                <w:b/>
                <w:bCs/>
                <w:color w:val="1363A9"/>
                <w:sz w:val="24"/>
                <w:szCs w:val="24"/>
                <w:lang w:val="en-US"/>
              </w:rPr>
              <w:t xml:space="preserve"> </w:t>
            </w:r>
            <w:proofErr w:type="spellStart"/>
            <w:r w:rsidRPr="007F3141">
              <w:rPr>
                <w:b/>
                <w:bCs/>
                <w:color w:val="1363A9"/>
                <w:sz w:val="24"/>
                <w:szCs w:val="24"/>
                <w:lang w:val="en-US"/>
              </w:rPr>
              <w:t>dan</w:t>
            </w:r>
            <w:proofErr w:type="spellEnd"/>
            <w:r w:rsidRPr="007F3141">
              <w:rPr>
                <w:b/>
                <w:bCs/>
                <w:color w:val="1363A9"/>
                <w:sz w:val="24"/>
                <w:szCs w:val="24"/>
                <w:lang w:val="en-US"/>
              </w:rPr>
              <w:t xml:space="preserve"> </w:t>
            </w:r>
            <w:proofErr w:type="spellStart"/>
            <w:r w:rsidRPr="007F3141">
              <w:rPr>
                <w:b/>
                <w:bCs/>
                <w:color w:val="1363A9"/>
                <w:sz w:val="24"/>
                <w:szCs w:val="24"/>
                <w:lang w:val="en-US"/>
              </w:rPr>
              <w:t>Pengajaran</w:t>
            </w:r>
            <w:proofErr w:type="spellEnd"/>
          </w:p>
          <w:p w:rsidR="009D245B" w:rsidRDefault="009D245B" w:rsidP="009D245B">
            <w:pPr>
              <w:spacing w:after="0"/>
              <w:ind w:firstLine="0"/>
              <w:jc w:val="center"/>
              <w:rPr>
                <w:rFonts w:ascii="Arial Narrow" w:hAnsi="Arial Narrow"/>
                <w:bCs/>
                <w:color w:val="000000" w:themeColor="text1"/>
                <w:lang w:val="en-US"/>
              </w:rPr>
            </w:pPr>
          </w:p>
          <w:p w:rsidR="007F3141" w:rsidRPr="009D245B" w:rsidRDefault="007F3141" w:rsidP="009D245B">
            <w:pPr>
              <w:spacing w:after="0"/>
              <w:ind w:firstLine="0"/>
              <w:jc w:val="center"/>
              <w:rPr>
                <w:rFonts w:ascii="Arial Narrow" w:hAnsi="Arial Narrow"/>
                <w:bCs/>
                <w:color w:val="999999"/>
                <w:sz w:val="18"/>
                <w:szCs w:val="18"/>
                <w:lang w:val="en-US"/>
              </w:rPr>
            </w:pPr>
            <w:r w:rsidRPr="009D245B">
              <w:rPr>
                <w:rFonts w:ascii="Arial Narrow" w:hAnsi="Arial Narrow"/>
                <w:bCs/>
                <w:color w:val="000000" w:themeColor="text1"/>
                <w:sz w:val="18"/>
                <w:szCs w:val="18"/>
                <w:lang w:val="en-US"/>
              </w:rPr>
              <w:t xml:space="preserve">ISSN (Print): </w:t>
            </w:r>
            <w:r w:rsidR="00953B64" w:rsidRPr="009D245B">
              <w:rPr>
                <w:rFonts w:ascii="Arial Narrow" w:hAnsi="Arial Narrow"/>
                <w:bCs/>
                <w:color w:val="000000" w:themeColor="text1"/>
                <w:sz w:val="18"/>
                <w:szCs w:val="18"/>
                <w:lang w:val="en-US"/>
              </w:rPr>
              <w:t>2443-1435 || ISSN (Online): 2528-4290</w:t>
            </w:r>
          </w:p>
        </w:tc>
        <w:tc>
          <w:tcPr>
            <w:tcW w:w="1350" w:type="dxa"/>
            <w:vMerge w:val="restart"/>
            <w:tcBorders>
              <w:top w:val="single" w:sz="4" w:space="0" w:color="auto"/>
              <w:left w:val="nil"/>
              <w:right w:val="nil"/>
            </w:tcBorders>
            <w:vAlign w:val="center"/>
          </w:tcPr>
          <w:p w:rsidR="00724307" w:rsidRPr="002E403A" w:rsidRDefault="007F3141" w:rsidP="00F91EFE">
            <w:pPr>
              <w:ind w:firstLine="0"/>
              <w:jc w:val="center"/>
              <w:rPr>
                <w:lang w:val="en-US"/>
              </w:rPr>
            </w:pPr>
            <w:r>
              <w:rPr>
                <w:noProof/>
                <w:lang w:val="id-ID" w:eastAsia="id-ID"/>
              </w:rPr>
              <w:drawing>
                <wp:inline distT="0" distB="0" distL="0" distR="0">
                  <wp:extent cx="708025" cy="100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M-4-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7012" cy="1013325"/>
                          </a:xfrm>
                          <a:prstGeom prst="rect">
                            <a:avLst/>
                          </a:prstGeom>
                        </pic:spPr>
                      </pic:pic>
                    </a:graphicData>
                  </a:graphic>
                </wp:inline>
              </w:drawing>
            </w:r>
          </w:p>
        </w:tc>
      </w:tr>
      <w:tr w:rsidR="00E21091" w:rsidRPr="00D378EE" w:rsidTr="00E21091">
        <w:trPr>
          <w:trHeight w:val="310"/>
        </w:trPr>
        <w:tc>
          <w:tcPr>
            <w:tcW w:w="1459" w:type="dxa"/>
            <w:vMerge/>
            <w:tcBorders>
              <w:left w:val="nil"/>
              <w:bottom w:val="single" w:sz="24" w:space="0" w:color="auto"/>
              <w:right w:val="nil"/>
            </w:tcBorders>
          </w:tcPr>
          <w:p w:rsidR="00724307" w:rsidRPr="00D378EE" w:rsidRDefault="00724307" w:rsidP="00F91EFE">
            <w:pPr>
              <w:ind w:firstLine="0"/>
              <w:rPr>
                <w:rFonts w:ascii="Garamond" w:hAnsi="Garamond"/>
                <w:b/>
                <w:noProof/>
                <w:sz w:val="28"/>
                <w:szCs w:val="24"/>
                <w:lang w:val="en-US" w:eastAsia="tr-TR"/>
              </w:rPr>
            </w:pPr>
          </w:p>
        </w:tc>
        <w:tc>
          <w:tcPr>
            <w:tcW w:w="6281" w:type="dxa"/>
            <w:tcBorders>
              <w:top w:val="single" w:sz="2" w:space="0" w:color="F2F2F2" w:themeColor="background1" w:themeShade="F2"/>
              <w:left w:val="nil"/>
              <w:bottom w:val="single" w:sz="24" w:space="0" w:color="auto"/>
              <w:right w:val="nil"/>
            </w:tcBorders>
            <w:shd w:val="clear" w:color="auto" w:fill="F2F2F2" w:themeFill="background1" w:themeFillShade="F2"/>
            <w:tcMar>
              <w:left w:w="0" w:type="dxa"/>
              <w:right w:w="0" w:type="dxa"/>
            </w:tcMar>
            <w:vAlign w:val="bottom"/>
          </w:tcPr>
          <w:p w:rsidR="00724307" w:rsidRPr="00D378EE" w:rsidRDefault="00724307" w:rsidP="009D245B">
            <w:pPr>
              <w:spacing w:after="0"/>
              <w:ind w:firstLine="0"/>
              <w:rPr>
                <w:b/>
                <w:bCs/>
                <w:color w:val="999999"/>
                <w:sz w:val="24"/>
                <w:szCs w:val="24"/>
                <w:lang w:val="en-US"/>
              </w:rPr>
            </w:pPr>
          </w:p>
        </w:tc>
        <w:tc>
          <w:tcPr>
            <w:tcW w:w="1350" w:type="dxa"/>
            <w:vMerge/>
            <w:tcBorders>
              <w:left w:val="nil"/>
              <w:bottom w:val="single" w:sz="24" w:space="0" w:color="auto"/>
              <w:right w:val="nil"/>
            </w:tcBorders>
            <w:vAlign w:val="center"/>
          </w:tcPr>
          <w:p w:rsidR="00724307" w:rsidRPr="00D378EE" w:rsidRDefault="00724307" w:rsidP="00F91EFE">
            <w:pPr>
              <w:ind w:firstLine="0"/>
              <w:jc w:val="center"/>
              <w:rPr>
                <w:sz w:val="24"/>
                <w:lang w:val="en-US"/>
              </w:rPr>
            </w:pPr>
          </w:p>
        </w:tc>
      </w:tr>
    </w:tbl>
    <w:p w:rsidR="00161DF7" w:rsidRPr="00AE5705" w:rsidRDefault="00AE5705" w:rsidP="00161DF7">
      <w:pPr>
        <w:jc w:val="center"/>
        <w:rPr>
          <w:b/>
          <w:sz w:val="24"/>
          <w:szCs w:val="24"/>
          <w:lang w:val="id-ID"/>
        </w:rPr>
      </w:pPr>
      <w:r>
        <w:rPr>
          <w:b/>
          <w:sz w:val="24"/>
          <w:szCs w:val="24"/>
          <w:lang w:val="id-ID"/>
        </w:rPr>
        <w:t xml:space="preserve">MANAJEMEN GURU DALAM IMPLEMENTASI PEMBELAJARAN TEMATIK BERBASIS E-LEARNING UNTUK MENINGKATKAN HASIL BELAJAR SISWA </w:t>
      </w:r>
    </w:p>
    <w:p w:rsidR="00B91FAF" w:rsidRPr="00AE5705" w:rsidRDefault="00AE5705" w:rsidP="00AE5705">
      <w:pPr>
        <w:tabs>
          <w:tab w:val="left" w:pos="3015"/>
          <w:tab w:val="center" w:pos="4369"/>
        </w:tabs>
        <w:ind w:firstLine="0"/>
        <w:jc w:val="center"/>
        <w:rPr>
          <w:vertAlign w:val="superscript"/>
          <w:lang w:val="id-ID"/>
        </w:rPr>
      </w:pPr>
      <w:bookmarkStart w:id="0" w:name="_GoBack"/>
      <w:r>
        <w:rPr>
          <w:bCs/>
          <w:iCs/>
          <w:lang w:val="id-ID"/>
        </w:rPr>
        <w:t>Juhanah</w:t>
      </w:r>
      <w:bookmarkEnd w:id="0"/>
      <w:r>
        <w:rPr>
          <w:bCs/>
          <w:iCs/>
          <w:lang w:val="id-ID"/>
        </w:rPr>
        <w:t>,Pooppy Yaniawati, In In Supianti</w:t>
      </w:r>
    </w:p>
    <w:p w:rsidR="00B91FAF" w:rsidRPr="00AE5705" w:rsidRDefault="00D64193" w:rsidP="002547E6">
      <w:pPr>
        <w:ind w:firstLine="0"/>
        <w:jc w:val="center"/>
        <w:rPr>
          <w:bCs/>
          <w:iCs/>
          <w:lang w:val="id-ID"/>
        </w:rPr>
      </w:pPr>
      <w:r w:rsidRPr="00C03E63">
        <w:t xml:space="preserve">Universitas </w:t>
      </w:r>
      <w:r w:rsidR="00AE5705">
        <w:rPr>
          <w:lang w:val="id-ID"/>
        </w:rPr>
        <w:t>Pasundan Bandung</w:t>
      </w:r>
    </w:p>
    <w:tbl>
      <w:tblPr>
        <w:tblStyle w:val="TableGrid"/>
        <w:tblW w:w="0" w:type="auto"/>
        <w:tblLook w:val="0600" w:firstRow="0" w:lastRow="0" w:firstColumn="0" w:lastColumn="0" w:noHBand="1" w:noVBand="1"/>
      </w:tblPr>
      <w:tblGrid>
        <w:gridCol w:w="1932"/>
        <w:gridCol w:w="272"/>
        <w:gridCol w:w="6349"/>
      </w:tblGrid>
      <w:tr w:rsidR="00854F76" w:rsidRPr="002E403A" w:rsidTr="0009370B">
        <w:trPr>
          <w:trHeight w:val="591"/>
        </w:trPr>
        <w:tc>
          <w:tcPr>
            <w:tcW w:w="2093" w:type="dxa"/>
            <w:tcBorders>
              <w:left w:val="nil"/>
              <w:right w:val="nil"/>
            </w:tcBorders>
            <w:vAlign w:val="bottom"/>
          </w:tcPr>
          <w:p w:rsidR="00854F76" w:rsidRPr="002E403A" w:rsidRDefault="00854F76" w:rsidP="00D92D6E">
            <w:pPr>
              <w:spacing w:before="240"/>
              <w:ind w:firstLine="0"/>
              <w:jc w:val="left"/>
              <w:rPr>
                <w:spacing w:val="20"/>
                <w:lang w:val="en-US"/>
              </w:rPr>
            </w:pPr>
            <w:r w:rsidRPr="002E403A">
              <w:rPr>
                <w:spacing w:val="20"/>
                <w:lang w:val="en-US"/>
              </w:rPr>
              <w:t>ARTICLE INFO</w:t>
            </w:r>
          </w:p>
        </w:tc>
        <w:tc>
          <w:tcPr>
            <w:tcW w:w="283" w:type="dxa"/>
            <w:tcBorders>
              <w:left w:val="nil"/>
              <w:bottom w:val="nil"/>
              <w:right w:val="nil"/>
            </w:tcBorders>
          </w:tcPr>
          <w:p w:rsidR="00854F76" w:rsidRPr="002E403A" w:rsidRDefault="00854F76" w:rsidP="00854F76">
            <w:pPr>
              <w:ind w:firstLine="0"/>
              <w:rPr>
                <w:lang w:val="en-US"/>
              </w:rPr>
            </w:pPr>
          </w:p>
        </w:tc>
        <w:tc>
          <w:tcPr>
            <w:tcW w:w="7371" w:type="dxa"/>
            <w:tcBorders>
              <w:left w:val="nil"/>
              <w:right w:val="nil"/>
            </w:tcBorders>
            <w:vAlign w:val="bottom"/>
          </w:tcPr>
          <w:p w:rsidR="00854F76" w:rsidRPr="002E403A" w:rsidRDefault="00854F76" w:rsidP="00410839">
            <w:pPr>
              <w:ind w:left="34" w:firstLine="0"/>
              <w:jc w:val="left"/>
              <w:rPr>
                <w:spacing w:val="20"/>
                <w:lang w:val="en-US"/>
              </w:rPr>
            </w:pPr>
            <w:r w:rsidRPr="002E403A">
              <w:rPr>
                <w:spacing w:val="20"/>
                <w:lang w:val="en-US"/>
              </w:rPr>
              <w:t>ABSTRACT</w:t>
            </w:r>
          </w:p>
        </w:tc>
      </w:tr>
      <w:tr w:rsidR="00D51D29" w:rsidRPr="002E403A" w:rsidTr="0009370B">
        <w:tc>
          <w:tcPr>
            <w:tcW w:w="2093" w:type="dxa"/>
            <w:vMerge w:val="restart"/>
            <w:tcBorders>
              <w:left w:val="nil"/>
              <w:right w:val="nil"/>
            </w:tcBorders>
          </w:tcPr>
          <w:p w:rsidR="00C71D44" w:rsidRDefault="003E7830" w:rsidP="00D775B2">
            <w:pPr>
              <w:pStyle w:val="Abstract"/>
              <w:jc w:val="left"/>
              <w:rPr>
                <w:i/>
                <w:lang w:val="id-ID"/>
              </w:rPr>
            </w:pPr>
            <w:r>
              <w:rPr>
                <w:i/>
                <w:lang w:val="id-ID"/>
              </w:rPr>
              <w:t xml:space="preserve">Sejarah Artikel : </w:t>
            </w:r>
          </w:p>
          <w:p w:rsidR="003E7830" w:rsidRDefault="00E95E2E" w:rsidP="00D775B2">
            <w:pPr>
              <w:pStyle w:val="Abstract"/>
              <w:jc w:val="left"/>
              <w:rPr>
                <w:i/>
                <w:lang w:val="id-ID"/>
              </w:rPr>
            </w:pPr>
            <w:r>
              <w:rPr>
                <w:i/>
                <w:lang w:val="id-ID"/>
              </w:rPr>
              <w:t xml:space="preserve">Diterima </w:t>
            </w:r>
            <w:r w:rsidR="003E7830">
              <w:rPr>
                <w:i/>
                <w:lang w:val="id-ID"/>
              </w:rPr>
              <w:t>20.03.2023</w:t>
            </w:r>
          </w:p>
          <w:p w:rsidR="003E7830" w:rsidRDefault="00E95E2E" w:rsidP="00D775B2">
            <w:pPr>
              <w:pStyle w:val="Abstract"/>
              <w:jc w:val="left"/>
              <w:rPr>
                <w:i/>
                <w:lang w:val="id-ID"/>
              </w:rPr>
            </w:pPr>
            <w:r>
              <w:rPr>
                <w:i/>
                <w:lang w:val="id-ID"/>
              </w:rPr>
              <w:t xml:space="preserve">Revisi </w:t>
            </w:r>
            <w:r w:rsidR="003E7830">
              <w:rPr>
                <w:i/>
                <w:lang w:val="id-ID"/>
              </w:rPr>
              <w:t>10.04. 2023</w:t>
            </w:r>
          </w:p>
          <w:p w:rsidR="00E95E2E" w:rsidRDefault="00E95E2E" w:rsidP="00D775B2">
            <w:pPr>
              <w:pStyle w:val="Abstract"/>
              <w:jc w:val="left"/>
              <w:rPr>
                <w:i/>
                <w:lang w:val="id-ID"/>
              </w:rPr>
            </w:pPr>
            <w:r>
              <w:rPr>
                <w:i/>
                <w:lang w:val="id-ID"/>
              </w:rPr>
              <w:t xml:space="preserve">Disetujui 12.04.2023 </w:t>
            </w:r>
          </w:p>
          <w:p w:rsidR="00C71D44" w:rsidRDefault="00C71D44" w:rsidP="00D775B2">
            <w:pPr>
              <w:pStyle w:val="Abstract"/>
              <w:jc w:val="left"/>
              <w:rPr>
                <w:i/>
                <w:lang w:val="id-ID"/>
              </w:rPr>
            </w:pPr>
          </w:p>
          <w:p w:rsidR="00C71D44" w:rsidRDefault="00C71D44" w:rsidP="00D775B2">
            <w:pPr>
              <w:pStyle w:val="Abstract"/>
              <w:jc w:val="left"/>
              <w:rPr>
                <w:i/>
                <w:lang w:val="id-ID"/>
              </w:rPr>
            </w:pPr>
          </w:p>
          <w:p w:rsidR="00C71D44" w:rsidRDefault="00C71D44" w:rsidP="00D775B2">
            <w:pPr>
              <w:pStyle w:val="Abstract"/>
              <w:jc w:val="left"/>
              <w:rPr>
                <w:i/>
                <w:lang w:val="id-ID"/>
              </w:rPr>
            </w:pPr>
          </w:p>
          <w:p w:rsidR="00C71D44" w:rsidRDefault="00C71D44" w:rsidP="00D775B2">
            <w:pPr>
              <w:pStyle w:val="Abstract"/>
              <w:jc w:val="left"/>
              <w:rPr>
                <w:i/>
                <w:lang w:val="id-ID"/>
              </w:rPr>
            </w:pPr>
          </w:p>
          <w:p w:rsidR="00C71D44" w:rsidRDefault="00C71D44" w:rsidP="00D775B2">
            <w:pPr>
              <w:pStyle w:val="Abstract"/>
              <w:jc w:val="left"/>
              <w:rPr>
                <w:i/>
                <w:lang w:val="id-ID"/>
              </w:rPr>
            </w:pPr>
          </w:p>
          <w:p w:rsidR="00C71D44" w:rsidRDefault="00C71D44" w:rsidP="00D775B2">
            <w:pPr>
              <w:pStyle w:val="Abstract"/>
              <w:jc w:val="left"/>
              <w:rPr>
                <w:i/>
                <w:lang w:val="id-ID"/>
              </w:rPr>
            </w:pPr>
          </w:p>
          <w:p w:rsidR="00C71D44" w:rsidRDefault="00C71D44" w:rsidP="00D775B2">
            <w:pPr>
              <w:pStyle w:val="Abstract"/>
              <w:jc w:val="left"/>
              <w:rPr>
                <w:i/>
                <w:lang w:val="id-ID"/>
              </w:rPr>
            </w:pPr>
          </w:p>
          <w:p w:rsidR="00D51D29" w:rsidRPr="00D775B2" w:rsidRDefault="00D51D29" w:rsidP="00D775B2">
            <w:pPr>
              <w:pStyle w:val="Abstract"/>
              <w:jc w:val="left"/>
              <w:rPr>
                <w:lang w:val="en-US"/>
              </w:rPr>
            </w:pPr>
            <w:r w:rsidRPr="00D775B2">
              <w:rPr>
                <w:i/>
                <w:lang w:val="en-US"/>
              </w:rPr>
              <w:t>Article Histor</w:t>
            </w:r>
            <w:r w:rsidRPr="00D775B2">
              <w:rPr>
                <w:lang w:val="en-US"/>
              </w:rPr>
              <w:t>y</w:t>
            </w:r>
            <w:proofErr w:type="gramStart"/>
            <w:r w:rsidRPr="00D775B2">
              <w:rPr>
                <w:lang w:val="en-US"/>
              </w:rPr>
              <w:t>:</w:t>
            </w:r>
            <w:proofErr w:type="gramEnd"/>
            <w:r w:rsidRPr="00D775B2">
              <w:rPr>
                <w:lang w:val="en-US"/>
              </w:rPr>
              <w:br/>
              <w:t xml:space="preserve">Received </w:t>
            </w:r>
            <w:sdt>
              <w:sdtPr>
                <w:rPr>
                  <w:lang w:val="en-US"/>
                </w:rPr>
                <w:alias w:val="Received Date"/>
                <w:tag w:val="Received Date"/>
                <w:id w:val="270604404"/>
                <w:lock w:val="sdtLocked"/>
                <w:placeholder>
                  <w:docPart w:val="C478D3CBF901426F8DEE83E9549956C4"/>
                </w:placeholder>
                <w:date w:fullDate="2021-04-26T00:00:00Z">
                  <w:dateFormat w:val="dd.MM.yyyy"/>
                  <w:lid w:val="tr-TR"/>
                  <w:storeMappedDataAs w:val="dateTime"/>
                  <w:calendar w:val="gregorian"/>
                </w:date>
              </w:sdtPr>
              <w:sdtEndPr/>
              <w:sdtContent>
                <w:r w:rsidR="002547E6">
                  <w:t>26.04.2021</w:t>
                </w:r>
              </w:sdtContent>
            </w:sdt>
            <w:r w:rsidRPr="00D775B2">
              <w:rPr>
                <w:lang w:val="en-US"/>
              </w:rPr>
              <w:br/>
              <w:t xml:space="preserve">Received in revised form </w:t>
            </w:r>
            <w:sdt>
              <w:sdtPr>
                <w:rPr>
                  <w:lang w:val="en-US"/>
                </w:rPr>
                <w:alias w:val="Received in revised form"/>
                <w:tag w:val="Received in revised form"/>
                <w:id w:val="270604415"/>
                <w:lock w:val="sdtLocked"/>
                <w:placeholder>
                  <w:docPart w:val="C478D3CBF901426F8DEE83E9549956C4"/>
                </w:placeholder>
                <w:date w:fullDate="2021-06-08T00:00:00Z">
                  <w:dateFormat w:val="dd.MM.yyyy"/>
                  <w:lid w:val="tr-TR"/>
                  <w:storeMappedDataAs w:val="dateTime"/>
                  <w:calendar w:val="gregorian"/>
                </w:date>
              </w:sdtPr>
              <w:sdtEndPr/>
              <w:sdtContent>
                <w:r w:rsidR="002547E6">
                  <w:t>08.06.2021</w:t>
                </w:r>
              </w:sdtContent>
            </w:sdt>
            <w:r w:rsidRPr="00D775B2">
              <w:rPr>
                <w:lang w:val="en-US"/>
              </w:rPr>
              <w:br/>
            </w:r>
            <w:r w:rsidRPr="00D775B2">
              <w:rPr>
                <w:szCs w:val="16"/>
                <w:lang w:val="en-US"/>
              </w:rPr>
              <w:t xml:space="preserve">Accepted </w:t>
            </w:r>
            <w:sdt>
              <w:sdtPr>
                <w:rPr>
                  <w:szCs w:val="16"/>
                  <w:lang w:val="en-US"/>
                </w:rPr>
                <w:alias w:val="Accepted Date"/>
                <w:tag w:val="Accepted Date"/>
                <w:id w:val="270604417"/>
                <w:lock w:val="sdtLocked"/>
                <w:placeholder>
                  <w:docPart w:val="C478D3CBF901426F8DEE83E9549956C4"/>
                </w:placeholder>
                <w:date w:fullDate="2021-06-17T00:00:00Z">
                  <w:dateFormat w:val="dd.MM.yyyy"/>
                  <w:lid w:val="tr-TR"/>
                  <w:storeMappedDataAs w:val="dateTime"/>
                  <w:calendar w:val="gregorian"/>
                </w:date>
              </w:sdtPr>
              <w:sdtEndPr/>
              <w:sdtContent>
                <w:r w:rsidR="002547E6">
                  <w:rPr>
                    <w:szCs w:val="16"/>
                  </w:rPr>
                  <w:t>17.06.2021</w:t>
                </w:r>
              </w:sdtContent>
            </w:sdt>
            <w:r w:rsidRPr="00D775B2">
              <w:rPr>
                <w:szCs w:val="16"/>
                <w:lang w:val="en-US"/>
              </w:rPr>
              <w:br/>
              <w:t xml:space="preserve">Available online </w:t>
            </w:r>
            <w:sdt>
              <w:sdtPr>
                <w:rPr>
                  <w:szCs w:val="16"/>
                  <w:lang w:val="en-US"/>
                </w:rPr>
                <w:alias w:val="Available Online"/>
                <w:tag w:val="Available Online"/>
                <w:id w:val="360553246"/>
                <w:lock w:val="sdtLocked"/>
                <w:placeholder>
                  <w:docPart w:val="A6B9669C1EAB4DE78655AB3074C947B0"/>
                </w:placeholder>
                <w:showingPlcHdr/>
                <w:date w:fullDate="2021-10-01T00:00:00Z">
                  <w:dateFormat w:val="dd.MM.yyyy"/>
                  <w:lid w:val="tr-TR"/>
                  <w:storeMappedDataAs w:val="dateTime"/>
                  <w:calendar w:val="gregorian"/>
                </w:date>
              </w:sdtPr>
              <w:sdtEndPr/>
              <w:sdtContent>
                <w:r w:rsidR="00393773" w:rsidRPr="007E62F3">
                  <w:rPr>
                    <w:rStyle w:val="PlaceholderText"/>
                  </w:rPr>
                  <w:t>Tarih girmek için burayı tıklatın.</w:t>
                </w:r>
              </w:sdtContent>
            </w:sdt>
          </w:p>
        </w:tc>
        <w:tc>
          <w:tcPr>
            <w:tcW w:w="283" w:type="dxa"/>
            <w:tcBorders>
              <w:top w:val="nil"/>
              <w:left w:val="nil"/>
              <w:bottom w:val="nil"/>
              <w:right w:val="nil"/>
            </w:tcBorders>
          </w:tcPr>
          <w:p w:rsidR="00D51D29" w:rsidRPr="002E403A" w:rsidRDefault="00D51D29" w:rsidP="00854F76">
            <w:pPr>
              <w:ind w:firstLine="0"/>
              <w:rPr>
                <w:lang w:val="en-US"/>
              </w:rPr>
            </w:pPr>
          </w:p>
        </w:tc>
        <w:tc>
          <w:tcPr>
            <w:tcW w:w="7371" w:type="dxa"/>
            <w:tcBorders>
              <w:left w:val="nil"/>
              <w:bottom w:val="nil"/>
              <w:right w:val="nil"/>
            </w:tcBorders>
          </w:tcPr>
          <w:sdt>
            <w:sdtPr>
              <w:rPr>
                <w:rFonts w:ascii="Times New Roman" w:hAnsi="Times New Roman"/>
                <w:sz w:val="24"/>
                <w:szCs w:val="24"/>
                <w:lang w:val="id-ID"/>
              </w:rPr>
              <w:alias w:val="Abstract"/>
              <w:tag w:val="Abstract"/>
              <w:id w:val="270604443"/>
              <w:lock w:val="sdtLocked"/>
              <w:placeholder>
                <w:docPart w:val="FCFE4E234544424D9C5B7DCE3F673F7D"/>
              </w:placeholder>
              <w:text/>
            </w:sdtPr>
            <w:sdtEndPr/>
            <w:sdtContent>
              <w:p w:rsidR="00D51D29" w:rsidRPr="003E7830" w:rsidRDefault="003E7830" w:rsidP="003E7830">
                <w:pPr>
                  <w:pStyle w:val="Abstract"/>
                  <w:spacing w:line="360" w:lineRule="auto"/>
                  <w:rPr>
                    <w:rFonts w:ascii="Times New Roman" w:hAnsi="Times New Roman"/>
                    <w:sz w:val="24"/>
                    <w:szCs w:val="24"/>
                    <w:lang w:val="en-US"/>
                  </w:rPr>
                </w:pPr>
                <w:r w:rsidRPr="003E7830">
                  <w:rPr>
                    <w:rFonts w:ascii="Times New Roman" w:hAnsi="Times New Roman"/>
                    <w:sz w:val="24"/>
                    <w:szCs w:val="24"/>
                    <w:lang w:val="id-ID"/>
                  </w:rPr>
                  <w:t xml:space="preserve">Penelitian ini bertujuan untuk menganalisis Manajemen guru dalam implementasi pembelajaran tematik berbasis e –learning untuk meningkatkan hasil belajar siswa di SDN 060 Raya Barat. Metoda penelitian Pertimbangan menggunakan pendekatan kualitatif deskriptif Instrumen yang digunakan Data primer adalah data yang didapatkan langsung dari obyek penelitian berupa hasil wawancara dan observasi, dan angket terhadap obyek penelitian. Sedangkan data sekunder yaitu didapat secara tidak langsung dari obyek penelitian. Data sekunder didapatkan dari dokumentasi dan studi literatur berkaitan dengan penerapan e- learning dalam proses pembelajaran daring di sekolah. Analisis data yang digunakan adalah metoda deskriptif analisa, yaitu mendeskripsikan data yang dikumpulkan berupa kata-kata, gambar dan bukan angka. Analisis data yang digunakan adalah metoda deskriptif analisa, yaitu mendeskripsikan data yang dikumpulkan berupa kata-kata, gambar dan bukan angka. Hasil penelitian Hasil belajar adalah hasil yang dicapai dalam bentuk angka-angka atau skor setelah diberi test hasil belajar pada setiap akhir pembelajaran, nilai yang diperoleh sisa menjadi acuan untuk melihat penguasaan siswa dalam menerima materi pelajaran. Hasil belajar yang diteliti dalam penelitian ini adalah hasil Penilaian Akhir Tahun (PAT) di akhir semester II mata pelajaran tematik  </w:t>
                </w:r>
                <w:r w:rsidRPr="003E7830">
                  <w:rPr>
                    <w:rFonts w:ascii="Times New Roman" w:hAnsi="Times New Roman"/>
                    <w:sz w:val="24"/>
                    <w:szCs w:val="24"/>
                    <w:lang w:val="id-ID"/>
                  </w:rPr>
                  <w:lastRenderedPageBreak/>
                  <w:t>di kelas 5 A sampai 5E. Hasil pengujian penelitian ditemukan adanya hubungan yang signifikan antara kinerja guru, dengan manajemen guru menghasilkan perubahan yang baik terhadap peningkatan hasil belajar siswa. Kesimpulan dari pembelajaran tematik berbasis e-learning merupakan pembelajaran yang menggunakan sarana dan prasarana belajar dengan menggunakan berbagai aplikasi pembelajaran siswa dituntut agar bisa menguasai berbagai aplikasi untuk mencapai hasil belajar sisa yang optimal.           Kata kunci :  Manajemen pendidikan , pembelajaran siswa dan Kinerja guru</w:t>
                </w:r>
              </w:p>
            </w:sdtContent>
          </w:sdt>
        </w:tc>
      </w:tr>
      <w:tr w:rsidR="00D51D29" w:rsidRPr="002E403A" w:rsidTr="003B0AB8">
        <w:trPr>
          <w:trHeight w:val="611"/>
        </w:trPr>
        <w:tc>
          <w:tcPr>
            <w:tcW w:w="2093" w:type="dxa"/>
            <w:vMerge/>
            <w:tcBorders>
              <w:left w:val="nil"/>
              <w:right w:val="nil"/>
            </w:tcBorders>
          </w:tcPr>
          <w:p w:rsidR="00D51D29" w:rsidRPr="002E403A" w:rsidRDefault="00D51D29" w:rsidP="00B571CF">
            <w:pPr>
              <w:pStyle w:val="Abstract"/>
              <w:rPr>
                <w:lang w:val="en-US"/>
              </w:rPr>
            </w:pPr>
          </w:p>
        </w:tc>
        <w:tc>
          <w:tcPr>
            <w:tcW w:w="283" w:type="dxa"/>
            <w:tcBorders>
              <w:top w:val="nil"/>
              <w:left w:val="nil"/>
              <w:bottom w:val="single" w:sz="2" w:space="0" w:color="auto"/>
              <w:right w:val="nil"/>
            </w:tcBorders>
          </w:tcPr>
          <w:p w:rsidR="00D51D29" w:rsidRPr="002E403A" w:rsidRDefault="00D51D29" w:rsidP="00854F76">
            <w:pPr>
              <w:ind w:firstLine="0"/>
              <w:rPr>
                <w:lang w:val="en-US"/>
              </w:rPr>
            </w:pPr>
          </w:p>
        </w:tc>
        <w:tc>
          <w:tcPr>
            <w:tcW w:w="7371" w:type="dxa"/>
            <w:tcBorders>
              <w:top w:val="nil"/>
              <w:left w:val="nil"/>
              <w:bottom w:val="single" w:sz="2" w:space="0" w:color="auto"/>
              <w:right w:val="nil"/>
            </w:tcBorders>
          </w:tcPr>
          <w:p w:rsidR="00410454" w:rsidRPr="003E7830" w:rsidRDefault="00410454" w:rsidP="003E7830">
            <w:pPr>
              <w:pStyle w:val="Abstract"/>
              <w:spacing w:line="360" w:lineRule="auto"/>
              <w:rPr>
                <w:rFonts w:ascii="Times New Roman" w:hAnsi="Times New Roman"/>
                <w:sz w:val="24"/>
                <w:szCs w:val="24"/>
                <w:lang w:val="id-ID"/>
              </w:rPr>
            </w:pPr>
          </w:p>
          <w:p w:rsidR="003E7830" w:rsidRPr="003E7830" w:rsidRDefault="003E7830" w:rsidP="003E7830">
            <w:pPr>
              <w:pStyle w:val="Abstract"/>
              <w:spacing w:line="360" w:lineRule="auto"/>
              <w:rPr>
                <w:rFonts w:ascii="Times New Roman" w:hAnsi="Times New Roman"/>
                <w:sz w:val="24"/>
                <w:szCs w:val="24"/>
                <w:lang w:val="id-ID"/>
              </w:rPr>
            </w:pPr>
            <w:r w:rsidRPr="003E7830">
              <w:rPr>
                <w:rFonts w:ascii="Times New Roman" w:hAnsi="Times New Roman"/>
                <w:sz w:val="24"/>
                <w:szCs w:val="24"/>
                <w:lang w:val="id-ID"/>
              </w:rPr>
              <w:t xml:space="preserve">Kata  Kunci : Manajemen pendidikan, Kinerja guru dan pembelajaran siswa </w:t>
            </w:r>
          </w:p>
          <w:p w:rsidR="00D51D29" w:rsidRPr="003E7830" w:rsidRDefault="00D51D29" w:rsidP="0005773E">
            <w:pPr>
              <w:pStyle w:val="Abstract"/>
              <w:spacing w:line="360" w:lineRule="auto"/>
              <w:rPr>
                <w:rFonts w:ascii="Times New Roman" w:hAnsi="Times New Roman"/>
                <w:sz w:val="24"/>
                <w:szCs w:val="24"/>
                <w:lang w:val="en-US"/>
              </w:rPr>
            </w:pPr>
            <w:r w:rsidRPr="003E7830">
              <w:rPr>
                <w:rFonts w:ascii="Times New Roman" w:hAnsi="Times New Roman"/>
                <w:i/>
                <w:sz w:val="24"/>
                <w:szCs w:val="24"/>
                <w:lang w:val="en-US"/>
              </w:rPr>
              <w:br/>
            </w:r>
            <w:sdt>
              <w:sdtPr>
                <w:rPr>
                  <w:rFonts w:ascii="Times New Roman" w:hAnsi="Times New Roman"/>
                  <w:i/>
                  <w:iCs/>
                  <w:sz w:val="24"/>
                  <w:szCs w:val="24"/>
                  <w:lang w:val="en" w:eastAsia="en-ID"/>
                </w:rPr>
                <w:alias w:val="Keywords"/>
                <w:tag w:val="Keywords"/>
                <w:id w:val="270604421"/>
                <w:lock w:val="sdtLocked"/>
                <w:placeholder>
                  <w:docPart w:val="A621A7B25B8544ADBBEAF603DA3555D1"/>
                </w:placeholder>
                <w:showingPlcHdr/>
                <w:text/>
              </w:sdtPr>
              <w:sdtEndPr/>
              <w:sdtContent>
                <w:r w:rsidR="0005773E" w:rsidRPr="003F5BDD">
                  <w:rPr>
                    <w:rStyle w:val="PlaceholderText"/>
                  </w:rPr>
                  <w:t>Metin girmek için burayı tıklatın.</w:t>
                </w:r>
              </w:sdtContent>
            </w:sdt>
          </w:p>
        </w:tc>
      </w:tr>
    </w:tbl>
    <w:p w:rsidR="00161DF7" w:rsidRDefault="002F33D9" w:rsidP="00161DF7">
      <w:pPr>
        <w:pStyle w:val="ArticleSpace"/>
        <w:rPr>
          <w:b/>
          <w:lang w:val="en-US"/>
        </w:rPr>
      </w:pPr>
      <w:r>
        <w:rPr>
          <w:rFonts w:ascii="Arial Narrow" w:hAnsi="Arial Narrow" w:cs="Arial"/>
          <w:noProof/>
          <w:color w:val="000000" w:themeColor="text1"/>
          <w:sz w:val="15"/>
          <w:szCs w:val="15"/>
          <w:lang w:val="id-ID" w:eastAsia="id-ID"/>
        </w:rPr>
        <mc:AlternateContent>
          <mc:Choice Requires="wps">
            <w:drawing>
              <wp:anchor distT="0" distB="0" distL="114300" distR="114300" simplePos="0" relativeHeight="251651584" behindDoc="0" locked="0" layoutInCell="1" allowOverlap="1" wp14:anchorId="5F5FA8E0" wp14:editId="73DE7635">
                <wp:simplePos x="0" y="0"/>
                <wp:positionH relativeFrom="column">
                  <wp:posOffset>-81915</wp:posOffset>
                </wp:positionH>
                <wp:positionV relativeFrom="paragraph">
                  <wp:posOffset>78740</wp:posOffset>
                </wp:positionV>
                <wp:extent cx="1390650" cy="295275"/>
                <wp:effectExtent l="0" t="0" r="0"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2952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C275F" w:rsidRPr="00FF3877" w:rsidRDefault="00BC275F" w:rsidP="00F777A3">
                            <w:pPr>
                              <w:spacing w:after="0"/>
                              <w:ind w:firstLine="0"/>
                              <w:rPr>
                                <w:rFonts w:cs="Segoe UI"/>
                                <w:sz w:val="12"/>
                                <w:szCs w:val="12"/>
                                <w:shd w:val="clear" w:color="auto" w:fill="FFFFFF"/>
                                <w:lang w:val="en-US"/>
                              </w:rPr>
                            </w:pPr>
                            <w:r>
                              <w:rPr>
                                <w:rFonts w:ascii="Segoe UI" w:hAnsi="Segoe UI" w:cs="Segoe UI"/>
                                <w:sz w:val="21"/>
                                <w:szCs w:val="21"/>
                                <w:shd w:val="clear" w:color="auto" w:fill="FFFFFF"/>
                              </w:rPr>
                              <w:t> </w:t>
                            </w:r>
                            <w:r>
                              <w:rPr>
                                <w:rFonts w:cs="Segoe UI"/>
                                <w:sz w:val="12"/>
                                <w:szCs w:val="12"/>
                                <w:shd w:val="clear" w:color="auto" w:fill="FFFFFF"/>
                              </w:rPr>
                              <w:t>DOI 10.30653/003.202172</w:t>
                            </w:r>
                            <w:r>
                              <w:rPr>
                                <w:rFonts w:cs="Segoe UI"/>
                                <w:sz w:val="12"/>
                                <w:szCs w:val="12"/>
                                <w:shd w:val="clear" w:color="auto" w:fill="FFFFFF"/>
                                <w:lang w:val="id-ID"/>
                              </w:rPr>
                              <w:t>.</w:t>
                            </w:r>
                            <w:r>
                              <w:rPr>
                                <w:rFonts w:cs="Segoe UI"/>
                                <w:sz w:val="12"/>
                                <w:szCs w:val="12"/>
                                <w:shd w:val="clear" w:color="auto" w:fill="FFFFFF"/>
                                <w:lang w:val="en-US"/>
                              </w:rPr>
                              <w:t>193</w:t>
                            </w:r>
                          </w:p>
                          <w:p w:rsidR="00BC275F" w:rsidRPr="00FF3877" w:rsidRDefault="00BC275F" w:rsidP="00F777A3">
                            <w:pPr>
                              <w:spacing w:after="0"/>
                              <w:ind w:firstLine="0"/>
                              <w:rPr>
                                <w:rFonts w:cs="Segoe UI"/>
                                <w:sz w:val="12"/>
                                <w:szCs w:val="12"/>
                                <w:shd w:val="clear" w:color="auto" w:fill="FFFFFF"/>
                                <w:lang w:val="en-US"/>
                              </w:rPr>
                            </w:pPr>
                          </w:p>
                          <w:p w:rsidR="00BC275F" w:rsidRDefault="00BC27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6.45pt;margin-top:6.2pt;width:109.5pt;height:2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" filled="f" strokecolor="white [3212]" strokeweight="2pt">
                <v:path arrowok="t"/>
                <v:textbox>
                  <w:txbxContent>
                    <w:p w:rsidR="00BC275F" w:rsidRPr="00FF3877" w:rsidRDefault="00BC275F" w:rsidP="00F777A3">
                      <w:pPr>
                        <w:spacing w:after="0"/>
                        <w:ind w:firstLine="0"/>
                        <w:rPr>
                          <w:rFonts w:cs="Segoe UI"/>
                          <w:sz w:val="12"/>
                          <w:szCs w:val="12"/>
                          <w:shd w:val="clear" w:color="auto" w:fill="FFFFFF"/>
                          <w:lang w:val="en-US"/>
                        </w:rPr>
                      </w:pPr>
                      <w:r>
                        <w:rPr>
                          <w:rFonts w:ascii="Segoe UI" w:hAnsi="Segoe UI" w:cs="Segoe UI"/>
                          <w:sz w:val="21"/>
                          <w:szCs w:val="21"/>
                          <w:shd w:val="clear" w:color="auto" w:fill="FFFFFF"/>
                        </w:rPr>
                        <w:t> </w:t>
                      </w:r>
                      <w:r>
                        <w:rPr>
                          <w:rFonts w:cs="Segoe UI"/>
                          <w:sz w:val="12"/>
                          <w:szCs w:val="12"/>
                          <w:shd w:val="clear" w:color="auto" w:fill="FFFFFF"/>
                        </w:rPr>
                        <w:t>DOI 10.30653/003.202172</w:t>
                      </w:r>
                      <w:r>
                        <w:rPr>
                          <w:rFonts w:cs="Segoe UI"/>
                          <w:sz w:val="12"/>
                          <w:szCs w:val="12"/>
                          <w:shd w:val="clear" w:color="auto" w:fill="FFFFFF"/>
                          <w:lang w:val="id-ID"/>
                        </w:rPr>
                        <w:t>.</w:t>
                      </w:r>
                      <w:r>
                        <w:rPr>
                          <w:rFonts w:cs="Segoe UI"/>
                          <w:sz w:val="12"/>
                          <w:szCs w:val="12"/>
                          <w:shd w:val="clear" w:color="auto" w:fill="FFFFFF"/>
                          <w:lang w:val="en-US"/>
                        </w:rPr>
                        <w:t>193</w:t>
                      </w:r>
                    </w:p>
                    <w:p w:rsidR="00BC275F" w:rsidRPr="00FF3877" w:rsidRDefault="00BC275F" w:rsidP="00F777A3">
                      <w:pPr>
                        <w:spacing w:after="0"/>
                        <w:ind w:firstLine="0"/>
                        <w:rPr>
                          <w:rFonts w:cs="Segoe UI"/>
                          <w:sz w:val="12"/>
                          <w:szCs w:val="12"/>
                          <w:shd w:val="clear" w:color="auto" w:fill="FFFFFF"/>
                          <w:lang w:val="en-US"/>
                        </w:rPr>
                      </w:pPr>
                    </w:p>
                    <w:p w:rsidR="00BC275F" w:rsidRDefault="00BC275F"/>
                  </w:txbxContent>
                </v:textbox>
              </v:rect>
            </w:pict>
          </mc:Fallback>
        </mc:AlternateContent>
      </w:r>
      <w:r>
        <w:rPr>
          <w:rFonts w:ascii="Arial Narrow" w:hAnsi="Arial Narrow" w:cs="Arial"/>
          <w:noProof/>
          <w:color w:val="000000" w:themeColor="text1"/>
          <w:sz w:val="15"/>
          <w:szCs w:val="15"/>
          <w:lang w:val="id-ID" w:eastAsia="id-ID"/>
        </w:rPr>
        <mc:AlternateContent>
          <mc:Choice Requires="wps">
            <w:drawing>
              <wp:anchor distT="0" distB="0" distL="114300" distR="114300" simplePos="0" relativeHeight="251650560" behindDoc="0" locked="0" layoutInCell="1" allowOverlap="1" wp14:anchorId="3869D17B" wp14:editId="4E9629D5">
                <wp:simplePos x="0" y="0"/>
                <wp:positionH relativeFrom="column">
                  <wp:posOffset>2229485</wp:posOffset>
                </wp:positionH>
                <wp:positionV relativeFrom="paragraph">
                  <wp:posOffset>34290</wp:posOffset>
                </wp:positionV>
                <wp:extent cx="3354705" cy="492125"/>
                <wp:effectExtent l="0" t="0" r="0" b="317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4705" cy="49212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C275F" w:rsidRPr="009D245B" w:rsidRDefault="00BC275F" w:rsidP="00953B64">
                            <w:pPr>
                              <w:ind w:firstLine="0"/>
                              <w:rPr>
                                <w:rFonts w:ascii="Arial Narrow" w:hAnsi="Arial Narrow"/>
                                <w:sz w:val="14"/>
                                <w:szCs w:val="14"/>
                              </w:rPr>
                            </w:pPr>
                            <w:r w:rsidRPr="009D245B">
                              <w:rPr>
                                <w:rFonts w:ascii="Arial Narrow" w:hAnsi="Arial Narrow" w:cstheme="minorHAnsi"/>
                                <w:color w:val="000000" w:themeColor="text1"/>
                                <w:sz w:val="14"/>
                                <w:szCs w:val="14"/>
                              </w:rPr>
                              <w:t xml:space="preserve">This is an open access article distributed under the terms of the </w:t>
                            </w:r>
                            <w:hyperlink r:id="rId11" w:history="1">
                              <w:r w:rsidRPr="009D245B">
                                <w:rPr>
                                  <w:rStyle w:val="Hyperlink"/>
                                  <w:rFonts w:ascii="Arial Narrow" w:hAnsi="Arial Narrow" w:cstheme="minorHAnsi"/>
                                  <w:color w:val="000000" w:themeColor="text1"/>
                                  <w:sz w:val="14"/>
                                  <w:szCs w:val="14"/>
                                  <w:u w:val="none"/>
                                </w:rPr>
                                <w:t>Creative Commons Attribution 4.0 International License</w:t>
                              </w:r>
                            </w:hyperlink>
                            <w:r w:rsidRPr="009D245B">
                              <w:rPr>
                                <w:rFonts w:ascii="Arial Narrow" w:hAnsi="Arial Narrow" w:cstheme="minorHAnsi"/>
                                <w:color w:val="000000" w:themeColor="text1"/>
                                <w:sz w:val="14"/>
                                <w:szCs w:val="14"/>
                              </w:rPr>
                              <w:t xml:space="preserve">, which permits unrestricted use, distribution, and reproduction in any medium, provided the original work is properly </w:t>
                            </w:r>
                            <w:r w:rsidRPr="009D245B">
                              <w:rPr>
                                <w:rFonts w:ascii="Arial Narrow" w:hAnsi="Arial Narrow"/>
                                <w:sz w:val="14"/>
                                <w:szCs w:val="14"/>
                              </w:rPr>
                              <w:t xml:space="preserve">cited. © </w:t>
                            </w:r>
                            <w:r>
                              <w:rPr>
                                <w:rFonts w:ascii="Arial Narrow" w:hAnsi="Arial Narrow"/>
                                <w:sz w:val="14"/>
                                <w:szCs w:val="14"/>
                                <w:lang w:val="en-US"/>
                              </w:rPr>
                              <w:t>2021</w:t>
                            </w:r>
                            <w:r w:rsidRPr="009D245B">
                              <w:rPr>
                                <w:rFonts w:ascii="Arial Narrow" w:hAnsi="Arial Narrow"/>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175.55pt;margin-top:2.7pt;width:264.15pt;height:3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" filled="f" strokecolor="white [3212]" strokeweight="2pt">
                <v:path arrowok="t"/>
                <v:textbox>
                  <w:txbxContent>
                    <w:p w:rsidR="00BC275F" w:rsidRPr="009D245B" w:rsidRDefault="00BC275F" w:rsidP="00953B64">
                      <w:pPr>
                        <w:ind w:firstLine="0"/>
                        <w:rPr>
                          <w:rFonts w:ascii="Arial Narrow" w:hAnsi="Arial Narrow"/>
                          <w:sz w:val="14"/>
                          <w:szCs w:val="14"/>
                        </w:rPr>
                      </w:pPr>
                      <w:r w:rsidRPr="009D245B">
                        <w:rPr>
                          <w:rFonts w:ascii="Arial Narrow" w:hAnsi="Arial Narrow" w:cstheme="minorHAnsi"/>
                          <w:color w:val="000000" w:themeColor="text1"/>
                          <w:sz w:val="14"/>
                          <w:szCs w:val="14"/>
                        </w:rPr>
                        <w:t xml:space="preserve">This is an open access article distributed under the terms of the </w:t>
                      </w:r>
                      <w:hyperlink r:id="rId12" w:history="1">
                        <w:r w:rsidRPr="009D245B">
                          <w:rPr>
                            <w:rStyle w:val="Hyperlink"/>
                            <w:rFonts w:ascii="Arial Narrow" w:hAnsi="Arial Narrow" w:cstheme="minorHAnsi"/>
                            <w:color w:val="000000" w:themeColor="text1"/>
                            <w:sz w:val="14"/>
                            <w:szCs w:val="14"/>
                            <w:u w:val="none"/>
                          </w:rPr>
                          <w:t>Creative Commons Attribution 4.0 International License</w:t>
                        </w:r>
                      </w:hyperlink>
                      <w:r w:rsidRPr="009D245B">
                        <w:rPr>
                          <w:rFonts w:ascii="Arial Narrow" w:hAnsi="Arial Narrow" w:cstheme="minorHAnsi"/>
                          <w:color w:val="000000" w:themeColor="text1"/>
                          <w:sz w:val="14"/>
                          <w:szCs w:val="14"/>
                        </w:rPr>
                        <w:t xml:space="preserve">, which permits unrestricted use, distribution, and reproduction in any medium, provided the original work is properly </w:t>
                      </w:r>
                      <w:r w:rsidRPr="009D245B">
                        <w:rPr>
                          <w:rFonts w:ascii="Arial Narrow" w:hAnsi="Arial Narrow"/>
                          <w:sz w:val="14"/>
                          <w:szCs w:val="14"/>
                        </w:rPr>
                        <w:t xml:space="preserve">cited. © </w:t>
                      </w:r>
                      <w:r>
                        <w:rPr>
                          <w:rFonts w:ascii="Arial Narrow" w:hAnsi="Arial Narrow"/>
                          <w:sz w:val="14"/>
                          <w:szCs w:val="14"/>
                          <w:lang w:val="en-US"/>
                        </w:rPr>
                        <w:t>2021</w:t>
                      </w:r>
                      <w:r w:rsidRPr="009D245B">
                        <w:rPr>
                          <w:rFonts w:ascii="Arial Narrow" w:hAnsi="Arial Narrow"/>
                          <w:sz w:val="14"/>
                          <w:szCs w:val="14"/>
                        </w:rPr>
                        <w:t>.</w:t>
                      </w:r>
                    </w:p>
                  </w:txbxContent>
                </v:textbox>
              </v:rect>
            </w:pict>
          </mc:Fallback>
        </mc:AlternateContent>
      </w:r>
      <w:r w:rsidR="00953B64" w:rsidRPr="00F70F7C">
        <w:rPr>
          <w:rFonts w:ascii="Arial Narrow" w:hAnsi="Arial Narrow" w:cs="Arial"/>
          <w:noProof/>
          <w:color w:val="000000" w:themeColor="text1"/>
          <w:sz w:val="15"/>
          <w:szCs w:val="15"/>
          <w:lang w:val="id-ID" w:eastAsia="id-ID"/>
        </w:rPr>
        <w:drawing>
          <wp:anchor distT="0" distB="0" distL="114300" distR="114300" simplePos="0" relativeHeight="251649536" behindDoc="0" locked="0" layoutInCell="1" allowOverlap="1" wp14:anchorId="71CFBB86" wp14:editId="4959FA24">
            <wp:simplePos x="0" y="0"/>
            <wp:positionH relativeFrom="column">
              <wp:posOffset>1469488</wp:posOffset>
            </wp:positionH>
            <wp:positionV relativeFrom="paragraph">
              <wp:posOffset>120015</wp:posOffset>
            </wp:positionV>
            <wp:extent cx="753745" cy="266700"/>
            <wp:effectExtent l="0" t="0" r="8255" b="0"/>
            <wp:wrapSquare wrapText="bothSides"/>
            <wp:docPr id="3" name="Picture 2"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a:hlinkClick r:id="rId12"/>
                    </pic:cNvPr>
                    <pic:cNvPicPr>
                      <a:picLocks noChangeAspect="1" noChangeArrowheads="1"/>
                    </pic:cNvPicPr>
                  </pic:nvPicPr>
                  <pic:blipFill>
                    <a:blip r:embed="rId13" cstate="print"/>
                    <a:stretch>
                      <a:fillRect/>
                    </a:stretch>
                  </pic:blipFill>
                  <pic:spPr bwMode="auto">
                    <a:xfrm>
                      <a:off x="0" y="0"/>
                      <a:ext cx="753745" cy="266700"/>
                    </a:xfrm>
                    <a:prstGeom prst="rect">
                      <a:avLst/>
                    </a:prstGeom>
                    <a:noFill/>
                    <a:ln w="9525">
                      <a:noFill/>
                      <a:miter lim="800000"/>
                      <a:headEnd/>
                      <a:tailEnd/>
                    </a:ln>
                  </pic:spPr>
                </pic:pic>
              </a:graphicData>
            </a:graphic>
          </wp:anchor>
        </w:drawing>
      </w:r>
    </w:p>
    <w:p w:rsidR="00B71D47" w:rsidRDefault="00AD3DC0" w:rsidP="00B71D47">
      <w:pPr>
        <w:ind w:firstLine="0"/>
        <w:rPr>
          <w:b/>
          <w:lang w:val="id-ID"/>
        </w:rPr>
      </w:pPr>
      <w:r w:rsidRPr="00AD3DC0">
        <w:rPr>
          <w:b/>
        </w:rPr>
        <w:t>PENDAHULUAN</w:t>
      </w:r>
    </w:p>
    <w:p w:rsidR="00D64B73" w:rsidRDefault="002005E1" w:rsidP="00D64B73">
      <w:pPr>
        <w:shd w:val="clear" w:color="auto" w:fill="FFFFFF"/>
        <w:spacing w:after="0" w:line="360" w:lineRule="auto"/>
        <w:ind w:firstLine="0"/>
        <w:textAlignment w:val="baseline"/>
        <w:rPr>
          <w:rFonts w:ascii="Times New Roman" w:hAnsi="Times New Roman"/>
          <w:sz w:val="24"/>
          <w:szCs w:val="24"/>
          <w:lang w:val="id-ID"/>
        </w:rPr>
      </w:pPr>
      <w:r w:rsidRPr="00EE7A19">
        <w:rPr>
          <w:rFonts w:ascii="Times New Roman" w:hAnsi="Times New Roman"/>
          <w:sz w:val="24"/>
          <w:szCs w:val="24"/>
          <w:shd w:val="clear" w:color="auto" w:fill="FFFFFF"/>
        </w:rPr>
        <w:t>Penelitian ini dilatarbelakangi adanya keprihatinan manajemen</w:t>
      </w:r>
      <w:r w:rsidRPr="00EE7A19">
        <w:rPr>
          <w:rFonts w:ascii="Times New Roman" w:hAnsi="Times New Roman"/>
          <w:shd w:val="clear" w:color="auto" w:fill="FFFFFF"/>
        </w:rPr>
        <w:t xml:space="preserve"> </w:t>
      </w:r>
      <w:r w:rsidRPr="00EE7A19">
        <w:rPr>
          <w:rFonts w:ascii="Times New Roman" w:hAnsi="Times New Roman"/>
          <w:sz w:val="24"/>
          <w:szCs w:val="24"/>
          <w:shd w:val="clear" w:color="auto" w:fill="FFFFFF"/>
        </w:rPr>
        <w:t>peningkatan profesionalitas guru yang belum berjalan efektif. Peranan guru sebagai perencana, pelaksana dan pengembang kurikulum yang belum optimal. Manajemen guru diperlukan mengingat bahwa peran guru amat signifikan bagi setiap keberhasilan proses pembelajaran.</w:t>
      </w:r>
      <w:r w:rsidRPr="00EE7A19">
        <w:rPr>
          <w:rFonts w:ascii="Times New Roman" w:hAnsi="Times New Roman"/>
        </w:rPr>
        <w:t xml:space="preserve"> </w:t>
      </w:r>
      <w:r w:rsidRPr="00EE7A19">
        <w:rPr>
          <w:rFonts w:ascii="Times New Roman" w:hAnsi="Times New Roman"/>
          <w:sz w:val="24"/>
          <w:szCs w:val="24"/>
        </w:rPr>
        <w:t>manajemen kinerja guru Sekolah Dasar yang secara konseptual dirumuskan ke dalam tiga komponen esensial, yaitu utama (</w:t>
      </w:r>
      <w:r w:rsidRPr="00EE7A19">
        <w:rPr>
          <w:rFonts w:ascii="Times New Roman" w:hAnsi="Times New Roman"/>
          <w:i/>
          <w:iCs/>
          <w:sz w:val="24"/>
          <w:szCs w:val="24"/>
        </w:rPr>
        <w:t>core performance</w:t>
      </w:r>
      <w:r w:rsidRPr="00EE7A19">
        <w:rPr>
          <w:rFonts w:ascii="Times New Roman" w:hAnsi="Times New Roman"/>
          <w:sz w:val="24"/>
          <w:szCs w:val="24"/>
        </w:rPr>
        <w:t>), unsur pendukung (</w:t>
      </w:r>
      <w:r w:rsidRPr="00EE7A19">
        <w:rPr>
          <w:rFonts w:ascii="Times New Roman" w:hAnsi="Times New Roman"/>
          <w:i/>
          <w:iCs/>
          <w:sz w:val="24"/>
          <w:szCs w:val="24"/>
        </w:rPr>
        <w:t>supporting elements</w:t>
      </w:r>
      <w:r w:rsidRPr="00EE7A19">
        <w:rPr>
          <w:rFonts w:ascii="Times New Roman" w:hAnsi="Times New Roman"/>
          <w:sz w:val="24"/>
          <w:szCs w:val="24"/>
        </w:rPr>
        <w:t>), dan faktor kepemimpinan kepala sekolah (</w:t>
      </w:r>
      <w:r w:rsidRPr="00EE7A19">
        <w:rPr>
          <w:rFonts w:ascii="Times New Roman" w:hAnsi="Times New Roman"/>
          <w:i/>
          <w:iCs/>
          <w:sz w:val="24"/>
          <w:szCs w:val="24"/>
        </w:rPr>
        <w:t>school principalship as prime mover</w:t>
      </w:r>
      <w:r w:rsidRPr="00EE7A19">
        <w:rPr>
          <w:rFonts w:ascii="Times New Roman" w:hAnsi="Times New Roman"/>
          <w:sz w:val="24"/>
          <w:szCs w:val="24"/>
        </w:rPr>
        <w:t>) sebagai satu kesatuan di dalam manajemen kinerja guru.</w:t>
      </w:r>
    </w:p>
    <w:p w:rsidR="0036149B" w:rsidRPr="0036149B" w:rsidRDefault="0036149B" w:rsidP="00D64B73">
      <w:pPr>
        <w:shd w:val="clear" w:color="auto" w:fill="FFFFFF"/>
        <w:spacing w:after="0" w:line="360" w:lineRule="auto"/>
        <w:ind w:firstLine="0"/>
        <w:textAlignment w:val="baseline"/>
        <w:rPr>
          <w:rFonts w:ascii="Times New Roman" w:hAnsi="Times New Roman"/>
          <w:sz w:val="24"/>
          <w:szCs w:val="24"/>
          <w:lang w:val="id-ID"/>
        </w:rPr>
      </w:pPr>
      <w:r>
        <w:rPr>
          <w:rFonts w:ascii="Times New Roman" w:hAnsi="Times New Roman"/>
          <w:sz w:val="24"/>
          <w:szCs w:val="24"/>
          <w:lang w:val="id-ID"/>
        </w:rPr>
        <w:t xml:space="preserve">Dengan kondisi pandemi Covid 19 sedunia sedang menderita diberbagai bidang baik bidang kesehatan, bidang pendidikan dan bidang yang berhubungan dengan kehidupan sehari- hari, </w:t>
      </w:r>
      <w:r w:rsidR="006902B0">
        <w:rPr>
          <w:rFonts w:ascii="Times New Roman" w:hAnsi="Times New Roman"/>
          <w:sz w:val="24"/>
          <w:szCs w:val="24"/>
          <w:lang w:val="id-ID"/>
        </w:rPr>
        <w:t xml:space="preserve">kita masih bisa mengerjakan sesuatu yang tidak biasanya dilakukan baik disekolah maupun di instansi yang lain karena dibatasi oleh kondisi, disekolah masih bisa mengerjakan dengan menggunakan berbagai media elektronik berupa, hand phone, yang terdiri dari berbagai aplikasi yang menjadikan kita lebih berwawasan </w:t>
      </w:r>
      <w:r w:rsidR="006902B0">
        <w:rPr>
          <w:rFonts w:ascii="Times New Roman" w:hAnsi="Times New Roman"/>
          <w:sz w:val="24"/>
          <w:szCs w:val="24"/>
          <w:lang w:val="id-ID"/>
        </w:rPr>
        <w:lastRenderedPageBreak/>
        <w:t xml:space="preserve">dibidang IT </w:t>
      </w:r>
      <w:r>
        <w:rPr>
          <w:rFonts w:ascii="Times New Roman" w:hAnsi="Times New Roman"/>
          <w:sz w:val="24"/>
          <w:szCs w:val="24"/>
          <w:lang w:val="id-ID"/>
        </w:rPr>
        <w:t xml:space="preserve">dengan berbagai teknologi </w:t>
      </w:r>
      <w:r w:rsidR="006902B0">
        <w:rPr>
          <w:rFonts w:ascii="Times New Roman" w:hAnsi="Times New Roman"/>
          <w:sz w:val="24"/>
          <w:szCs w:val="24"/>
          <w:lang w:val="id-ID"/>
        </w:rPr>
        <w:t xml:space="preserve">kita bisa melakukan berbagai kegiatan untuk berbagai bidang dan berbagai instansi yang diakhirnya kita bisa mengerjakan sampai tuntas walaupun kita tidak bisa tatap muka yang menjadikan kendala pada masa sekarang, di sekolah semua siswa baik dari SD, SMP, SMA,/SMK dan Perguruan Tinggi menggunakan berbagai aplikasi sebagai penunjang pembelajaran yang menjadikan siswa dan Maha siswa  lebih mendalami IT  berbagai aplikasi dan berbagai  fitur </w:t>
      </w:r>
      <w:r w:rsidR="00C80E45">
        <w:rPr>
          <w:rFonts w:ascii="Times New Roman" w:hAnsi="Times New Roman"/>
          <w:sz w:val="24"/>
          <w:szCs w:val="24"/>
          <w:lang w:val="id-ID"/>
        </w:rPr>
        <w:t>sebagai perangkat sekaligus untuk mengerjakan berbagai tugas yang berbeda.</w:t>
      </w:r>
    </w:p>
    <w:p w:rsidR="00B71D47" w:rsidRPr="00D64B73" w:rsidRDefault="00B71D47" w:rsidP="00D64B73">
      <w:pPr>
        <w:shd w:val="clear" w:color="auto" w:fill="FFFFFF"/>
        <w:spacing w:after="0" w:line="360" w:lineRule="auto"/>
        <w:ind w:firstLine="0"/>
        <w:textAlignment w:val="baseline"/>
        <w:rPr>
          <w:rFonts w:ascii="Times New Roman" w:hAnsi="Times New Roman"/>
          <w:sz w:val="24"/>
          <w:szCs w:val="24"/>
          <w:bdr w:val="none" w:sz="0" w:space="0" w:color="auto" w:frame="1"/>
          <w:lang w:val="id-ID"/>
        </w:rPr>
      </w:pPr>
      <w:r w:rsidRPr="00EE7A19">
        <w:rPr>
          <w:rFonts w:ascii="Times New Roman" w:hAnsi="Times New Roman"/>
          <w:i/>
          <w:sz w:val="24"/>
          <w:szCs w:val="24"/>
        </w:rPr>
        <w:t>Urgensi</w:t>
      </w:r>
      <w:r w:rsidRPr="00EE7A19">
        <w:rPr>
          <w:rFonts w:ascii="Times New Roman" w:hAnsi="Times New Roman"/>
          <w:sz w:val="24"/>
          <w:szCs w:val="24"/>
        </w:rPr>
        <w:t xml:space="preserve"> penggunaan media dalam pembelajaran diperkuat dengan berbagai pengalaman milik </w:t>
      </w:r>
      <w:r w:rsidRPr="00EE7A19">
        <w:rPr>
          <w:rFonts w:ascii="Times New Roman" w:hAnsi="Times New Roman"/>
          <w:i/>
          <w:sz w:val="24"/>
          <w:szCs w:val="24"/>
        </w:rPr>
        <w:t>Edgar Dale (11 : 2011),</w:t>
      </w:r>
      <w:r w:rsidRPr="00EE7A19">
        <w:rPr>
          <w:rFonts w:ascii="Times New Roman" w:hAnsi="Times New Roman"/>
          <w:sz w:val="24"/>
          <w:szCs w:val="24"/>
        </w:rPr>
        <w:t xml:space="preserve"> yang menjelaskan bahwa ketiadaan media akan menyebabkan peserta didik mengalami </w:t>
      </w:r>
      <w:r w:rsidRPr="00EE7A19">
        <w:rPr>
          <w:rFonts w:ascii="Times New Roman" w:hAnsi="Times New Roman"/>
          <w:i/>
          <w:sz w:val="24"/>
          <w:szCs w:val="24"/>
        </w:rPr>
        <w:t>verbalisme</w:t>
      </w:r>
      <w:r w:rsidRPr="00EE7A19">
        <w:rPr>
          <w:rFonts w:ascii="Times New Roman" w:hAnsi="Times New Roman"/>
          <w:sz w:val="24"/>
          <w:szCs w:val="24"/>
        </w:rPr>
        <w:t xml:space="preserve">. Berdasarkan paparan tersebut menjadi ketertarikan peneliti untuk menggali secara mendalam bagaimana </w:t>
      </w:r>
      <w:r w:rsidRPr="00D64B73">
        <w:rPr>
          <w:rFonts w:ascii="Times New Roman" w:hAnsi="Times New Roman"/>
          <w:sz w:val="24"/>
          <w:szCs w:val="24"/>
        </w:rPr>
        <w:t xml:space="preserve">“Manajemen Guru dalam Implementasi Pembelajaran Tematik Berbasis </w:t>
      </w:r>
      <w:r w:rsidRPr="00D64B73">
        <w:rPr>
          <w:rFonts w:ascii="Times New Roman" w:hAnsi="Times New Roman"/>
          <w:i/>
          <w:sz w:val="24"/>
          <w:szCs w:val="24"/>
        </w:rPr>
        <w:t>E-Learning</w:t>
      </w:r>
      <w:r w:rsidRPr="00D64B73">
        <w:rPr>
          <w:rFonts w:ascii="Times New Roman" w:hAnsi="Times New Roman"/>
          <w:sz w:val="24"/>
          <w:szCs w:val="24"/>
        </w:rPr>
        <w:t xml:space="preserve"> Untuk Meningkatkan Hasil Belajar Siswa”</w:t>
      </w:r>
    </w:p>
    <w:p w:rsidR="00D64B73" w:rsidRPr="00EE7A19" w:rsidRDefault="00D64B73" w:rsidP="00D64B73">
      <w:pPr>
        <w:spacing w:after="0" w:line="360" w:lineRule="auto"/>
        <w:ind w:firstLine="0"/>
        <w:rPr>
          <w:rFonts w:ascii="Times New Roman" w:hAnsi="Times New Roman"/>
          <w:sz w:val="24"/>
          <w:szCs w:val="24"/>
        </w:rPr>
      </w:pPr>
      <w:r w:rsidRPr="00EE7A19">
        <w:rPr>
          <w:rFonts w:ascii="Times New Roman" w:hAnsi="Times New Roman"/>
          <w:sz w:val="24"/>
          <w:szCs w:val="24"/>
        </w:rPr>
        <w:t xml:space="preserve">Hasil penelitian mengemukakan bahwa implementasi model pembelajaran </w:t>
      </w:r>
      <w:r w:rsidRPr="00EE7A19">
        <w:rPr>
          <w:rFonts w:ascii="Times New Roman" w:hAnsi="Times New Roman"/>
          <w:i/>
          <w:iCs/>
          <w:sz w:val="24"/>
          <w:szCs w:val="24"/>
        </w:rPr>
        <w:t xml:space="preserve">e-learning </w:t>
      </w:r>
      <w:r w:rsidRPr="00EE7A19">
        <w:rPr>
          <w:rFonts w:ascii="Times New Roman" w:hAnsi="Times New Roman"/>
          <w:sz w:val="24"/>
          <w:szCs w:val="24"/>
        </w:rPr>
        <w:t>pada pembelajaran tematik d</w:t>
      </w:r>
      <w:r w:rsidR="00C80E45">
        <w:rPr>
          <w:rFonts w:ascii="Times New Roman" w:hAnsi="Times New Roman"/>
          <w:sz w:val="24"/>
          <w:szCs w:val="24"/>
        </w:rPr>
        <w:t xml:space="preserve">i masa pandemi covid-19 </w:t>
      </w:r>
      <w:r w:rsidRPr="00EE7A19">
        <w:rPr>
          <w:rFonts w:ascii="Times New Roman" w:hAnsi="Times New Roman"/>
          <w:sz w:val="24"/>
          <w:szCs w:val="24"/>
        </w:rPr>
        <w:t>meliputi tiga tahap yaitu perencanaan, pelaksanaan, dan evaluasi. Pada tahap perencanaan merupakan tahap pemataan kompetensi dasar, pemilihan dan penetapan tema, penyusunan silabus, dan Rencana Pelaksanaan Pembelajaran yang di dalamnya memuat beberapa mata pelajaran serta kompetensi dasar dari setiap materi pembelajaran seperti mata pelajaran Bahasa Indonesia, PPKn,  SBDP, IPA, IPS,</w:t>
      </w:r>
      <w:r w:rsidR="00C80E45">
        <w:rPr>
          <w:rFonts w:ascii="Times New Roman" w:hAnsi="Times New Roman"/>
          <w:sz w:val="24"/>
          <w:szCs w:val="24"/>
          <w:lang w:val="id-ID"/>
        </w:rPr>
        <w:t xml:space="preserve"> </w:t>
      </w:r>
      <w:r w:rsidRPr="00EE7A19">
        <w:rPr>
          <w:rFonts w:ascii="Times New Roman" w:hAnsi="Times New Roman"/>
          <w:sz w:val="24"/>
          <w:szCs w:val="24"/>
        </w:rPr>
        <w:t xml:space="preserve">Tahap pelaksanaan atau inti dari kegiatan pembelajaran, guru juga menjelaskan pembelajaran tematik yang memuat beberapa mata pelajaran dalam satu kali pertemuan seperti pada tahap perencanaan. Kegiatan pembelajaran dilakukan melalui </w:t>
      </w:r>
      <w:r w:rsidRPr="00EE7A19">
        <w:rPr>
          <w:rFonts w:ascii="Times New Roman" w:hAnsi="Times New Roman"/>
          <w:i/>
          <w:iCs/>
          <w:sz w:val="24"/>
          <w:szCs w:val="24"/>
        </w:rPr>
        <w:t xml:space="preserve">whatsapp group. </w:t>
      </w:r>
      <w:r w:rsidRPr="00EE7A19">
        <w:rPr>
          <w:rFonts w:ascii="Times New Roman" w:hAnsi="Times New Roman"/>
          <w:sz w:val="24"/>
          <w:szCs w:val="24"/>
        </w:rPr>
        <w:t>Tahap evaluasi merupakan tahap penilaian hasil belajar siswa yang dilakukan menggunakan dua jenis teknik penilaian yaitu penilaian tes yang mencakup aspek kognitif, afektif, serta psikomotorik dan penilaian non tes berdasarkan kompetensi dasar dan muatan pembelajaran di dalam pembelajaran tematik.</w:t>
      </w:r>
    </w:p>
    <w:p w:rsidR="00D64B73" w:rsidRDefault="00D64B73" w:rsidP="00D64B73">
      <w:pPr>
        <w:spacing w:after="0" w:line="360" w:lineRule="auto"/>
        <w:ind w:firstLine="0"/>
        <w:rPr>
          <w:rFonts w:ascii="Times New Roman" w:hAnsi="Times New Roman"/>
          <w:sz w:val="24"/>
          <w:szCs w:val="24"/>
          <w:lang w:val="id-ID"/>
        </w:rPr>
      </w:pPr>
      <w:r w:rsidRPr="00EE7A19">
        <w:rPr>
          <w:rFonts w:ascii="Times New Roman" w:hAnsi="Times New Roman"/>
          <w:sz w:val="24"/>
          <w:szCs w:val="24"/>
        </w:rPr>
        <w:t xml:space="preserve">Merujuk dari hasil wawancara tersebut. Permasalahan pembelajaan daring ini terdapat pada adanya media yang menarik. Saat ini guru hanya memanfaatkan media berupa </w:t>
      </w:r>
      <w:r w:rsidRPr="00EE7A19">
        <w:rPr>
          <w:rFonts w:ascii="Times New Roman" w:hAnsi="Times New Roman"/>
          <w:i/>
          <w:iCs/>
          <w:sz w:val="24"/>
          <w:szCs w:val="24"/>
        </w:rPr>
        <w:t>Whatsapp</w:t>
      </w:r>
      <w:r w:rsidRPr="00EE7A19">
        <w:rPr>
          <w:rFonts w:ascii="Times New Roman" w:hAnsi="Times New Roman"/>
          <w:sz w:val="24"/>
          <w:szCs w:val="24"/>
        </w:rPr>
        <w:t xml:space="preserve"> yang digunakan untuk mengirim gambar maupun tugas. Hal ini membuat peserta didik kurang termotivasi untuk membaca materi. Melihat kondisi tersebut guru diharuskan mampu untuk memanfaatkan teknologi lebih dalam lagi. </w:t>
      </w:r>
    </w:p>
    <w:p w:rsidR="00B365A8" w:rsidRPr="00B365A8" w:rsidRDefault="00B365A8" w:rsidP="00D64B73">
      <w:pPr>
        <w:spacing w:after="0" w:line="360" w:lineRule="auto"/>
        <w:ind w:firstLine="0"/>
        <w:rPr>
          <w:rFonts w:ascii="Times New Roman" w:hAnsi="Times New Roman"/>
          <w:sz w:val="24"/>
          <w:szCs w:val="24"/>
          <w:lang w:val="id-ID"/>
        </w:rPr>
      </w:pPr>
      <w:r w:rsidRPr="00EE7A19">
        <w:rPr>
          <w:rFonts w:ascii="Times New Roman" w:hAnsi="Times New Roman"/>
          <w:sz w:val="24"/>
          <w:szCs w:val="24"/>
        </w:rPr>
        <w:lastRenderedPageBreak/>
        <w:t xml:space="preserve">Berdasarkan hal tersebut menggunakan e-learning berbasis web dalam pembelajaran. </w:t>
      </w:r>
      <w:r>
        <w:rPr>
          <w:rFonts w:ascii="Times New Roman" w:hAnsi="Times New Roman"/>
          <w:i/>
          <w:sz w:val="24"/>
          <w:szCs w:val="24"/>
          <w:lang w:val="id-ID"/>
        </w:rPr>
        <w:t>e</w:t>
      </w:r>
      <w:r w:rsidRPr="00EE7A19">
        <w:rPr>
          <w:rFonts w:ascii="Times New Roman" w:hAnsi="Times New Roman"/>
          <w:i/>
          <w:sz w:val="24"/>
          <w:szCs w:val="24"/>
        </w:rPr>
        <w:t>-learning</w:t>
      </w:r>
      <w:r w:rsidRPr="00EE7A19">
        <w:rPr>
          <w:rFonts w:ascii="Times New Roman" w:hAnsi="Times New Roman"/>
          <w:sz w:val="24"/>
          <w:szCs w:val="24"/>
        </w:rPr>
        <w:t xml:space="preserve"> yaitu aplikasi melalui internet yang didalamnya terdapat wadah untuk belajar secara online yang dapat mempertemukan guru dan siswa. Melalui </w:t>
      </w:r>
      <w:r w:rsidRPr="00EE7A19">
        <w:rPr>
          <w:rFonts w:ascii="Times New Roman" w:hAnsi="Times New Roman"/>
          <w:i/>
          <w:sz w:val="24"/>
          <w:szCs w:val="24"/>
        </w:rPr>
        <w:t>e-learning</w:t>
      </w:r>
      <w:r w:rsidRPr="00EE7A19">
        <w:rPr>
          <w:rFonts w:ascii="Times New Roman" w:hAnsi="Times New Roman"/>
          <w:sz w:val="24"/>
          <w:szCs w:val="24"/>
        </w:rPr>
        <w:t xml:space="preserve"> ini diharapkan agar mempermudah para pendidik dalam mengelola materi pembelajaran, contohnya seperti mengunggah materi pembelajaran melalui internet, memberi tugas kepada siswa, memberi nilai monitoring keaktifan siswa, mengelola nilai, serta dapat berinteraksi dengan siswa sekaligus dengan sesama pendidik. Sebaliknya peserta didik dapat memanfaatkan dengan mengakses tugas, materi pembelajaran, diskusi dengan peserta didik dan guru, melihat percakapan dan hasil belajar.</w:t>
      </w:r>
    </w:p>
    <w:p w:rsidR="00C80E45" w:rsidRPr="00C80E45" w:rsidRDefault="00C80E45" w:rsidP="00D64B73">
      <w:pPr>
        <w:spacing w:after="0" w:line="360" w:lineRule="auto"/>
        <w:ind w:firstLine="0"/>
        <w:rPr>
          <w:rFonts w:ascii="Times New Roman" w:hAnsi="Times New Roman"/>
          <w:sz w:val="24"/>
          <w:szCs w:val="24"/>
          <w:lang w:val="id-ID"/>
        </w:rPr>
      </w:pPr>
      <w:r>
        <w:rPr>
          <w:rFonts w:ascii="Times New Roman" w:hAnsi="Times New Roman"/>
          <w:sz w:val="24"/>
          <w:szCs w:val="24"/>
          <w:lang w:val="id-ID"/>
        </w:rPr>
        <w:t xml:space="preserve">Pembelajaran e </w:t>
      </w:r>
      <w:r w:rsidR="00B365A8">
        <w:rPr>
          <w:rFonts w:ascii="Times New Roman" w:hAnsi="Times New Roman"/>
          <w:sz w:val="24"/>
          <w:szCs w:val="24"/>
          <w:lang w:val="id-ID"/>
        </w:rPr>
        <w:t>-</w:t>
      </w:r>
      <w:r>
        <w:rPr>
          <w:rFonts w:ascii="Times New Roman" w:hAnsi="Times New Roman"/>
          <w:sz w:val="24"/>
          <w:szCs w:val="24"/>
          <w:lang w:val="id-ID"/>
        </w:rPr>
        <w:t xml:space="preserve"> learning tersebut </w:t>
      </w:r>
      <w:r w:rsidR="00B365A8">
        <w:rPr>
          <w:rFonts w:ascii="Times New Roman" w:hAnsi="Times New Roman"/>
          <w:sz w:val="24"/>
          <w:szCs w:val="24"/>
          <w:lang w:val="id-ID"/>
        </w:rPr>
        <w:t xml:space="preserve">tentunya </w:t>
      </w:r>
      <w:r>
        <w:rPr>
          <w:rFonts w:ascii="Times New Roman" w:hAnsi="Times New Roman"/>
          <w:sz w:val="24"/>
          <w:szCs w:val="24"/>
          <w:lang w:val="id-ID"/>
        </w:rPr>
        <w:t xml:space="preserve">ada hambatannya terutama </w:t>
      </w:r>
      <w:r w:rsidR="002A631E">
        <w:rPr>
          <w:rFonts w:ascii="Times New Roman" w:hAnsi="Times New Roman"/>
          <w:sz w:val="24"/>
          <w:szCs w:val="24"/>
          <w:lang w:val="id-ID"/>
        </w:rPr>
        <w:t xml:space="preserve">faktor internal dan faktor eksternal merupakan ancaman dalam proses pembelajaran dengan menggunakan IT, faktor internal antara siswa, guru dan orang tua yang menjadikan siswa tidak merasa bosan dan dan jenuh dengan tugas yang diberikan oleh guru berat hal ini berdampak pada hasil belajar siswa menurun, dan faktor ekternal yaitu sarana prasarana yang menjadi sumber belajar kurang memadai, yaitu, Quota, Sinyal dan Hp yang berebutan dengan saudara serumahnya, menjadi kendala/ hambatan </w:t>
      </w:r>
      <w:r w:rsidR="00B365A8">
        <w:rPr>
          <w:rFonts w:ascii="Times New Roman" w:hAnsi="Times New Roman"/>
          <w:sz w:val="24"/>
          <w:szCs w:val="24"/>
          <w:lang w:val="id-ID"/>
        </w:rPr>
        <w:t xml:space="preserve">dalam pembelajaran e-learning ini yang menjadi pemacunya yaitu siswa menginginkan hasil belajar  yang memadai dan tugas selesai dengan hasil belajar siswa yang menyenangkan dan mengesankan walaupun hambatan tetapi siswa tetap mau belajar dan bisa berkomunikasi dengan gurunya lewat whattApp (WA) grup guru  yang selalu on bila siswa atau orang tua berkomunikasi, demi pembelajaran siswa harus bisa belajar dan harus selalu diberi motivasi oleh gurunya dan orang tua yang menjadi pembentuk siswa nya yang berkarakter dan berakhlak mulia.  </w:t>
      </w:r>
    </w:p>
    <w:p w:rsidR="00B365A8" w:rsidRPr="00EE7A19" w:rsidRDefault="00B365A8" w:rsidP="00B365A8">
      <w:pPr>
        <w:spacing w:after="0" w:line="360" w:lineRule="auto"/>
        <w:ind w:firstLine="0"/>
        <w:rPr>
          <w:rFonts w:ascii="Times New Roman" w:hAnsi="Times New Roman"/>
          <w:sz w:val="24"/>
          <w:szCs w:val="24"/>
        </w:rPr>
      </w:pPr>
      <w:r w:rsidRPr="00EE7A19">
        <w:rPr>
          <w:rFonts w:ascii="Times New Roman" w:hAnsi="Times New Roman"/>
          <w:sz w:val="24"/>
          <w:szCs w:val="24"/>
        </w:rPr>
        <w:t xml:space="preserve">Hasil belajar harus menunjukkan perubahan keadaan menjadi lebih baik, sehingga bermanfaat untuk: (a) menambah pengetahuan, (b) lebih memahami sesuatu yang belum dipahami sebelumnya, (c) lebih mengembangkan keterampilannya, (d) memiliki pandangan yang baru atas sesuatu hal, (e) lebih menghargai sesuatu daripada sebelumnya. Dapat disimpulkan bahwa istilah hasil belajar merupakan perubahan dari siswa sehingga terdapat perubahan dari segi pegetahuan, sikap, dan keterampilan. </w:t>
      </w:r>
    </w:p>
    <w:p w:rsidR="00D66647" w:rsidRPr="00D66647" w:rsidRDefault="00D66647" w:rsidP="00D66647">
      <w:pPr>
        <w:ind w:firstLine="0"/>
        <w:rPr>
          <w:lang w:val="id-ID"/>
        </w:rPr>
      </w:pPr>
    </w:p>
    <w:p w:rsidR="00AD3DC0" w:rsidRDefault="00AD3DC0" w:rsidP="00AD3DC0">
      <w:pPr>
        <w:ind w:firstLine="0"/>
        <w:rPr>
          <w:b/>
          <w:lang w:val="id-ID"/>
        </w:rPr>
      </w:pPr>
      <w:r w:rsidRPr="00AD3DC0">
        <w:rPr>
          <w:b/>
        </w:rPr>
        <w:t>METODE</w:t>
      </w:r>
    </w:p>
    <w:p w:rsidR="00BC275F" w:rsidRPr="00556A13" w:rsidRDefault="0005773E" w:rsidP="00556A13">
      <w:pPr>
        <w:spacing w:line="360" w:lineRule="auto"/>
        <w:ind w:firstLine="0"/>
        <w:rPr>
          <w:rFonts w:ascii="Times New Roman" w:hAnsi="Times New Roman"/>
          <w:sz w:val="24"/>
          <w:szCs w:val="24"/>
          <w:lang w:val="id-ID"/>
        </w:rPr>
      </w:pPr>
      <w:r w:rsidRPr="00556A13">
        <w:rPr>
          <w:rFonts w:ascii="Times New Roman" w:hAnsi="Times New Roman"/>
          <w:sz w:val="24"/>
          <w:szCs w:val="24"/>
          <w:lang w:val="id-ID"/>
        </w:rPr>
        <w:t xml:space="preserve">Penelitian ini digunakan metode Kualitatif deskriptif. Penelitian dilakukan di kecamatan Babakan Ciparay di SDN 060 Raya Barat, Kota Bandung, Provinsi Jawa </w:t>
      </w:r>
      <w:r w:rsidRPr="00556A13">
        <w:rPr>
          <w:rFonts w:ascii="Times New Roman" w:hAnsi="Times New Roman"/>
          <w:sz w:val="24"/>
          <w:szCs w:val="24"/>
          <w:lang w:val="id-ID"/>
        </w:rPr>
        <w:lastRenderedPageBreak/>
        <w:t xml:space="preserve">Barat ,bulan </w:t>
      </w:r>
      <w:r w:rsidR="00BC275F" w:rsidRPr="00556A13">
        <w:rPr>
          <w:rFonts w:ascii="Times New Roman" w:hAnsi="Times New Roman"/>
          <w:sz w:val="24"/>
          <w:szCs w:val="24"/>
          <w:lang w:val="id-ID"/>
        </w:rPr>
        <w:t>Januari sampai Bulan  Maret , teknik pengumpulan data menggunakan observasi, simulasi,dan wawancara.</w:t>
      </w:r>
    </w:p>
    <w:p w:rsidR="00BC275F" w:rsidRPr="00556A13" w:rsidRDefault="00BC275F" w:rsidP="00556A13">
      <w:pPr>
        <w:spacing w:line="360" w:lineRule="auto"/>
        <w:ind w:firstLine="0"/>
        <w:rPr>
          <w:rFonts w:ascii="Times New Roman" w:hAnsi="Times New Roman"/>
          <w:sz w:val="24"/>
          <w:szCs w:val="24"/>
          <w:lang w:val="id-ID"/>
        </w:rPr>
      </w:pPr>
      <w:r w:rsidRPr="00556A13">
        <w:rPr>
          <w:rFonts w:ascii="Times New Roman" w:hAnsi="Times New Roman"/>
          <w:sz w:val="24"/>
          <w:szCs w:val="24"/>
          <w:lang w:val="id-ID"/>
        </w:rPr>
        <w:t xml:space="preserve">Penarikan Kesimpulan </w:t>
      </w:r>
    </w:p>
    <w:p w:rsidR="00BC275F" w:rsidRPr="0005773E" w:rsidRDefault="00BC275F" w:rsidP="00AD3DC0">
      <w:pPr>
        <w:ind w:firstLine="0"/>
        <w:rPr>
          <w:b/>
          <w:lang w:val="id-ID"/>
        </w:rPr>
      </w:pPr>
    </w:p>
    <w:p w:rsidR="007C16EB" w:rsidRDefault="007C16EB" w:rsidP="00AD3DC0">
      <w:pPr>
        <w:ind w:firstLine="0"/>
        <w:rPr>
          <w:b/>
          <w:lang w:val="id-ID"/>
        </w:rPr>
      </w:pPr>
      <w:r>
        <w:rPr>
          <w:b/>
        </w:rPr>
        <w:t>DISKUSI</w:t>
      </w:r>
    </w:p>
    <w:p w:rsidR="002A3A71" w:rsidRPr="001D241B" w:rsidRDefault="002A3A71" w:rsidP="006612BD">
      <w:pPr>
        <w:spacing w:line="360" w:lineRule="auto"/>
        <w:ind w:firstLine="0"/>
        <w:rPr>
          <w:rFonts w:ascii="Times New Roman" w:hAnsi="Times New Roman"/>
          <w:sz w:val="24"/>
          <w:szCs w:val="24"/>
          <w:lang w:val="id-ID"/>
        </w:rPr>
      </w:pPr>
      <w:r w:rsidRPr="001D241B">
        <w:rPr>
          <w:rFonts w:ascii="Times New Roman" w:hAnsi="Times New Roman"/>
          <w:sz w:val="24"/>
          <w:szCs w:val="24"/>
          <w:lang w:val="id-ID"/>
        </w:rPr>
        <w:t>Berdasarkan observasi, simulasi dan wawancara terhadap  Kepala Sekolah,  Guru, Siswa, dan orang Tua yang menjadi sumber bahan penelitian ini pada bulan Januari-bulan april 2022, walaupun dalam kondisi pandemi Covid 19 tidak menjadi hambatan untuk segara melaksanakan penelitian ini yang menjadi pemacu untuk segara berakhirnya tugas tesis ini, Peneliti bersusah payah dalam melaksanakan kegiatan ini agar mencapai tujuan yang diharapkan, walaupun  kondisi dan situasi tidak memungkinan berjalan penelitian ini akhirnya berjalan dan mendapatkan respon dari berbagai pihak yang membantu peneliti dalam tugas akhir ini.</w:t>
      </w:r>
    </w:p>
    <w:p w:rsidR="00990CCD" w:rsidRPr="001D241B" w:rsidRDefault="00990CCD" w:rsidP="006612BD">
      <w:pPr>
        <w:pStyle w:val="NoSpacing"/>
        <w:spacing w:after="120" w:line="360" w:lineRule="auto"/>
        <w:ind w:firstLine="0"/>
        <w:rPr>
          <w:rFonts w:ascii="Times New Roman" w:hAnsi="Times New Roman"/>
          <w:sz w:val="24"/>
          <w:szCs w:val="24"/>
          <w:lang w:val="id-ID"/>
        </w:rPr>
      </w:pPr>
      <w:r w:rsidRPr="001D241B">
        <w:rPr>
          <w:rFonts w:ascii="Times New Roman" w:hAnsi="Times New Roman"/>
          <w:sz w:val="24"/>
          <w:szCs w:val="24"/>
          <w:lang w:val="id-ID"/>
        </w:rPr>
        <w:t xml:space="preserve">Manajemen guru yaitu sebuah pengelolaan, perencanaan, pengorganisasian dan pengawasan  administrasi untuk memperlancar dan mempermudah  kegiatan diberbagai instansi </w:t>
      </w:r>
      <w:r w:rsidR="005A2915" w:rsidRPr="001D241B">
        <w:rPr>
          <w:rFonts w:ascii="Times New Roman" w:hAnsi="Times New Roman"/>
          <w:sz w:val="24"/>
          <w:szCs w:val="24"/>
          <w:lang w:val="id-ID"/>
        </w:rPr>
        <w:t xml:space="preserve">untuk tujuan yang ditetapkan, </w:t>
      </w:r>
      <w:r w:rsidRPr="001D241B">
        <w:rPr>
          <w:rFonts w:ascii="Times New Roman" w:hAnsi="Times New Roman"/>
          <w:sz w:val="24"/>
          <w:szCs w:val="24"/>
          <w:lang w:val="id-ID"/>
        </w:rPr>
        <w:t>juga dalam pembelajaran tematik berbasis e- learning merupakan suatu pembelajaran yang dilaksanakan</w:t>
      </w:r>
      <w:r w:rsidR="005A2915" w:rsidRPr="001D241B">
        <w:rPr>
          <w:rFonts w:ascii="Times New Roman" w:hAnsi="Times New Roman"/>
          <w:sz w:val="24"/>
          <w:szCs w:val="24"/>
          <w:lang w:val="id-ID"/>
        </w:rPr>
        <w:t xml:space="preserve"> dengan menngunakan berbagai aplikasi untuk mempermudah siswa dan guru belajar mengajar sehingga pembelajaran berjalan sesuai dengan yang diharapkan guru untuk mencapai hasil belajar yang diharapkan baik siswa maupun guru yang menjadikan siswa </w:t>
      </w:r>
      <w:r w:rsidR="002D3276" w:rsidRPr="001D241B">
        <w:rPr>
          <w:rFonts w:ascii="Times New Roman" w:hAnsi="Times New Roman"/>
          <w:sz w:val="24"/>
          <w:szCs w:val="24"/>
          <w:lang w:val="id-ID"/>
        </w:rPr>
        <w:t>berwawasan IT mencakup berbagai aplikasi yang menunjang berbagai pembelajaran.</w:t>
      </w:r>
    </w:p>
    <w:p w:rsidR="002D3276" w:rsidRPr="001D241B" w:rsidRDefault="002D3276" w:rsidP="006612BD">
      <w:pPr>
        <w:pStyle w:val="NoSpacing"/>
        <w:spacing w:after="120" w:line="360" w:lineRule="auto"/>
        <w:ind w:firstLine="0"/>
        <w:rPr>
          <w:rFonts w:ascii="Times New Roman" w:hAnsi="Times New Roman"/>
          <w:sz w:val="24"/>
          <w:szCs w:val="24"/>
          <w:lang w:val="id-ID"/>
        </w:rPr>
      </w:pPr>
      <w:r w:rsidRPr="001D241B">
        <w:rPr>
          <w:rFonts w:ascii="Times New Roman" w:hAnsi="Times New Roman"/>
          <w:sz w:val="24"/>
          <w:szCs w:val="24"/>
          <w:lang w:val="id-ID"/>
        </w:rPr>
        <w:t>Wawancara dilakukan terhadap Kepala Sekolah mengenai pembelajaran berbasis e- learning atas persetujuannya pembelajaran berhasil dilaksanakan dan Wawancara juga dilakukan terhadap siswa dan orang tua sebagai responden yang harus diketahui apa yang menjadi sarana dan prasarana sebagai penunjang pembelajaran,. Wawancara juga dilakukan terhadap guru untuk memberikan Aplikasi pembelajaran apa yang akan disampaikan kepada siswanya dan apa kemudahan kemudahan aplikasi yang digunakan siswa dalam mengikuti pembelajaran tematik berbasis e –learning untuk meningkatkan hasil belajar siswa.  Observasi</w:t>
      </w:r>
      <w:r w:rsidR="00090B96" w:rsidRPr="001D241B">
        <w:rPr>
          <w:rFonts w:ascii="Times New Roman" w:hAnsi="Times New Roman"/>
          <w:sz w:val="24"/>
          <w:szCs w:val="24"/>
          <w:lang w:val="id-ID"/>
        </w:rPr>
        <w:t xml:space="preserve">, Simulasi dilakukan terhadap </w:t>
      </w:r>
      <w:r w:rsidRPr="001D241B">
        <w:rPr>
          <w:rFonts w:ascii="Times New Roman" w:hAnsi="Times New Roman"/>
          <w:sz w:val="24"/>
          <w:szCs w:val="24"/>
          <w:lang w:val="id-ID"/>
        </w:rPr>
        <w:t xml:space="preserve"> </w:t>
      </w:r>
      <w:r w:rsidR="00090B96" w:rsidRPr="001D241B">
        <w:rPr>
          <w:rFonts w:ascii="Times New Roman" w:hAnsi="Times New Roman"/>
          <w:sz w:val="24"/>
          <w:szCs w:val="24"/>
          <w:lang w:val="id-ID"/>
        </w:rPr>
        <w:t xml:space="preserve">Guru dengan cara pmengajar yang baik dan benar juga Administrasi yang disiapkan selama belajar mengajar berjalan dengan baik dan benar. </w:t>
      </w:r>
    </w:p>
    <w:p w:rsidR="00090B96" w:rsidRPr="001D241B" w:rsidRDefault="00090B96" w:rsidP="006612BD">
      <w:pPr>
        <w:pStyle w:val="NoSpacing"/>
        <w:spacing w:after="120" w:line="360" w:lineRule="auto"/>
        <w:ind w:firstLine="0"/>
        <w:rPr>
          <w:rFonts w:ascii="Times New Roman" w:hAnsi="Times New Roman"/>
          <w:sz w:val="24"/>
          <w:szCs w:val="24"/>
          <w:lang w:val="id-ID"/>
        </w:rPr>
      </w:pPr>
      <w:r w:rsidRPr="001D241B">
        <w:rPr>
          <w:rFonts w:ascii="Times New Roman" w:hAnsi="Times New Roman"/>
          <w:sz w:val="24"/>
          <w:szCs w:val="24"/>
          <w:lang w:val="id-ID"/>
        </w:rPr>
        <w:lastRenderedPageBreak/>
        <w:t xml:space="preserve">Pembelajaran tematik dengan kurikulum 2013 adalah perpaduan berbagai mata pelajaran yang disajikan untuk mempermudah siswa </w:t>
      </w:r>
      <w:r w:rsidR="00A00C8A" w:rsidRPr="001D241B">
        <w:rPr>
          <w:rFonts w:ascii="Times New Roman" w:hAnsi="Times New Roman"/>
          <w:sz w:val="24"/>
          <w:szCs w:val="24"/>
          <w:lang w:val="id-ID"/>
        </w:rPr>
        <w:t xml:space="preserve">dalam memahami dan mendalami konsep materi yang tergabung dalam tema, Tema lebih memusatkan pembelajaran pada satu topik yang akan disampaikan.  </w:t>
      </w:r>
    </w:p>
    <w:p w:rsidR="00A00C8A" w:rsidRPr="00073B55" w:rsidRDefault="00355A84" w:rsidP="006612BD">
      <w:pPr>
        <w:pStyle w:val="NoSpacing"/>
        <w:spacing w:after="120" w:line="360" w:lineRule="auto"/>
        <w:ind w:firstLine="0"/>
        <w:rPr>
          <w:rFonts w:ascii="Times New Roman" w:hAnsi="Times New Roman"/>
          <w:sz w:val="24"/>
          <w:szCs w:val="24"/>
          <w:lang w:val="id-ID"/>
        </w:rPr>
      </w:pPr>
      <w:r w:rsidRPr="001D241B">
        <w:rPr>
          <w:rFonts w:ascii="Times New Roman" w:hAnsi="Times New Roman"/>
          <w:sz w:val="24"/>
          <w:szCs w:val="24"/>
          <w:lang w:val="id-ID"/>
        </w:rPr>
        <w:t>Asfek n</w:t>
      </w:r>
      <w:r w:rsidR="00A00C8A" w:rsidRPr="001D241B">
        <w:rPr>
          <w:rFonts w:ascii="Times New Roman" w:hAnsi="Times New Roman"/>
          <w:sz w:val="24"/>
          <w:szCs w:val="24"/>
          <w:lang w:val="id-ID"/>
        </w:rPr>
        <w:t xml:space="preserve">ilai yang berada di pembelajaran tema meliputi: 1) Spiritual, 2) Sikap Sosial, 3) Pengetahuan, 4) Keterampilan untuk mengukur keberhasilan siswa dari mulai masuk sekolah sampai pulang sekolah seorang guru selalu </w:t>
      </w:r>
      <w:r w:rsidRPr="001D241B">
        <w:rPr>
          <w:rFonts w:ascii="Times New Roman" w:hAnsi="Times New Roman"/>
          <w:sz w:val="24"/>
          <w:szCs w:val="24"/>
          <w:lang w:val="id-ID"/>
        </w:rPr>
        <w:t>menilai dari empat asfek itu dan set</w:t>
      </w:r>
      <w:r w:rsidR="00556A13" w:rsidRPr="001D241B">
        <w:rPr>
          <w:rFonts w:ascii="Times New Roman" w:hAnsi="Times New Roman"/>
          <w:sz w:val="24"/>
          <w:szCs w:val="24"/>
          <w:lang w:val="id-ID"/>
        </w:rPr>
        <w:t xml:space="preserve">iap hari  hingga ujian/ulangan terakhir untuk mengetahui hasil belajar untuk menentukan kenaikan tingkat berlangsung </w:t>
      </w:r>
      <w:r w:rsidRPr="001D241B">
        <w:rPr>
          <w:rFonts w:ascii="Times New Roman" w:hAnsi="Times New Roman"/>
          <w:sz w:val="24"/>
          <w:szCs w:val="24"/>
          <w:lang w:val="id-ID"/>
        </w:rPr>
        <w:t xml:space="preserve"> </w:t>
      </w:r>
      <w:r w:rsidR="00556A13" w:rsidRPr="001D241B">
        <w:rPr>
          <w:rFonts w:ascii="Times New Roman" w:hAnsi="Times New Roman"/>
          <w:sz w:val="24"/>
          <w:szCs w:val="24"/>
          <w:lang w:val="id-ID"/>
        </w:rPr>
        <w:t xml:space="preserve">satu tahun </w:t>
      </w:r>
      <w:r w:rsidR="00073B55" w:rsidRPr="00073B55">
        <w:rPr>
          <w:rFonts w:ascii="Times New Roman" w:hAnsi="Times New Roman"/>
          <w:sz w:val="24"/>
          <w:szCs w:val="24"/>
          <w:lang w:val="id-ID"/>
        </w:rPr>
        <w:t>sekali.</w:t>
      </w:r>
      <w:r w:rsidR="00073B55">
        <w:rPr>
          <w:rFonts w:ascii="Times New Roman" w:hAnsi="Times New Roman"/>
          <w:sz w:val="24"/>
          <w:szCs w:val="24"/>
          <w:lang w:val="id-ID"/>
        </w:rPr>
        <w:t xml:space="preserve"> </w:t>
      </w:r>
    </w:p>
    <w:p w:rsidR="002C6DC2" w:rsidRDefault="00073B55" w:rsidP="006612BD">
      <w:pPr>
        <w:pStyle w:val="NoSpacing"/>
        <w:spacing w:line="360" w:lineRule="auto"/>
        <w:ind w:firstLine="0"/>
        <w:rPr>
          <w:rFonts w:ascii="Times New Roman" w:hAnsi="Times New Roman"/>
          <w:sz w:val="24"/>
          <w:szCs w:val="24"/>
          <w:lang w:val="id-ID"/>
        </w:rPr>
      </w:pPr>
      <w:r>
        <w:rPr>
          <w:rFonts w:ascii="Times New Roman" w:hAnsi="Times New Roman"/>
          <w:sz w:val="24"/>
          <w:szCs w:val="24"/>
          <w:lang w:val="id-ID"/>
        </w:rPr>
        <w:t xml:space="preserve">Wawancara dengan orang tua siswa sebagai pembimbing sisa dirumah dengan kondisi pandemi Covid 19, Selama kondisi seperti ini tugas sebagai orang tua sangat berganda apalagi yang mempunyai anak siswa TK danSD yang full perhatiannya terhadap pembelajaran yang diberikan terhadap anak kandungnya semakin hari semakin sibuk untuk pekerjaan yang rutinitas mendamping belajar baik siang hari mungkin sampai malam hari mungkin sesuatu pekerjaan yang belum dibereskan pada waktu siang harinya dan perlu dikerjakan pada malam harinya, ini suatu pekerjaan yang sangat melelahkan apalagi ada hambatan quota yang sudah habis atau tidak adanya </w:t>
      </w:r>
      <w:r w:rsidR="009F4D81">
        <w:rPr>
          <w:rFonts w:ascii="Times New Roman" w:hAnsi="Times New Roman"/>
          <w:sz w:val="24"/>
          <w:szCs w:val="24"/>
          <w:lang w:val="id-ID"/>
        </w:rPr>
        <w:t xml:space="preserve">sinyal yang menjadi tantangan pembelajaran yang semakin membingungkan dan juga kemungkinan besar ada orang tuanya yang mempunyai beberapa orang anak dan hanya punya hand phone yang tidak mencukupi sebagai sarana pembelajaran anaknya, sebagai orang tua menjadikan PR mungkin agak besar gimana kalau beli HP lagi dan kondisi keuangannya belum memadai, maka disini ada orang tua yang mempunyai keluhan- keluhan dalam menghadapi pembelajaran anaknya sendiri demi keberhasilan siswa belajar sampai dia mendapatkan kenaikan kelas dan mendapat nilai yang memuaskan. </w:t>
      </w:r>
    </w:p>
    <w:p w:rsidR="00073B55" w:rsidRPr="00073B55" w:rsidRDefault="009F4D81" w:rsidP="006612BD">
      <w:pPr>
        <w:pStyle w:val="NoSpacing"/>
        <w:spacing w:line="360" w:lineRule="auto"/>
        <w:ind w:firstLine="0"/>
        <w:rPr>
          <w:rFonts w:ascii="Times New Roman" w:hAnsi="Times New Roman"/>
          <w:sz w:val="24"/>
          <w:szCs w:val="24"/>
          <w:lang w:val="id-ID"/>
        </w:rPr>
      </w:pPr>
      <w:r>
        <w:rPr>
          <w:rFonts w:ascii="Times New Roman" w:hAnsi="Times New Roman"/>
          <w:sz w:val="24"/>
          <w:szCs w:val="24"/>
          <w:lang w:val="id-ID"/>
        </w:rPr>
        <w:t xml:space="preserve">Dari beberapa kegiatan wawancarara tersebut menjadikan </w:t>
      </w:r>
      <w:r w:rsidR="00B93D16">
        <w:rPr>
          <w:rFonts w:ascii="Times New Roman" w:hAnsi="Times New Roman"/>
          <w:sz w:val="24"/>
          <w:szCs w:val="24"/>
          <w:lang w:val="id-ID"/>
        </w:rPr>
        <w:t>sebuah informasi yang dapat menjunjung tinggi pembelajaran yang dalam kondisi pandemi ini diSDN 060 R</w:t>
      </w:r>
      <w:r w:rsidR="006612BD">
        <w:rPr>
          <w:rFonts w:ascii="Times New Roman" w:hAnsi="Times New Roman"/>
          <w:sz w:val="24"/>
          <w:szCs w:val="24"/>
          <w:lang w:val="id-ID"/>
        </w:rPr>
        <w:t>aya B</w:t>
      </w:r>
      <w:r w:rsidR="00B93D16">
        <w:rPr>
          <w:rFonts w:ascii="Times New Roman" w:hAnsi="Times New Roman"/>
          <w:sz w:val="24"/>
          <w:szCs w:val="24"/>
          <w:lang w:val="id-ID"/>
        </w:rPr>
        <w:t xml:space="preserve">arat kelas 5A-5F pembelajaran tematik berbasis </w:t>
      </w:r>
      <w:r w:rsidR="00B93D16" w:rsidRPr="006612BD">
        <w:rPr>
          <w:rFonts w:ascii="Times New Roman" w:hAnsi="Times New Roman"/>
          <w:i/>
          <w:sz w:val="24"/>
          <w:szCs w:val="24"/>
          <w:lang w:val="id-ID"/>
        </w:rPr>
        <w:t>e-</w:t>
      </w:r>
      <w:r w:rsidR="006612BD" w:rsidRPr="006612BD">
        <w:rPr>
          <w:rFonts w:ascii="Times New Roman" w:hAnsi="Times New Roman"/>
          <w:i/>
          <w:sz w:val="24"/>
          <w:szCs w:val="24"/>
          <w:lang w:val="id-ID"/>
        </w:rPr>
        <w:t>l</w:t>
      </w:r>
      <w:r w:rsidR="00B93D16" w:rsidRPr="006612BD">
        <w:rPr>
          <w:rFonts w:ascii="Times New Roman" w:hAnsi="Times New Roman"/>
          <w:i/>
          <w:sz w:val="24"/>
          <w:szCs w:val="24"/>
          <w:lang w:val="id-ID"/>
        </w:rPr>
        <w:t>earning</w:t>
      </w:r>
      <w:r w:rsidR="00B93D16">
        <w:rPr>
          <w:rFonts w:ascii="Times New Roman" w:hAnsi="Times New Roman"/>
          <w:sz w:val="24"/>
          <w:szCs w:val="24"/>
          <w:lang w:val="id-ID"/>
        </w:rPr>
        <w:t xml:space="preserve"> me</w:t>
      </w:r>
      <w:r w:rsidR="006612BD">
        <w:rPr>
          <w:rFonts w:ascii="Times New Roman" w:hAnsi="Times New Roman"/>
          <w:sz w:val="24"/>
          <w:szCs w:val="24"/>
          <w:lang w:val="id-ID"/>
        </w:rPr>
        <w:t>njadi pemacu untuk meningkatkan hasil belajar siswa.</w:t>
      </w:r>
    </w:p>
    <w:p w:rsidR="006612BD" w:rsidRDefault="006612BD" w:rsidP="00AD3DC0">
      <w:pPr>
        <w:ind w:firstLine="0"/>
        <w:rPr>
          <w:rFonts w:ascii="Times New Roman" w:hAnsi="Times New Roman"/>
          <w:b/>
          <w:sz w:val="24"/>
          <w:szCs w:val="24"/>
          <w:lang w:val="id-ID"/>
        </w:rPr>
      </w:pPr>
    </w:p>
    <w:p w:rsidR="00D64193" w:rsidRPr="001D241B" w:rsidRDefault="00AD3DC0" w:rsidP="00AD3DC0">
      <w:pPr>
        <w:ind w:firstLine="0"/>
        <w:rPr>
          <w:rFonts w:ascii="Times New Roman" w:hAnsi="Times New Roman"/>
          <w:b/>
          <w:sz w:val="24"/>
          <w:szCs w:val="24"/>
        </w:rPr>
      </w:pPr>
      <w:r w:rsidRPr="001D241B">
        <w:rPr>
          <w:rFonts w:ascii="Times New Roman" w:hAnsi="Times New Roman"/>
          <w:b/>
          <w:sz w:val="24"/>
          <w:szCs w:val="24"/>
        </w:rPr>
        <w:t>SIMPULAN</w:t>
      </w:r>
    </w:p>
    <w:p w:rsidR="00EC292D" w:rsidRPr="008311C2" w:rsidRDefault="00EC292D" w:rsidP="008311C2">
      <w:pPr>
        <w:widowControl w:val="0"/>
        <w:autoSpaceDE w:val="0"/>
        <w:autoSpaceDN w:val="0"/>
        <w:spacing w:after="0" w:line="360" w:lineRule="auto"/>
        <w:ind w:firstLine="708"/>
        <w:rPr>
          <w:rFonts w:ascii="Times New Roman" w:hAnsi="Times New Roman"/>
          <w:sz w:val="24"/>
          <w:szCs w:val="24"/>
          <w:lang w:val="id-ID"/>
        </w:rPr>
      </w:pPr>
      <w:r w:rsidRPr="008311C2">
        <w:rPr>
          <w:rFonts w:ascii="Times New Roman" w:hAnsi="Times New Roman"/>
          <w:sz w:val="24"/>
          <w:szCs w:val="24"/>
        </w:rPr>
        <w:t>Implementasi manajemen pembelajaran tematik berbasis e-learning di SDN 060 Raya Barat meliputi perencanaan (</w:t>
      </w:r>
      <w:r w:rsidRPr="008311C2">
        <w:rPr>
          <w:rFonts w:ascii="Times New Roman" w:hAnsi="Times New Roman"/>
          <w:i/>
          <w:iCs/>
          <w:sz w:val="24"/>
          <w:szCs w:val="24"/>
        </w:rPr>
        <w:t>planning</w:t>
      </w:r>
      <w:r w:rsidRPr="008311C2">
        <w:rPr>
          <w:rFonts w:ascii="Times New Roman" w:hAnsi="Times New Roman"/>
          <w:sz w:val="24"/>
          <w:szCs w:val="24"/>
        </w:rPr>
        <w:t>), pengorganisasian (</w:t>
      </w:r>
      <w:r w:rsidRPr="008311C2">
        <w:rPr>
          <w:rFonts w:ascii="Times New Roman" w:hAnsi="Times New Roman"/>
          <w:i/>
          <w:iCs/>
          <w:sz w:val="24"/>
          <w:szCs w:val="24"/>
        </w:rPr>
        <w:t>Organizing</w:t>
      </w:r>
      <w:r w:rsidRPr="008311C2">
        <w:rPr>
          <w:rFonts w:ascii="Times New Roman" w:hAnsi="Times New Roman"/>
          <w:sz w:val="24"/>
          <w:szCs w:val="24"/>
        </w:rPr>
        <w:t xml:space="preserve">), </w:t>
      </w:r>
      <w:r w:rsidRPr="008311C2">
        <w:rPr>
          <w:rFonts w:ascii="Times New Roman" w:hAnsi="Times New Roman"/>
          <w:sz w:val="24"/>
          <w:szCs w:val="24"/>
        </w:rPr>
        <w:lastRenderedPageBreak/>
        <w:t>Pelaksanaan (</w:t>
      </w:r>
      <w:r w:rsidRPr="008311C2">
        <w:rPr>
          <w:rFonts w:ascii="Times New Roman" w:hAnsi="Times New Roman"/>
          <w:i/>
          <w:iCs/>
          <w:sz w:val="24"/>
          <w:szCs w:val="24"/>
        </w:rPr>
        <w:t>Akunting</w:t>
      </w:r>
      <w:r w:rsidRPr="008311C2">
        <w:rPr>
          <w:rFonts w:ascii="Times New Roman" w:hAnsi="Times New Roman"/>
          <w:sz w:val="24"/>
          <w:szCs w:val="24"/>
        </w:rPr>
        <w:t>), dan Pengawasan (</w:t>
      </w:r>
      <w:r w:rsidRPr="008311C2">
        <w:rPr>
          <w:rFonts w:ascii="Times New Roman" w:hAnsi="Times New Roman"/>
          <w:i/>
          <w:iCs/>
          <w:sz w:val="24"/>
          <w:szCs w:val="24"/>
        </w:rPr>
        <w:t>Controlling</w:t>
      </w:r>
      <w:r w:rsidRPr="008311C2">
        <w:rPr>
          <w:rFonts w:ascii="Times New Roman" w:hAnsi="Times New Roman"/>
          <w:sz w:val="24"/>
          <w:szCs w:val="24"/>
        </w:rPr>
        <w:t>). Perencanaan dibuat oleh kepala sekolah, pengawas, guru, komite orang tua, orang tua koordinator kelas. Perencanaan di SDN 060 Raya Barat sudah baik ditandai dengan adanya RKS dan RAPB, Pedoman kerja dalam pengembangan sekolah. Pengorganisasian dilakukan oleh Kepala Sekolah dengan melakukan penugasan kepada guru yang sesuai dengan bakat dan kompetesi guru itu sendiri. Pelaksanaan dengan melakukan Kegiatan yang telah direncanakan. Pengawasan dilakukan oleh semua anggota sekolah. Para anggota sekolah memiliki peranannya masing-masing dalam melakukan pengawasan misalnya kepala sekolah, guru dan bendahara sekolah melakukan pengawasan secara langsung dalam pelaksanaannya di sekolah. Bentuk pengawasan yang dilakukan oleh komite sekolah tidak dapat dilakukan secara langsung di lapangan. Komite sekolah melakukan pengawasan dari jauh melalui laporan pertanggungjawaban yang dibuat oleh bendahara sekolah.</w:t>
      </w:r>
    </w:p>
    <w:p w:rsidR="00EC292D" w:rsidRPr="008311C2" w:rsidRDefault="00EC292D" w:rsidP="008311C2">
      <w:pPr>
        <w:widowControl w:val="0"/>
        <w:autoSpaceDE w:val="0"/>
        <w:autoSpaceDN w:val="0"/>
        <w:spacing w:after="0" w:line="360" w:lineRule="auto"/>
        <w:ind w:firstLine="708"/>
        <w:rPr>
          <w:rFonts w:ascii="Times New Roman" w:hAnsi="Times New Roman"/>
          <w:sz w:val="24"/>
          <w:szCs w:val="24"/>
        </w:rPr>
      </w:pPr>
      <w:r w:rsidRPr="008311C2">
        <w:rPr>
          <w:rFonts w:ascii="Times New Roman" w:hAnsi="Times New Roman"/>
          <w:sz w:val="24"/>
          <w:szCs w:val="24"/>
        </w:rPr>
        <w:t xml:space="preserve">Implementasi dari kegiatan pembelajaran tematik berbasis </w:t>
      </w:r>
      <w:r w:rsidRPr="008311C2">
        <w:rPr>
          <w:rFonts w:ascii="Times New Roman" w:hAnsi="Times New Roman"/>
          <w:i/>
          <w:iCs/>
          <w:sz w:val="24"/>
          <w:szCs w:val="24"/>
        </w:rPr>
        <w:t>e-learning</w:t>
      </w:r>
      <w:r w:rsidRPr="008311C2">
        <w:rPr>
          <w:rFonts w:ascii="Times New Roman" w:hAnsi="Times New Roman"/>
          <w:sz w:val="24"/>
          <w:szCs w:val="24"/>
        </w:rPr>
        <w:t xml:space="preserve"> di SDN 060 Raya Barat adalah suatu kegiatan pembelajaran yang dilakukan berdasarkan tema oleh guru dalam memberikan pembelajaran sehari-hari dengan menggunakan berbagai alat komunikasi berupa HP, leptop, aplikasi Zoom, Google Form, dan Ruang Guru  sebagai alat informasi dan komunikasi yang menjadikan pembelajaran semakin menarik, menjadikan sebagai alat berkomunikasi dan informasi yang bertemu langsung lewat media ini. memberikan tugas berikutnya untuk mempermudah tugas dari  berbagai hasil belajar siswa. Implementasi kegiatan pembelajaran tematik berbasis e-learning di SDN 060 Raya Barat dilakukan dengan tahapan: (1) Guru membuat instrument pembelajaran &amp; evaluasi diantaranya Rencana Pelaksanaan Pembelajaran (RPP), bahan ajar, soal evaluasi &amp; penilaian pada setiap pembelajaran dari berbagai bidang studi sesuai tema dengan sarana TIK; (2) melaksanakan pembelajaran sesuai dengan RPP yang telah dibuat, dengan bantuan TIK berupa </w:t>
      </w:r>
      <w:r w:rsidRPr="008311C2">
        <w:rPr>
          <w:rFonts w:ascii="Times New Roman" w:hAnsi="Times New Roman"/>
          <w:i/>
          <w:iCs/>
          <w:sz w:val="24"/>
          <w:szCs w:val="24"/>
        </w:rPr>
        <w:t xml:space="preserve">Zoom, Google Form, Ruang Guru, </w:t>
      </w:r>
      <w:r w:rsidRPr="008311C2">
        <w:rPr>
          <w:rFonts w:ascii="Times New Roman" w:hAnsi="Times New Roman"/>
          <w:sz w:val="24"/>
          <w:szCs w:val="24"/>
        </w:rPr>
        <w:t>dan</w:t>
      </w:r>
      <w:r w:rsidRPr="008311C2">
        <w:rPr>
          <w:rFonts w:ascii="Times New Roman" w:hAnsi="Times New Roman"/>
          <w:i/>
          <w:iCs/>
          <w:sz w:val="24"/>
          <w:szCs w:val="24"/>
        </w:rPr>
        <w:t xml:space="preserve"> WhatsApp</w:t>
      </w:r>
      <w:r w:rsidRPr="008311C2">
        <w:rPr>
          <w:rFonts w:ascii="Times New Roman" w:hAnsi="Times New Roman"/>
          <w:sz w:val="24"/>
          <w:szCs w:val="24"/>
        </w:rPr>
        <w:t xml:space="preserve">; (3) melakukan evaluasi hasil pembelajaran dilihat aspek kognitif, afektif, dan psikomotor. </w:t>
      </w:r>
    </w:p>
    <w:p w:rsidR="00EC292D" w:rsidRPr="00EE7A19" w:rsidRDefault="008311C2" w:rsidP="008311C2">
      <w:pPr>
        <w:pStyle w:val="BodyText"/>
        <w:tabs>
          <w:tab w:val="left" w:pos="284"/>
        </w:tabs>
        <w:spacing w:line="360" w:lineRule="auto"/>
        <w:ind w:right="3"/>
        <w:jc w:val="both"/>
        <w:rPr>
          <w:shd w:val="clear" w:color="auto" w:fill="FFFFFF"/>
          <w:lang w:val="id-ID"/>
        </w:rPr>
      </w:pPr>
      <w:r>
        <w:rPr>
          <w:lang w:val="id-ID"/>
        </w:rPr>
        <w:tab/>
      </w:r>
      <w:r>
        <w:rPr>
          <w:lang w:val="id-ID"/>
        </w:rPr>
        <w:tab/>
        <w:t xml:space="preserve">Implementasi </w:t>
      </w:r>
      <w:r w:rsidR="00EC292D" w:rsidRPr="00EE7A19">
        <w:t>H</w:t>
      </w:r>
      <w:r w:rsidR="00EC292D" w:rsidRPr="00EE7A19">
        <w:rPr>
          <w:lang w:val="id-ID"/>
        </w:rPr>
        <w:t xml:space="preserve">asil belajar </w:t>
      </w:r>
      <w:proofErr w:type="spellStart"/>
      <w:r w:rsidR="00EC292D" w:rsidRPr="00EE7A19">
        <w:t>siswa</w:t>
      </w:r>
      <w:proofErr w:type="spellEnd"/>
      <w:r>
        <w:rPr>
          <w:lang w:val="id-ID"/>
        </w:rPr>
        <w:t xml:space="preserve"> dalam pembelajaran tematik berbasis e- learning di SDN 060 Raya Barat,</w:t>
      </w:r>
      <w:r w:rsidR="00EC292D" w:rsidRPr="00EE7A19">
        <w:t xml:space="preserve"> </w:t>
      </w:r>
      <w:proofErr w:type="spellStart"/>
      <w:r w:rsidR="00EC292D" w:rsidRPr="00EE7A19">
        <w:t>setelah</w:t>
      </w:r>
      <w:proofErr w:type="spellEnd"/>
      <w:r w:rsidR="00EC292D" w:rsidRPr="00EE7A19">
        <w:t xml:space="preserve"> </w:t>
      </w:r>
      <w:proofErr w:type="spellStart"/>
      <w:r w:rsidR="00EC292D" w:rsidRPr="00EE7A19">
        <w:t>memperoleh</w:t>
      </w:r>
      <w:proofErr w:type="spellEnd"/>
      <w:r w:rsidR="00EC292D" w:rsidRPr="00EE7A19">
        <w:rPr>
          <w:lang w:val="id-ID"/>
        </w:rPr>
        <w:t xml:space="preserve"> </w:t>
      </w:r>
      <w:proofErr w:type="spellStart"/>
      <w:r w:rsidR="00EC292D" w:rsidRPr="00EE7A19">
        <w:t>pembelajaran</w:t>
      </w:r>
      <w:proofErr w:type="spellEnd"/>
      <w:r w:rsidR="00EC292D" w:rsidRPr="00EE7A19">
        <w:t xml:space="preserve"> </w:t>
      </w:r>
      <w:proofErr w:type="spellStart"/>
      <w:r w:rsidR="00EC292D" w:rsidRPr="00EE7A19">
        <w:t>tematik</w:t>
      </w:r>
      <w:proofErr w:type="spellEnd"/>
      <w:r w:rsidR="00EC292D" w:rsidRPr="00EE7A19">
        <w:t xml:space="preserve"> </w:t>
      </w:r>
      <w:proofErr w:type="spellStart"/>
      <w:r w:rsidR="00EC292D" w:rsidRPr="00EE7A19">
        <w:t>berbasis</w:t>
      </w:r>
      <w:proofErr w:type="spellEnd"/>
      <w:r w:rsidR="00EC292D" w:rsidRPr="00EE7A19">
        <w:t xml:space="preserve"> e-</w:t>
      </w:r>
      <w:r w:rsidR="00EC292D" w:rsidRPr="00EE7A19">
        <w:rPr>
          <w:lang w:val="id-ID"/>
        </w:rPr>
        <w:t>l</w:t>
      </w:r>
      <w:r w:rsidR="00EC292D" w:rsidRPr="00EE7A19">
        <w:t>earning</w:t>
      </w:r>
      <w:r w:rsidR="00EC292D" w:rsidRPr="00EE7A19">
        <w:rPr>
          <w:lang w:val="id-ID"/>
        </w:rPr>
        <w:t xml:space="preserve"> di SDN 060 Raya Barat </w:t>
      </w:r>
      <w:r w:rsidR="00EC292D" w:rsidRPr="00EE7A19">
        <w:t xml:space="preserve">yang </w:t>
      </w:r>
      <w:r w:rsidR="00EC292D" w:rsidRPr="00EE7A19">
        <w:rPr>
          <w:lang w:val="id-ID"/>
        </w:rPr>
        <w:t xml:space="preserve">menggunakan pembelajaran </w:t>
      </w:r>
      <w:r w:rsidR="00EC292D" w:rsidRPr="00EE7A19">
        <w:rPr>
          <w:i/>
          <w:lang w:val="id-ID"/>
        </w:rPr>
        <w:t>E</w:t>
      </w:r>
      <w:r w:rsidR="00EC292D" w:rsidRPr="00EE7A19">
        <w:rPr>
          <w:i/>
        </w:rPr>
        <w:t>-</w:t>
      </w:r>
      <w:r w:rsidR="00EC292D" w:rsidRPr="00EE7A19">
        <w:rPr>
          <w:i/>
          <w:lang w:val="id-ID"/>
        </w:rPr>
        <w:t xml:space="preserve">Learning </w:t>
      </w:r>
      <w:proofErr w:type="spellStart"/>
      <w:r w:rsidR="00EC292D" w:rsidRPr="00EE7A19">
        <w:rPr>
          <w:iCs/>
        </w:rPr>
        <w:t>meningkat</w:t>
      </w:r>
      <w:proofErr w:type="spellEnd"/>
      <w:r w:rsidR="00EC292D" w:rsidRPr="00EE7A19">
        <w:rPr>
          <w:iCs/>
        </w:rPr>
        <w:t xml:space="preserve"> </w:t>
      </w:r>
      <w:r w:rsidR="00EC292D" w:rsidRPr="00EE7A19">
        <w:rPr>
          <w:lang w:val="id-ID"/>
        </w:rPr>
        <w:t>dengan rata rata nilai diatas 90.</w:t>
      </w:r>
      <w:r w:rsidR="00EC292D" w:rsidRPr="00EE7A19">
        <w:t xml:space="preserve"> </w:t>
      </w:r>
      <w:proofErr w:type="spellStart"/>
      <w:r w:rsidR="00EC292D" w:rsidRPr="00EE7A19">
        <w:t>Dengan</w:t>
      </w:r>
      <w:proofErr w:type="spellEnd"/>
      <w:r w:rsidR="00EC292D" w:rsidRPr="00EE7A19">
        <w:t xml:space="preserve"> </w:t>
      </w:r>
      <w:proofErr w:type="spellStart"/>
      <w:r w:rsidR="00EC292D" w:rsidRPr="00EE7A19">
        <w:t>pembelajaran</w:t>
      </w:r>
      <w:proofErr w:type="spellEnd"/>
      <w:r w:rsidR="00EC292D" w:rsidRPr="00EE7A19">
        <w:t xml:space="preserve"> </w:t>
      </w:r>
      <w:r w:rsidR="00EC292D" w:rsidRPr="00EE7A19">
        <w:rPr>
          <w:i/>
          <w:iCs/>
          <w:lang w:val="id-ID"/>
        </w:rPr>
        <w:t>e</w:t>
      </w:r>
      <w:r w:rsidR="00EC292D" w:rsidRPr="00EE7A19">
        <w:rPr>
          <w:i/>
          <w:iCs/>
        </w:rPr>
        <w:t xml:space="preserve">-learning </w:t>
      </w:r>
      <w:proofErr w:type="spellStart"/>
      <w:r w:rsidR="00EC292D" w:rsidRPr="00EE7A19">
        <w:rPr>
          <w:iCs/>
        </w:rPr>
        <w:t>pertama</w:t>
      </w:r>
      <w:proofErr w:type="spellEnd"/>
      <w:r w:rsidR="00EC292D" w:rsidRPr="00EE7A19">
        <w:rPr>
          <w:iCs/>
        </w:rPr>
        <w:t xml:space="preserve">  </w:t>
      </w:r>
      <w:proofErr w:type="spellStart"/>
      <w:r w:rsidR="00EC292D" w:rsidRPr="00EE7A19">
        <w:rPr>
          <w:iCs/>
        </w:rPr>
        <w:t>sebagian</w:t>
      </w:r>
      <w:proofErr w:type="spellEnd"/>
      <w:r w:rsidR="00EC292D" w:rsidRPr="00EE7A19">
        <w:rPr>
          <w:iCs/>
        </w:rPr>
        <w:t xml:space="preserve"> </w:t>
      </w:r>
      <w:proofErr w:type="spellStart"/>
      <w:r w:rsidR="00EC292D" w:rsidRPr="00EE7A19">
        <w:rPr>
          <w:iCs/>
        </w:rPr>
        <w:t>siswa</w:t>
      </w:r>
      <w:proofErr w:type="spellEnd"/>
      <w:r w:rsidR="00EC292D" w:rsidRPr="00EE7A19">
        <w:rPr>
          <w:iCs/>
        </w:rPr>
        <w:t xml:space="preserve"> </w:t>
      </w:r>
      <w:proofErr w:type="spellStart"/>
      <w:r w:rsidR="00EC292D" w:rsidRPr="00EE7A19">
        <w:rPr>
          <w:iCs/>
        </w:rPr>
        <w:t>sulit</w:t>
      </w:r>
      <w:proofErr w:type="spellEnd"/>
      <w:r w:rsidR="00EC292D" w:rsidRPr="00EE7A19">
        <w:rPr>
          <w:iCs/>
        </w:rPr>
        <w:t xml:space="preserve"> </w:t>
      </w:r>
      <w:proofErr w:type="spellStart"/>
      <w:r w:rsidR="00EC292D" w:rsidRPr="00EE7A19">
        <w:rPr>
          <w:iCs/>
        </w:rPr>
        <w:t>untuk</w:t>
      </w:r>
      <w:proofErr w:type="spellEnd"/>
      <w:r w:rsidR="00EC292D" w:rsidRPr="00EE7A19">
        <w:rPr>
          <w:iCs/>
        </w:rPr>
        <w:t xml:space="preserve"> </w:t>
      </w:r>
      <w:proofErr w:type="spellStart"/>
      <w:r w:rsidR="00EC292D" w:rsidRPr="00EE7A19">
        <w:rPr>
          <w:iCs/>
        </w:rPr>
        <w:t>mengikuti</w:t>
      </w:r>
      <w:proofErr w:type="spellEnd"/>
      <w:r w:rsidR="00EC292D" w:rsidRPr="00EE7A19">
        <w:t xml:space="preserve">  </w:t>
      </w:r>
      <w:proofErr w:type="spellStart"/>
      <w:r w:rsidR="00EC292D" w:rsidRPr="00EE7A19">
        <w:t>berbagai</w:t>
      </w:r>
      <w:proofErr w:type="spellEnd"/>
      <w:r w:rsidR="00EC292D" w:rsidRPr="00EE7A19">
        <w:t xml:space="preserve"> </w:t>
      </w:r>
      <w:proofErr w:type="spellStart"/>
      <w:r w:rsidR="00EC292D" w:rsidRPr="00EE7A19">
        <w:t>aplikasi</w:t>
      </w:r>
      <w:proofErr w:type="spellEnd"/>
      <w:r w:rsidR="00EC292D" w:rsidRPr="00EE7A19">
        <w:t xml:space="preserve"> </w:t>
      </w:r>
      <w:proofErr w:type="spellStart"/>
      <w:r w:rsidR="00EC292D" w:rsidRPr="00EE7A19">
        <w:t>pembelajaran</w:t>
      </w:r>
      <w:proofErr w:type="spellEnd"/>
      <w:r w:rsidR="00EC292D" w:rsidRPr="00EE7A19">
        <w:t xml:space="preserve"> </w:t>
      </w:r>
      <w:r w:rsidR="00EC292D" w:rsidRPr="00EE7A19">
        <w:rPr>
          <w:lang w:val="id-ID"/>
        </w:rPr>
        <w:t xml:space="preserve">dalam </w:t>
      </w:r>
      <w:r w:rsidR="00EC292D" w:rsidRPr="00EE7A19">
        <w:rPr>
          <w:shd w:val="clear" w:color="auto" w:fill="FFFFFF"/>
          <w:lang w:val="id-ID"/>
        </w:rPr>
        <w:t xml:space="preserve"> proses penelitian lewat google form, ruang guru dan  tugasnya  lewat WhatsApp terlihat dari </w:t>
      </w:r>
      <w:r w:rsidR="00EC292D" w:rsidRPr="00EE7A19">
        <w:rPr>
          <w:shd w:val="clear" w:color="auto" w:fill="FFFFFF"/>
          <w:lang w:val="id-ID"/>
        </w:rPr>
        <w:lastRenderedPageBreak/>
        <w:t xml:space="preserve">data yang sudah direkapitulasi jadi masih banyak siswa yang tidak mempunyai sarana yang memadai kecuali </w:t>
      </w:r>
      <w:r w:rsidR="00EC292D" w:rsidRPr="00EE7A19">
        <w:rPr>
          <w:i/>
          <w:shd w:val="clear" w:color="auto" w:fill="FFFFFF"/>
          <w:lang w:val="id-ID"/>
        </w:rPr>
        <w:t>handphone (HP)</w:t>
      </w:r>
      <w:r w:rsidR="00EC292D" w:rsidRPr="00EE7A19">
        <w:rPr>
          <w:shd w:val="clear" w:color="auto" w:fill="FFFFFF"/>
          <w:lang w:val="id-ID"/>
        </w:rPr>
        <w:t xml:space="preserve"> sebagai sarana berkomunikasi baik siswa dengan guru, guru dan orang tua yang menjadi sarana belajar siswa yang efektif dan efisien dalam pembelajaran  tematik berbasis </w:t>
      </w:r>
      <w:r w:rsidR="00EC292D" w:rsidRPr="00EE7A19">
        <w:rPr>
          <w:i/>
          <w:shd w:val="clear" w:color="auto" w:fill="FFFFFF"/>
          <w:lang w:val="id-ID"/>
        </w:rPr>
        <w:t>e- learning.</w:t>
      </w:r>
      <w:r w:rsidR="00EC292D" w:rsidRPr="00EE7A19">
        <w:rPr>
          <w:shd w:val="clear" w:color="auto" w:fill="FFFFFF"/>
          <w:lang w:val="id-ID"/>
        </w:rPr>
        <w:t xml:space="preserve">  Siswa mempunyai nilai yang sebelumnya nilai dibawah KKM dan berjalannya waktu maka semua siswa mendapatkan nilai  yang mereka capai diatas KKM. </w:t>
      </w:r>
    </w:p>
    <w:p w:rsidR="00EC292D" w:rsidRPr="00EE7A19" w:rsidRDefault="00EC292D" w:rsidP="008311C2">
      <w:pPr>
        <w:widowControl w:val="0"/>
        <w:autoSpaceDE w:val="0"/>
        <w:autoSpaceDN w:val="0"/>
        <w:spacing w:after="0" w:line="360" w:lineRule="auto"/>
        <w:ind w:firstLine="708"/>
        <w:rPr>
          <w:rFonts w:ascii="Times New Roman" w:hAnsi="Times New Roman"/>
          <w:sz w:val="24"/>
          <w:szCs w:val="24"/>
          <w:lang w:val="en-US"/>
        </w:rPr>
      </w:pPr>
      <w:r w:rsidRPr="00EE7A19">
        <w:rPr>
          <w:rFonts w:ascii="Times New Roman" w:hAnsi="Times New Roman"/>
          <w:sz w:val="24"/>
          <w:szCs w:val="24"/>
          <w:lang w:val="en-US"/>
        </w:rPr>
        <w:t>H</w:t>
      </w:r>
      <w:r w:rsidRPr="00EE7A19">
        <w:rPr>
          <w:rFonts w:ascii="Times New Roman" w:hAnsi="Times New Roman"/>
          <w:sz w:val="24"/>
          <w:szCs w:val="24"/>
        </w:rPr>
        <w:t xml:space="preserve">ambatan dan kendala </w:t>
      </w:r>
      <w:proofErr w:type="gramStart"/>
      <w:r w:rsidRPr="00EE7A19">
        <w:rPr>
          <w:rFonts w:ascii="Times New Roman" w:hAnsi="Times New Roman"/>
          <w:sz w:val="24"/>
          <w:szCs w:val="24"/>
        </w:rPr>
        <w:t>dalam  implementasi</w:t>
      </w:r>
      <w:proofErr w:type="gramEnd"/>
      <w:r w:rsidRPr="00EE7A19">
        <w:rPr>
          <w:rFonts w:ascii="Times New Roman" w:hAnsi="Times New Roman"/>
          <w:sz w:val="24"/>
          <w:szCs w:val="24"/>
        </w:rPr>
        <w:t xml:space="preserve"> pembelajaran tematik berbasis </w:t>
      </w:r>
      <w:r w:rsidRPr="00EE7A19">
        <w:rPr>
          <w:rFonts w:ascii="Times New Roman" w:hAnsi="Times New Roman"/>
          <w:i/>
          <w:iCs/>
          <w:sz w:val="24"/>
          <w:szCs w:val="24"/>
        </w:rPr>
        <w:t>e-learning</w:t>
      </w:r>
      <w:r w:rsidRPr="00EE7A19">
        <w:rPr>
          <w:rFonts w:ascii="Times New Roman" w:hAnsi="Times New Roman"/>
          <w:sz w:val="24"/>
          <w:szCs w:val="24"/>
        </w:rPr>
        <w:t xml:space="preserve"> di SDN 060 Raya Barat</w:t>
      </w:r>
      <w:r w:rsidRPr="00EE7A19">
        <w:rPr>
          <w:rFonts w:ascii="Times New Roman" w:hAnsi="Times New Roman"/>
          <w:sz w:val="24"/>
          <w:szCs w:val="24"/>
          <w:lang w:val="en-US"/>
        </w:rPr>
        <w:t xml:space="preserve"> yang </w:t>
      </w:r>
      <w:proofErr w:type="spellStart"/>
      <w:r w:rsidRPr="00EE7A19">
        <w:rPr>
          <w:rFonts w:ascii="Times New Roman" w:hAnsi="Times New Roman"/>
          <w:sz w:val="24"/>
          <w:szCs w:val="24"/>
          <w:lang w:val="en-US"/>
        </w:rPr>
        <w:t>dialami</w:t>
      </w:r>
      <w:proofErr w:type="spellEnd"/>
      <w:r w:rsidRPr="00EE7A19">
        <w:rPr>
          <w:rFonts w:ascii="Times New Roman" w:hAnsi="Times New Roman"/>
          <w:sz w:val="24"/>
          <w:szCs w:val="24"/>
        </w:rPr>
        <w:t xml:space="preserve"> oleh siswa maupun oleh guru</w:t>
      </w:r>
      <w:r w:rsidRPr="00EE7A19">
        <w:rPr>
          <w:rFonts w:ascii="Times New Roman" w:hAnsi="Times New Roman"/>
          <w:sz w:val="24"/>
          <w:szCs w:val="24"/>
          <w:lang w:val="en-US"/>
        </w:rPr>
        <w:t>.</w:t>
      </w:r>
      <w:r w:rsidRPr="00EE7A19">
        <w:rPr>
          <w:rFonts w:ascii="Times New Roman" w:hAnsi="Times New Roman"/>
          <w:sz w:val="24"/>
          <w:szCs w:val="24"/>
        </w:rPr>
        <w:t xml:space="preserve"> </w:t>
      </w:r>
      <w:r w:rsidRPr="00EE7A19">
        <w:rPr>
          <w:rFonts w:ascii="Times New Roman" w:hAnsi="Times New Roman"/>
          <w:sz w:val="24"/>
          <w:szCs w:val="24"/>
          <w:lang w:val="en-US"/>
        </w:rPr>
        <w:t>K</w:t>
      </w:r>
      <w:r w:rsidRPr="00EE7A19">
        <w:rPr>
          <w:rFonts w:ascii="Times New Roman" w:hAnsi="Times New Roman"/>
          <w:sz w:val="24"/>
          <w:szCs w:val="24"/>
        </w:rPr>
        <w:t xml:space="preserve">endala/ hambatan dari siswa yaitu dalam pembelajaran </w:t>
      </w:r>
      <w:r w:rsidRPr="00EE7A19">
        <w:rPr>
          <w:rFonts w:ascii="Times New Roman" w:hAnsi="Times New Roman"/>
          <w:i/>
          <w:iCs/>
          <w:sz w:val="24"/>
          <w:szCs w:val="24"/>
        </w:rPr>
        <w:t>e-learning</w:t>
      </w:r>
      <w:r w:rsidRPr="00EE7A19">
        <w:rPr>
          <w:rFonts w:ascii="Times New Roman" w:hAnsi="Times New Roman"/>
          <w:sz w:val="24"/>
          <w:szCs w:val="24"/>
        </w:rPr>
        <w:t xml:space="preserve"> ini memerlukan as</w:t>
      </w:r>
      <w:r w:rsidRPr="00EE7A19">
        <w:rPr>
          <w:rFonts w:ascii="Times New Roman" w:hAnsi="Times New Roman"/>
          <w:sz w:val="24"/>
          <w:szCs w:val="24"/>
          <w:lang w:val="en-US"/>
        </w:rPr>
        <w:t>p</w:t>
      </w:r>
      <w:r w:rsidRPr="00EE7A19">
        <w:rPr>
          <w:rFonts w:ascii="Times New Roman" w:hAnsi="Times New Roman"/>
          <w:sz w:val="24"/>
          <w:szCs w:val="24"/>
        </w:rPr>
        <w:t xml:space="preserve">ek materi, motivasi belajar dan kerjasama baik dengan guru dan orang tua yang seharusnya selalu mensupport pembelajaran, adapun hambatan Eksternal dari pembelajaran </w:t>
      </w:r>
      <w:r w:rsidRPr="00EE7A19">
        <w:rPr>
          <w:rFonts w:ascii="Times New Roman" w:hAnsi="Times New Roman"/>
          <w:i/>
          <w:iCs/>
          <w:sz w:val="24"/>
          <w:szCs w:val="24"/>
        </w:rPr>
        <w:t>e-learning</w:t>
      </w:r>
      <w:r w:rsidRPr="00EE7A19">
        <w:rPr>
          <w:rFonts w:ascii="Times New Roman" w:hAnsi="Times New Roman"/>
          <w:sz w:val="24"/>
          <w:szCs w:val="24"/>
        </w:rPr>
        <w:t xml:space="preserve"> adalah Jaringan listrik, Jaringan Internet, Perangkat pendukung (laptop. HP, </w:t>
      </w:r>
      <w:r w:rsidRPr="00EE7A19">
        <w:rPr>
          <w:rFonts w:ascii="Times New Roman" w:hAnsi="Times New Roman"/>
          <w:sz w:val="24"/>
          <w:szCs w:val="24"/>
          <w:lang w:val="en-US"/>
        </w:rPr>
        <w:t>k</w:t>
      </w:r>
      <w:r w:rsidRPr="00EE7A19">
        <w:rPr>
          <w:rFonts w:ascii="Times New Roman" w:hAnsi="Times New Roman"/>
          <w:sz w:val="24"/>
          <w:szCs w:val="24"/>
        </w:rPr>
        <w:t xml:space="preserve">uota, Sinyal)  perangkat ini tidak selamanya lancar dan mudah dipergunakan, dan ada juga hambatan dari orang tua yang tidak bisa mengoperasikan alat komunikasi yakni HP yang terdiri dari banyak aplikasi pembelajaran, dan juga hambatan Internal dari Guru yang yang sudah berusia lanjut mereka kurang bisa mengoperasikan berbagai aplikasi yang seharusnya guru harus belajar dan belajar mengikuti jaman yang semakin maju dan semakin canggih untuk menjadikan anak didik nya bisa mengikuti pembelajaran  berbasis  </w:t>
      </w:r>
      <w:r w:rsidRPr="00EE7A19">
        <w:rPr>
          <w:rFonts w:ascii="Times New Roman" w:hAnsi="Times New Roman"/>
          <w:i/>
          <w:iCs/>
          <w:sz w:val="24"/>
          <w:szCs w:val="24"/>
        </w:rPr>
        <w:t xml:space="preserve">e-learning </w:t>
      </w:r>
      <w:r w:rsidRPr="00EE7A19">
        <w:rPr>
          <w:rFonts w:ascii="Times New Roman" w:hAnsi="Times New Roman"/>
          <w:sz w:val="24"/>
          <w:szCs w:val="24"/>
        </w:rPr>
        <w:t>sampai mereka paham dan bisa mengerjakan tugas dan soal dari berbagai aplikasi.</w:t>
      </w:r>
    </w:p>
    <w:p w:rsidR="002547E6" w:rsidRPr="001D241B" w:rsidRDefault="002547E6" w:rsidP="00AD3DC0">
      <w:pPr>
        <w:ind w:firstLine="0"/>
        <w:rPr>
          <w:rFonts w:ascii="Times New Roman" w:hAnsi="Times New Roman"/>
          <w:b/>
          <w:sz w:val="24"/>
          <w:szCs w:val="24"/>
        </w:rPr>
      </w:pPr>
    </w:p>
    <w:p w:rsidR="00AD3DC0" w:rsidRPr="001D241B" w:rsidRDefault="00AD3DC0" w:rsidP="007C16EB">
      <w:pPr>
        <w:pStyle w:val="NoSpacing"/>
        <w:spacing w:after="120"/>
        <w:ind w:left="709" w:hanging="709"/>
        <w:rPr>
          <w:rFonts w:ascii="Times New Roman" w:hAnsi="Times New Roman"/>
          <w:b/>
          <w:sz w:val="24"/>
          <w:szCs w:val="24"/>
        </w:rPr>
      </w:pPr>
      <w:r w:rsidRPr="001D241B">
        <w:rPr>
          <w:rFonts w:ascii="Times New Roman" w:hAnsi="Times New Roman"/>
          <w:b/>
          <w:sz w:val="24"/>
          <w:szCs w:val="24"/>
        </w:rPr>
        <w:t>REFERENSI</w:t>
      </w:r>
    </w:p>
    <w:p w:rsidR="008C4841" w:rsidRPr="002D321A" w:rsidRDefault="008C4841" w:rsidP="008C4841">
      <w:pPr>
        <w:pStyle w:val="Heading3"/>
        <w:shd w:val="clear" w:color="auto" w:fill="FFFFFF"/>
        <w:spacing w:before="0" w:after="60"/>
        <w:ind w:left="567" w:right="240" w:hanging="567"/>
        <w:rPr>
          <w:rFonts w:ascii="Times New Roman" w:hAnsi="Times New Roman" w:cs="Times New Roman"/>
          <w:b w:val="0"/>
          <w:color w:val="auto"/>
          <w:sz w:val="24"/>
          <w:szCs w:val="24"/>
        </w:rPr>
      </w:pPr>
      <w:r w:rsidRPr="00EE7A19">
        <w:rPr>
          <w:rFonts w:ascii="Times New Roman" w:hAnsi="Times New Roman" w:cs="Times New Roman"/>
          <w:b w:val="0"/>
          <w:color w:val="auto"/>
          <w:sz w:val="24"/>
          <w:szCs w:val="24"/>
        </w:rPr>
        <w:t>Abdallah, S. (2018). External auditor type, discre</w:t>
      </w:r>
      <w:r>
        <w:rPr>
          <w:rFonts w:ascii="Times New Roman" w:hAnsi="Times New Roman" w:cs="Times New Roman"/>
          <w:b w:val="0"/>
          <w:color w:val="auto"/>
          <w:sz w:val="24"/>
          <w:szCs w:val="24"/>
        </w:rPr>
        <w:t>tionary accruals and investors'</w:t>
      </w:r>
      <w:r w:rsidRPr="00EE7A19">
        <w:rPr>
          <w:rFonts w:ascii="Times New Roman" w:hAnsi="Times New Roman" w:cs="Times New Roman"/>
          <w:b w:val="0"/>
          <w:color w:val="auto"/>
          <w:sz w:val="24"/>
          <w:szCs w:val="24"/>
        </w:rPr>
        <w:t xml:space="preserve">reactions. Emerald Insight. </w:t>
      </w:r>
      <w:r w:rsidRPr="00EE7A19">
        <w:rPr>
          <w:rFonts w:ascii="Times New Roman" w:hAnsi="Times New Roman" w:cs="Times New Roman"/>
          <w:b w:val="0"/>
          <w:i/>
          <w:color w:val="auto"/>
          <w:sz w:val="24"/>
          <w:szCs w:val="24"/>
        </w:rPr>
        <w:t>Model Blended E- Learning dalam meningkatkan Efektifitas Pembelajaran</w:t>
      </w:r>
      <w:r w:rsidRPr="00EE7A19">
        <w:rPr>
          <w:rFonts w:ascii="Times New Roman" w:hAnsi="Times New Roman" w:cs="Times New Roman"/>
          <w:b w:val="0"/>
          <w:i/>
          <w:color w:val="auto"/>
          <w:sz w:val="24"/>
          <w:szCs w:val="24"/>
          <w:lang w:val="en-US"/>
        </w:rPr>
        <w:t>.</w:t>
      </w:r>
      <w:r w:rsidRPr="002D321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 </w:t>
      </w:r>
    </w:p>
    <w:p w:rsidR="008C4841" w:rsidRPr="00EE7A19" w:rsidRDefault="008C4841" w:rsidP="008C4841">
      <w:pPr>
        <w:jc w:val="left"/>
        <w:rPr>
          <w:rFonts w:ascii="Times New Roman" w:hAnsi="Times New Roman"/>
          <w:b/>
          <w:sz w:val="24"/>
          <w:szCs w:val="24"/>
        </w:rPr>
      </w:pPr>
      <w:r>
        <w:rPr>
          <w:rFonts w:ascii="Times New Roman" w:hAnsi="Times New Roman"/>
          <w:b/>
          <w:sz w:val="24"/>
          <w:szCs w:val="24"/>
        </w:rPr>
        <w:t xml:space="preserve">         </w:t>
      </w:r>
      <w:r w:rsidRPr="00EE7A19">
        <w:rPr>
          <w:rFonts w:ascii="Times New Roman" w:hAnsi="Times New Roman"/>
          <w:b/>
          <w:sz w:val="24"/>
          <w:szCs w:val="24"/>
        </w:rPr>
        <w:t>hal 5</w:t>
      </w:r>
      <w:r w:rsidRPr="00EE7A19">
        <w:rPr>
          <w:rFonts w:ascii="Times New Roman" w:hAnsi="Times New Roman"/>
          <w:b/>
          <w:sz w:val="24"/>
          <w:szCs w:val="24"/>
          <w:lang w:val="en-US"/>
        </w:rPr>
        <w:t xml:space="preserve">. </w:t>
      </w:r>
      <w:hyperlink r:id="rId14" w:history="1">
        <w:r w:rsidRPr="00EE7A19">
          <w:rPr>
            <w:rStyle w:val="Hyperlink"/>
            <w:rFonts w:ascii="Times New Roman" w:hAnsi="Times New Roman"/>
            <w:b/>
            <w:sz w:val="24"/>
            <w:szCs w:val="24"/>
          </w:rPr>
          <w:t>https://doi.org/10.1108/JAEE-10-2017-0098</w:t>
        </w:r>
      </w:hyperlink>
    </w:p>
    <w:p w:rsidR="008C4841" w:rsidRPr="006E711E" w:rsidRDefault="008C4841" w:rsidP="008C4841">
      <w:pPr>
        <w:pStyle w:val="Heading3"/>
        <w:shd w:val="clear" w:color="auto" w:fill="FFFFFF"/>
        <w:spacing w:before="0" w:after="60"/>
        <w:ind w:left="720" w:right="240" w:hanging="720"/>
        <w:rPr>
          <w:rFonts w:ascii="Times New Roman" w:hAnsi="Times New Roman" w:cs="Times New Roman"/>
          <w:b w:val="0"/>
          <w:i/>
          <w:sz w:val="24"/>
          <w:szCs w:val="24"/>
        </w:rPr>
      </w:pPr>
      <w:r w:rsidRPr="006E711E">
        <w:rPr>
          <w:rFonts w:ascii="Times New Roman" w:hAnsi="Times New Roman" w:cs="Times New Roman"/>
          <w:b w:val="0"/>
          <w:color w:val="222222"/>
          <w:sz w:val="24"/>
          <w:szCs w:val="24"/>
          <w:shd w:val="clear" w:color="auto" w:fill="FFFFFF"/>
        </w:rPr>
        <w:t>Abdullah, Walib. (2018 "Model blended learning dalam meningkatkan efektifitas pembelajaran." </w:t>
      </w:r>
      <w:r w:rsidRPr="006E711E">
        <w:rPr>
          <w:rFonts w:ascii="Times New Roman" w:hAnsi="Times New Roman" w:cs="Times New Roman"/>
          <w:b w:val="0"/>
          <w:i/>
          <w:iCs/>
          <w:color w:val="222222"/>
          <w:sz w:val="24"/>
          <w:szCs w:val="24"/>
          <w:shd w:val="clear" w:color="auto" w:fill="FFFFFF"/>
        </w:rPr>
        <w:t>Fikrotuna: Jurnal Pendidikan dan Manajemen Islam</w:t>
      </w:r>
      <w:r w:rsidRPr="006E711E">
        <w:rPr>
          <w:rFonts w:ascii="Times New Roman" w:hAnsi="Times New Roman" w:cs="Times New Roman"/>
          <w:b w:val="0"/>
          <w:color w:val="222222"/>
          <w:sz w:val="24"/>
          <w:szCs w:val="24"/>
          <w:shd w:val="clear" w:color="auto" w:fill="FFFFFF"/>
        </w:rPr>
        <w:t> 7.1: 855-866.</w:t>
      </w:r>
    </w:p>
    <w:p w:rsidR="008C4841" w:rsidRPr="006E711E" w:rsidRDefault="008C4841" w:rsidP="008C4841">
      <w:pPr>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Abdurrahman, Mulyono. (1999) "Pendidikan Bagi Anak Berkesulitan Belajar: Teori." </w:t>
      </w:r>
      <w:r w:rsidRPr="006E711E">
        <w:rPr>
          <w:rFonts w:ascii="Times New Roman" w:hAnsi="Times New Roman"/>
          <w:i/>
          <w:iCs/>
          <w:color w:val="222222"/>
          <w:sz w:val="24"/>
          <w:szCs w:val="24"/>
          <w:shd w:val="clear" w:color="auto" w:fill="FFFFFF"/>
        </w:rPr>
        <w:t xml:space="preserve">Diagnosis, Dan Remediasinya. </w:t>
      </w:r>
      <w:r w:rsidRPr="002D321A">
        <w:rPr>
          <w:rFonts w:ascii="Times New Roman" w:hAnsi="Times New Roman"/>
          <w:iCs/>
          <w:color w:val="222222"/>
          <w:sz w:val="24"/>
          <w:szCs w:val="24"/>
          <w:shd w:val="clear" w:color="auto" w:fill="FFFFFF"/>
        </w:rPr>
        <w:t>Jakarta: PT. Rineka Cipta</w:t>
      </w:r>
      <w:r w:rsidRPr="006E711E">
        <w:rPr>
          <w:rFonts w:ascii="Times New Roman" w:hAnsi="Times New Roman"/>
          <w:color w:val="222222"/>
          <w:sz w:val="24"/>
          <w:szCs w:val="24"/>
          <w:shd w:val="clear" w:color="auto" w:fill="FFFFFF"/>
        </w:rPr>
        <w:t> </w:t>
      </w:r>
    </w:p>
    <w:p w:rsidR="008C4841" w:rsidRPr="006E711E" w:rsidRDefault="008C4841" w:rsidP="008C4841">
      <w:pPr>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Abdullah, Ramli. (2017) "Pembelajaran dalam perspektif kreativitas guru dalam pemanfaatan media pembelajaran." </w:t>
      </w:r>
      <w:r w:rsidRPr="006E711E">
        <w:rPr>
          <w:rFonts w:ascii="Times New Roman" w:hAnsi="Times New Roman"/>
          <w:i/>
          <w:iCs/>
          <w:color w:val="222222"/>
          <w:sz w:val="24"/>
          <w:szCs w:val="24"/>
          <w:shd w:val="clear" w:color="auto" w:fill="FFFFFF"/>
        </w:rPr>
        <w:t>Lantanida Journal</w:t>
      </w:r>
      <w:r w:rsidRPr="006E711E">
        <w:rPr>
          <w:rFonts w:ascii="Times New Roman" w:hAnsi="Times New Roman"/>
          <w:color w:val="222222"/>
          <w:sz w:val="24"/>
          <w:szCs w:val="24"/>
          <w:shd w:val="clear" w:color="auto" w:fill="FFFFFF"/>
        </w:rPr>
        <w:t> 4.1: 35-49.</w:t>
      </w: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Agusli, Rahmat, and Rizky Maria Azianah. (2014) "Implementasi E-Learning Berbasis Web di SD Negeri Pasarkemis 1." </w:t>
      </w:r>
      <w:r w:rsidRPr="006E711E">
        <w:rPr>
          <w:rFonts w:ascii="Times New Roman" w:hAnsi="Times New Roman"/>
          <w:i/>
          <w:iCs/>
          <w:color w:val="222222"/>
          <w:sz w:val="24"/>
          <w:szCs w:val="24"/>
          <w:shd w:val="clear" w:color="auto" w:fill="FFFFFF"/>
        </w:rPr>
        <w:t>Jurnal Sisfotek Global</w:t>
      </w:r>
      <w:r w:rsidRPr="006E711E">
        <w:rPr>
          <w:rFonts w:ascii="Times New Roman" w:hAnsi="Times New Roman"/>
          <w:color w:val="222222"/>
          <w:sz w:val="24"/>
          <w:szCs w:val="24"/>
          <w:shd w:val="clear" w:color="auto" w:fill="FFFFFF"/>
        </w:rPr>
        <w:t> 4.2.</w:t>
      </w:r>
    </w:p>
    <w:p w:rsidR="008C4841" w:rsidRPr="006E711E" w:rsidRDefault="008C4841" w:rsidP="008C4841">
      <w:pPr>
        <w:spacing w:after="0"/>
        <w:ind w:left="720" w:hanging="72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lastRenderedPageBreak/>
        <w:t>Agung Iskandar, Yufridawati.(2013) "Pengembangan Pola Kerja Harmonis Dan Sinergis, Antara Guru, Kepala Sekolah, dan Pengawas." </w:t>
      </w:r>
      <w:r w:rsidRPr="006E711E">
        <w:rPr>
          <w:rFonts w:ascii="Times New Roman" w:hAnsi="Times New Roman"/>
          <w:i/>
          <w:iCs/>
          <w:color w:val="222222"/>
          <w:sz w:val="24"/>
          <w:szCs w:val="24"/>
          <w:shd w:val="clear" w:color="auto" w:fill="FFFFFF"/>
        </w:rPr>
        <w:t>Jakarta: PT. Bestari Buana Murni. Edisi Pertama</w:t>
      </w:r>
    </w:p>
    <w:p w:rsidR="008C4841" w:rsidRDefault="008C4841" w:rsidP="008C4841">
      <w:pPr>
        <w:spacing w:after="0"/>
        <w:ind w:left="720" w:hanging="720"/>
        <w:rPr>
          <w:rFonts w:ascii="Arial" w:hAnsi="Arial" w:cs="Arial"/>
          <w:color w:val="222222"/>
          <w:shd w:val="clear" w:color="auto" w:fill="FFFFFF"/>
        </w:rPr>
      </w:pPr>
    </w:p>
    <w:p w:rsidR="008C4841" w:rsidRPr="00AB0057" w:rsidRDefault="008C4841" w:rsidP="008C4841">
      <w:pPr>
        <w:spacing w:after="0"/>
        <w:ind w:left="720" w:hanging="720"/>
        <w:rPr>
          <w:rFonts w:ascii="Times New Roman" w:hAnsi="Times New Roman"/>
          <w:color w:val="222222"/>
          <w:sz w:val="24"/>
          <w:szCs w:val="24"/>
          <w:shd w:val="clear" w:color="auto" w:fill="FFFFFF"/>
        </w:rPr>
      </w:pPr>
      <w:r w:rsidRPr="00AB0057">
        <w:rPr>
          <w:rFonts w:ascii="Times New Roman" w:hAnsi="Times New Roman"/>
          <w:color w:val="222222"/>
          <w:sz w:val="24"/>
          <w:szCs w:val="24"/>
          <w:shd w:val="clear" w:color="auto" w:fill="FFFFFF"/>
        </w:rPr>
        <w:t>Alisuf Sabri, M. (2010)."</w:t>
      </w:r>
      <w:r w:rsidRPr="00AB0057">
        <w:rPr>
          <w:rFonts w:ascii="Times New Roman" w:hAnsi="Times New Roman"/>
          <w:i/>
          <w:color w:val="222222"/>
          <w:sz w:val="24"/>
          <w:szCs w:val="24"/>
          <w:shd w:val="clear" w:color="auto" w:fill="FFFFFF"/>
        </w:rPr>
        <w:t>Psikologi Pendidikan, Berdasarkan Kurikulum Nasional."</w:t>
      </w:r>
      <w:r>
        <w:rPr>
          <w:rFonts w:ascii="Times New Roman" w:hAnsi="Times New Roman"/>
          <w:color w:val="222222"/>
          <w:sz w:val="24"/>
          <w:szCs w:val="24"/>
          <w:shd w:val="clear" w:color="auto" w:fill="FFFFFF"/>
        </w:rPr>
        <w:t xml:space="preserve">: Pedoman Ilmu Jaya </w:t>
      </w:r>
      <w:r w:rsidRPr="00AB0057">
        <w:rPr>
          <w:rFonts w:ascii="Times New Roman" w:hAnsi="Times New Roman"/>
          <w:color w:val="222222"/>
          <w:sz w:val="24"/>
          <w:szCs w:val="24"/>
          <w:shd w:val="clear" w:color="auto" w:fill="FFFFFF"/>
        </w:rPr>
        <w:t xml:space="preserve"> </w:t>
      </w:r>
    </w:p>
    <w:p w:rsidR="008C4841" w:rsidRDefault="008C4841" w:rsidP="008C4841">
      <w:pPr>
        <w:spacing w:after="0"/>
        <w:ind w:left="720" w:hanging="72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Alwasilah, A. Chaedar, and Dasar-dasar Merancang. (2012). "Melakukan Penelitian Kualitatif."</w:t>
      </w: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 xml:space="preserve"> </w:t>
      </w: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Ananda, Rizki, and Fadhilaturrahmi Fadhilaturrahmi.(2018) "Analisis Kemampuan Guru Sekolah Dasar dalam Implementasi Pembelajaran Tematik di SD." </w:t>
      </w:r>
      <w:r w:rsidRPr="006E711E">
        <w:rPr>
          <w:rFonts w:ascii="Times New Roman" w:hAnsi="Times New Roman"/>
          <w:i/>
          <w:iCs/>
          <w:color w:val="222222"/>
          <w:sz w:val="24"/>
          <w:szCs w:val="24"/>
          <w:shd w:val="clear" w:color="auto" w:fill="FFFFFF"/>
        </w:rPr>
        <w:t>Jurnal Basicedu</w:t>
      </w:r>
      <w:r w:rsidRPr="006E711E">
        <w:rPr>
          <w:rFonts w:ascii="Times New Roman" w:hAnsi="Times New Roman"/>
          <w:color w:val="222222"/>
          <w:sz w:val="24"/>
          <w:szCs w:val="24"/>
          <w:shd w:val="clear" w:color="auto" w:fill="FFFFFF"/>
        </w:rPr>
        <w:t> 2.2 : 11-21.</w:t>
      </w:r>
    </w:p>
    <w:p w:rsidR="008C4841" w:rsidRPr="006E711E" w:rsidRDefault="008C4841" w:rsidP="008C4841">
      <w:pPr>
        <w:spacing w:after="0"/>
        <w:ind w:left="720" w:hanging="72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Anni, Catharina Tri. "dkk. (2004) Psikologi Belajar." </w:t>
      </w:r>
      <w:r w:rsidRPr="006E711E">
        <w:rPr>
          <w:rFonts w:ascii="Times New Roman" w:hAnsi="Times New Roman"/>
          <w:i/>
          <w:iCs/>
          <w:color w:val="222222"/>
          <w:sz w:val="24"/>
          <w:szCs w:val="24"/>
          <w:shd w:val="clear" w:color="auto" w:fill="FFFFFF"/>
        </w:rPr>
        <w:t>Universitas Negeri Semarang Press</w:t>
      </w:r>
      <w:r w:rsidRPr="006E711E">
        <w:rPr>
          <w:rFonts w:ascii="Times New Roman" w:hAnsi="Times New Roman"/>
          <w:color w:val="222222"/>
          <w:sz w:val="24"/>
          <w:szCs w:val="24"/>
          <w:shd w:val="clear" w:color="auto" w:fill="FFFFFF"/>
        </w:rPr>
        <w:t> (2010).</w:t>
      </w:r>
    </w:p>
    <w:p w:rsidR="008C4841" w:rsidRPr="006E711E" w:rsidRDefault="008C4841" w:rsidP="008C4841">
      <w:pPr>
        <w:spacing w:after="0"/>
        <w:ind w:left="720" w:hanging="720"/>
        <w:rPr>
          <w:rFonts w:ascii="Times New Roman" w:hAnsi="Times New Roman"/>
          <w:color w:val="222222"/>
          <w:sz w:val="24"/>
          <w:szCs w:val="24"/>
          <w:shd w:val="clear" w:color="auto" w:fill="FFFFFF"/>
        </w:rPr>
      </w:pPr>
    </w:p>
    <w:p w:rsidR="008C4841"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Aryansah, Firman. (2021) "Pelaksanaan Question Student Have Method Dalam Meningkatkan Hasil Belajar Pada Mata Pelajaran Ekonomi di SMA." </w:t>
      </w:r>
      <w:r w:rsidRPr="006E711E">
        <w:rPr>
          <w:rFonts w:ascii="Times New Roman" w:hAnsi="Times New Roman"/>
          <w:i/>
          <w:iCs/>
          <w:color w:val="222222"/>
          <w:sz w:val="24"/>
          <w:szCs w:val="24"/>
          <w:shd w:val="clear" w:color="auto" w:fill="FFFFFF"/>
        </w:rPr>
        <w:t>J-KIP (Jurnal Keguruan dan Ilmu Pendidikan)</w:t>
      </w:r>
      <w:r w:rsidRPr="006E711E">
        <w:rPr>
          <w:rFonts w:ascii="Times New Roman" w:hAnsi="Times New Roman"/>
          <w:color w:val="222222"/>
          <w:sz w:val="24"/>
          <w:szCs w:val="24"/>
          <w:shd w:val="clear" w:color="auto" w:fill="FFFFFF"/>
        </w:rPr>
        <w:t> 2.1 : 91-98.</w:t>
      </w:r>
    </w:p>
    <w:p w:rsidR="008C4841" w:rsidRPr="00EE7A19" w:rsidRDefault="008C4841" w:rsidP="008C4841">
      <w:pPr>
        <w:pStyle w:val="Heading3"/>
        <w:shd w:val="clear" w:color="auto" w:fill="FFFFFF"/>
        <w:spacing w:before="0" w:after="60"/>
        <w:ind w:left="567" w:right="240" w:hanging="567"/>
        <w:rPr>
          <w:rFonts w:ascii="Times New Roman" w:hAnsi="Times New Roman" w:cs="Times New Roman"/>
          <w:b w:val="0"/>
          <w:i/>
          <w:color w:val="auto"/>
          <w:sz w:val="24"/>
          <w:szCs w:val="24"/>
        </w:rPr>
      </w:pPr>
      <w:r w:rsidRPr="00EE7A19">
        <w:rPr>
          <w:rFonts w:ascii="Times New Roman" w:hAnsi="Times New Roman" w:cs="Times New Roman"/>
          <w:b w:val="0"/>
          <w:color w:val="auto"/>
          <w:sz w:val="24"/>
          <w:szCs w:val="24"/>
        </w:rPr>
        <w:t>Arsyad</w:t>
      </w:r>
      <w:r w:rsidRPr="00EE7A19">
        <w:rPr>
          <w:rFonts w:ascii="Times New Roman" w:hAnsi="Times New Roman" w:cs="Times New Roman"/>
          <w:b w:val="0"/>
          <w:color w:val="auto"/>
          <w:sz w:val="24"/>
          <w:szCs w:val="24"/>
          <w:lang w:val="en-US"/>
        </w:rPr>
        <w:t>.</w:t>
      </w:r>
      <w:r w:rsidRPr="00EE7A19">
        <w:rPr>
          <w:rFonts w:ascii="Times New Roman" w:hAnsi="Times New Roman" w:cs="Times New Roman"/>
          <w:b w:val="0"/>
          <w:color w:val="auto"/>
          <w:sz w:val="24"/>
          <w:szCs w:val="24"/>
        </w:rPr>
        <w:t xml:space="preserve"> (2017)</w:t>
      </w:r>
      <w:r w:rsidRPr="00EE7A19">
        <w:rPr>
          <w:rFonts w:ascii="Times New Roman" w:hAnsi="Times New Roman" w:cs="Times New Roman"/>
          <w:b w:val="0"/>
          <w:color w:val="auto"/>
          <w:sz w:val="24"/>
          <w:szCs w:val="24"/>
          <w:lang w:val="en-US"/>
        </w:rPr>
        <w:t>.</w:t>
      </w:r>
      <w:r w:rsidRPr="00EE7A19">
        <w:rPr>
          <w:rFonts w:ascii="Times New Roman" w:hAnsi="Times New Roman" w:cs="Times New Roman"/>
          <w:b w:val="0"/>
          <w:color w:val="auto"/>
          <w:sz w:val="24"/>
          <w:szCs w:val="24"/>
        </w:rPr>
        <w:t xml:space="preserve"> </w:t>
      </w:r>
      <w:r w:rsidRPr="00EE7A19">
        <w:rPr>
          <w:rFonts w:ascii="Times New Roman" w:hAnsi="Times New Roman" w:cs="Times New Roman"/>
          <w:b w:val="0"/>
          <w:i/>
          <w:color w:val="auto"/>
          <w:sz w:val="24"/>
          <w:szCs w:val="24"/>
        </w:rPr>
        <w:t>Pembelajaran Dalam Perspektif Guru Dalam pemanfaatan</w:t>
      </w:r>
    </w:p>
    <w:p w:rsidR="008C4841" w:rsidRPr="00EE7A19" w:rsidRDefault="008C4841" w:rsidP="008C4841">
      <w:pPr>
        <w:pStyle w:val="Heading3"/>
        <w:shd w:val="clear" w:color="auto" w:fill="FFFFFF"/>
        <w:spacing w:before="0" w:after="60"/>
        <w:ind w:left="567" w:right="240"/>
        <w:rPr>
          <w:rFonts w:ascii="Times New Roman" w:hAnsi="Times New Roman" w:cs="Times New Roman"/>
          <w:b w:val="0"/>
          <w:color w:val="auto"/>
          <w:sz w:val="24"/>
          <w:szCs w:val="24"/>
        </w:rPr>
      </w:pPr>
      <w:r w:rsidRPr="00EE7A19">
        <w:rPr>
          <w:rFonts w:ascii="Times New Roman" w:hAnsi="Times New Roman" w:cs="Times New Roman"/>
          <w:b w:val="0"/>
          <w:i/>
          <w:color w:val="auto"/>
          <w:sz w:val="24"/>
          <w:szCs w:val="24"/>
        </w:rPr>
        <w:t>Media Pembelajaran</w:t>
      </w:r>
      <w:r w:rsidRPr="00EE7A19">
        <w:rPr>
          <w:rFonts w:ascii="Times New Roman" w:hAnsi="Times New Roman" w:cs="Times New Roman"/>
          <w:b w:val="0"/>
          <w:color w:val="auto"/>
          <w:sz w:val="24"/>
          <w:szCs w:val="24"/>
        </w:rPr>
        <w:t xml:space="preserve"> </w:t>
      </w:r>
      <w:hyperlink r:id="rId15" w:history="1">
        <w:r w:rsidRPr="00EE7A19">
          <w:rPr>
            <w:rStyle w:val="Hyperlink"/>
            <w:rFonts w:ascii="Times New Roman" w:hAnsi="Times New Roman" w:cs="Times New Roman"/>
            <w:b w:val="0"/>
            <w:color w:val="auto"/>
            <w:sz w:val="24"/>
            <w:szCs w:val="24"/>
          </w:rPr>
          <w:t>https://jurnal.ar</w:t>
        </w:r>
      </w:hyperlink>
    </w:p>
    <w:p w:rsidR="008C4841" w:rsidRDefault="008C4841" w:rsidP="008C4841">
      <w:pPr>
        <w:pStyle w:val="Heading3"/>
        <w:shd w:val="clear" w:color="auto" w:fill="FFFFFF"/>
        <w:spacing w:before="0" w:after="60"/>
        <w:ind w:left="567" w:right="240"/>
        <w:rPr>
          <w:rFonts w:ascii="Times New Roman" w:hAnsi="Times New Roman" w:cs="Times New Roman"/>
          <w:b w:val="0"/>
          <w:color w:val="auto"/>
          <w:sz w:val="24"/>
          <w:szCs w:val="24"/>
        </w:rPr>
      </w:pPr>
      <w:r w:rsidRPr="00EE7A19">
        <w:rPr>
          <w:rFonts w:ascii="Times New Roman" w:hAnsi="Times New Roman" w:cs="Times New Roman"/>
          <w:b w:val="0"/>
          <w:color w:val="auto"/>
          <w:sz w:val="24"/>
          <w:szCs w:val="24"/>
        </w:rPr>
        <w:t>raniry.ac.id/index.</w:t>
      </w:r>
      <w:r>
        <w:rPr>
          <w:rFonts w:ascii="Times New Roman" w:hAnsi="Times New Roman" w:cs="Times New Roman"/>
          <w:b w:val="0"/>
          <w:color w:val="auto"/>
          <w:sz w:val="24"/>
          <w:szCs w:val="24"/>
        </w:rPr>
        <w:t>php/lantanida/article/view/1866</w:t>
      </w:r>
    </w:p>
    <w:p w:rsidR="008C4841" w:rsidRPr="002D321A" w:rsidRDefault="008C4841" w:rsidP="008C4841"/>
    <w:p w:rsidR="008C4841" w:rsidRPr="006E711E" w:rsidRDefault="008C4841" w:rsidP="008C4841">
      <w:pPr>
        <w:tabs>
          <w:tab w:val="left" w:pos="284"/>
        </w:tabs>
        <w:spacing w:after="0" w:line="360" w:lineRule="auto"/>
        <w:ind w:left="720" w:right="6" w:hanging="720"/>
        <w:rPr>
          <w:rFonts w:ascii="Times New Roman" w:hAnsi="Times New Roman"/>
          <w:sz w:val="24"/>
          <w:szCs w:val="24"/>
        </w:rPr>
      </w:pPr>
      <w:r w:rsidRPr="006E711E">
        <w:rPr>
          <w:rFonts w:ascii="Times New Roman" w:hAnsi="Times New Roman"/>
          <w:color w:val="222222"/>
          <w:sz w:val="24"/>
          <w:szCs w:val="24"/>
          <w:shd w:val="clear" w:color="auto" w:fill="FFFFFF"/>
        </w:rPr>
        <w:t>Badriah, Laelatul. "Pembelajaran tematik sebagai upaya meningkatkan keaktifan peserta didik." </w:t>
      </w:r>
      <w:r w:rsidRPr="006E711E">
        <w:rPr>
          <w:rFonts w:ascii="Times New Roman" w:hAnsi="Times New Roman"/>
          <w:i/>
          <w:iCs/>
          <w:color w:val="222222"/>
          <w:sz w:val="24"/>
          <w:szCs w:val="24"/>
          <w:shd w:val="clear" w:color="auto" w:fill="FFFFFF"/>
        </w:rPr>
        <w:t>ELEMENTARY: Islamic Teacher Journal</w:t>
      </w:r>
      <w:r w:rsidRPr="006E711E">
        <w:rPr>
          <w:rFonts w:ascii="Times New Roman" w:hAnsi="Times New Roman"/>
          <w:color w:val="222222"/>
          <w:sz w:val="24"/>
          <w:szCs w:val="24"/>
          <w:shd w:val="clear" w:color="auto" w:fill="FFFFFF"/>
        </w:rPr>
        <w:t> 6.2 (2018): 254-270.</w:t>
      </w:r>
    </w:p>
    <w:p w:rsidR="008C4841" w:rsidRPr="006E711E" w:rsidRDefault="008C4841" w:rsidP="008C4841">
      <w:pPr>
        <w:spacing w:after="0"/>
        <w:ind w:left="720" w:hanging="72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Baniah, Sri, Mardianto Mardianto, and Mahariah Mahariah.(2022) "PENGARUH METODE RESITASI APLIKASI FARAID BERBASIS ANDROID DAN METODE RESITASI MANUAL TERHADAP KEMAMPUAN BERFIKIR KRITIS SISWA." </w:t>
      </w:r>
      <w:r w:rsidRPr="006E711E">
        <w:rPr>
          <w:rFonts w:ascii="Times New Roman" w:hAnsi="Times New Roman"/>
          <w:i/>
          <w:iCs/>
          <w:color w:val="222222"/>
          <w:sz w:val="24"/>
          <w:szCs w:val="24"/>
          <w:shd w:val="clear" w:color="auto" w:fill="FFFFFF"/>
        </w:rPr>
        <w:t>Research and Development Journal of Education</w:t>
      </w:r>
      <w:r w:rsidRPr="006E711E">
        <w:rPr>
          <w:rFonts w:ascii="Times New Roman" w:hAnsi="Times New Roman"/>
          <w:color w:val="222222"/>
          <w:sz w:val="24"/>
          <w:szCs w:val="24"/>
          <w:shd w:val="clear" w:color="auto" w:fill="FFFFFF"/>
        </w:rPr>
        <w:t> 8.1 : 402-416.</w:t>
      </w:r>
    </w:p>
    <w:p w:rsidR="008C4841" w:rsidRPr="006E711E" w:rsidRDefault="008C4841" w:rsidP="008C4841">
      <w:pPr>
        <w:spacing w:after="0"/>
        <w:ind w:left="720" w:hanging="72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Bariah, Siti Khusnul. (2019) "Rancangan pengembangan instrumen penilaian pembelajaran   berbasis daring." </w:t>
      </w:r>
      <w:r w:rsidRPr="006E711E">
        <w:rPr>
          <w:rFonts w:ascii="Times New Roman" w:hAnsi="Times New Roman"/>
          <w:i/>
          <w:iCs/>
          <w:color w:val="222222"/>
          <w:sz w:val="24"/>
          <w:szCs w:val="24"/>
          <w:shd w:val="clear" w:color="auto" w:fill="FFFFFF"/>
        </w:rPr>
        <w:t>Petik: Jurnal Pendidikan Teknologi Informasi dan Komunikasi</w:t>
      </w:r>
      <w:r w:rsidRPr="006E711E">
        <w:rPr>
          <w:rFonts w:ascii="Times New Roman" w:hAnsi="Times New Roman"/>
          <w:color w:val="222222"/>
          <w:sz w:val="24"/>
          <w:szCs w:val="24"/>
          <w:shd w:val="clear" w:color="auto" w:fill="FFFFFF"/>
        </w:rPr>
        <w:t> 5.1: 31-47.</w:t>
      </w:r>
    </w:p>
    <w:p w:rsidR="008C4841" w:rsidRPr="006E711E" w:rsidRDefault="008C4841" w:rsidP="008C4841">
      <w:pPr>
        <w:spacing w:after="0"/>
        <w:ind w:left="720" w:hanging="720"/>
        <w:rPr>
          <w:rFonts w:ascii="Times New Roman" w:hAnsi="Times New Roman"/>
          <w:sz w:val="24"/>
          <w:szCs w:val="24"/>
        </w:rPr>
      </w:pPr>
    </w:p>
    <w:p w:rsidR="008C4841" w:rsidRPr="006E711E" w:rsidRDefault="008C4841" w:rsidP="008C4841">
      <w:pPr>
        <w:spacing w:after="0"/>
        <w:rPr>
          <w:rFonts w:ascii="Times New Roman" w:hAnsi="Times New Roman"/>
          <w:sz w:val="24"/>
          <w:szCs w:val="24"/>
        </w:rPr>
      </w:pPr>
    </w:p>
    <w:p w:rsidR="008C4841" w:rsidRPr="006E711E" w:rsidRDefault="008C4841" w:rsidP="008C4841">
      <w:pPr>
        <w:spacing w:after="0"/>
        <w:ind w:left="720" w:hanging="720"/>
        <w:rPr>
          <w:rFonts w:ascii="Times New Roman" w:hAnsi="Times New Roman"/>
          <w:sz w:val="24"/>
          <w:szCs w:val="24"/>
        </w:rPr>
      </w:pPr>
      <w:r w:rsidRPr="006E711E">
        <w:rPr>
          <w:rFonts w:ascii="Times New Roman" w:hAnsi="Times New Roman"/>
          <w:color w:val="222222"/>
          <w:sz w:val="24"/>
          <w:szCs w:val="24"/>
          <w:shd w:val="clear" w:color="auto" w:fill="FFFFFF"/>
        </w:rPr>
        <w:t>Bilfaqih, Yusuf, and M. Nur Qomarudin.(2015) </w:t>
      </w:r>
      <w:r w:rsidRPr="006E711E">
        <w:rPr>
          <w:rFonts w:ascii="Times New Roman" w:hAnsi="Times New Roman"/>
          <w:i/>
          <w:iCs/>
          <w:color w:val="222222"/>
          <w:sz w:val="24"/>
          <w:szCs w:val="24"/>
          <w:shd w:val="clear" w:color="auto" w:fill="FFFFFF"/>
        </w:rPr>
        <w:t>Esensi penyusunan materi pembelajaran daring</w:t>
      </w:r>
      <w:r w:rsidRPr="006E711E">
        <w:rPr>
          <w:rFonts w:ascii="Times New Roman" w:hAnsi="Times New Roman"/>
          <w:color w:val="222222"/>
          <w:sz w:val="24"/>
          <w:szCs w:val="24"/>
          <w:shd w:val="clear" w:color="auto" w:fill="FFFFFF"/>
        </w:rPr>
        <w:t>. Deepublish,.</w:t>
      </w:r>
    </w:p>
    <w:p w:rsidR="008C4841" w:rsidRPr="006E711E" w:rsidRDefault="008C4841" w:rsidP="008C4841">
      <w:pPr>
        <w:spacing w:after="0"/>
        <w:ind w:left="720" w:hanging="720"/>
        <w:rPr>
          <w:rFonts w:ascii="Times New Roman" w:hAnsi="Times New Roman"/>
          <w:sz w:val="24"/>
          <w:szCs w:val="24"/>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Burhan, Burgin. "Analisa Data Penelitian Kualitatif Dan Kuantitatif." </w:t>
      </w:r>
      <w:r w:rsidRPr="006E711E">
        <w:rPr>
          <w:rFonts w:ascii="Times New Roman" w:hAnsi="Times New Roman"/>
          <w:i/>
          <w:iCs/>
          <w:color w:val="222222"/>
          <w:sz w:val="24"/>
          <w:szCs w:val="24"/>
          <w:shd w:val="clear" w:color="auto" w:fill="FFFFFF"/>
        </w:rPr>
        <w:t>Jakarta: Raja</w:t>
      </w:r>
      <w:r w:rsidRPr="006E711E">
        <w:rPr>
          <w:rFonts w:ascii="Times New Roman" w:hAnsi="Times New Roman"/>
          <w:color w:val="222222"/>
          <w:sz w:val="24"/>
          <w:szCs w:val="24"/>
          <w:shd w:val="clear" w:color="auto" w:fill="FFFFFF"/>
        </w:rPr>
        <w:t> (2008).</w:t>
      </w:r>
    </w:p>
    <w:p w:rsidR="008C4841" w:rsidRPr="006E711E" w:rsidRDefault="008C4841" w:rsidP="008C4841">
      <w:pPr>
        <w:spacing w:after="0"/>
        <w:ind w:left="720" w:hanging="72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Danumiharja, Mintarsih. </w:t>
      </w:r>
      <w:r w:rsidRPr="006E711E">
        <w:rPr>
          <w:rFonts w:ascii="Times New Roman" w:hAnsi="Times New Roman"/>
          <w:i/>
          <w:iCs/>
          <w:color w:val="222222"/>
          <w:sz w:val="24"/>
          <w:szCs w:val="24"/>
          <w:shd w:val="clear" w:color="auto" w:fill="FFFFFF"/>
        </w:rPr>
        <w:t>Profesi Tenaga Kependidikan</w:t>
      </w:r>
      <w:r w:rsidRPr="006E711E">
        <w:rPr>
          <w:rFonts w:ascii="Times New Roman" w:hAnsi="Times New Roman"/>
          <w:color w:val="222222"/>
          <w:sz w:val="24"/>
          <w:szCs w:val="24"/>
          <w:shd w:val="clear" w:color="auto" w:fill="FFFFFF"/>
        </w:rPr>
        <w:t>. Deepublish, 2014</w:t>
      </w:r>
    </w:p>
    <w:p w:rsidR="008C4841" w:rsidRPr="006E711E" w:rsidRDefault="008C4841" w:rsidP="008C4841">
      <w:pPr>
        <w:shd w:val="clear" w:color="auto" w:fill="FFFFFF"/>
        <w:spacing w:after="0"/>
        <w:ind w:left="720" w:hanging="720"/>
        <w:rPr>
          <w:rFonts w:ascii="Times New Roman" w:hAnsi="Times New Roman"/>
          <w:color w:val="222222"/>
          <w:sz w:val="24"/>
          <w:szCs w:val="24"/>
          <w:shd w:val="clear" w:color="auto" w:fill="FFFFFF"/>
        </w:rPr>
      </w:pPr>
    </w:p>
    <w:p w:rsidR="008C4841" w:rsidRPr="006E711E" w:rsidRDefault="008C4841" w:rsidP="008C4841">
      <w:pPr>
        <w:shd w:val="clear" w:color="auto" w:fill="FFFFFF"/>
        <w:spacing w:after="0"/>
        <w:ind w:left="720" w:hanging="720"/>
        <w:rPr>
          <w:rFonts w:ascii="Times New Roman" w:hAnsi="Times New Roman"/>
          <w:sz w:val="24"/>
          <w:szCs w:val="24"/>
        </w:rPr>
      </w:pPr>
      <w:r w:rsidRPr="006E711E">
        <w:rPr>
          <w:rFonts w:ascii="Times New Roman" w:hAnsi="Times New Roman"/>
          <w:color w:val="222222"/>
          <w:sz w:val="24"/>
          <w:szCs w:val="24"/>
          <w:shd w:val="clear" w:color="auto" w:fill="FFFFFF"/>
        </w:rPr>
        <w:t>Dasar, Badan Pusat Kurikulum Dinas Pendidikan. (2006). "Kurikulum Tingkat Satuan Pendidikan." </w:t>
      </w:r>
      <w:r w:rsidRPr="006E711E">
        <w:rPr>
          <w:rFonts w:ascii="Times New Roman" w:hAnsi="Times New Roman"/>
          <w:i/>
          <w:iCs/>
          <w:color w:val="222222"/>
          <w:sz w:val="24"/>
          <w:szCs w:val="24"/>
          <w:shd w:val="clear" w:color="auto" w:fill="FFFFFF"/>
        </w:rPr>
        <w:t>Jakarta: Disdik</w:t>
      </w:r>
      <w:r w:rsidRPr="006E711E">
        <w:rPr>
          <w:rFonts w:ascii="Times New Roman" w:hAnsi="Times New Roman"/>
          <w:color w:val="222222"/>
          <w:sz w:val="24"/>
          <w:szCs w:val="24"/>
          <w:shd w:val="clear" w:color="auto" w:fill="FFFFFF"/>
        </w:rPr>
        <w:t> </w:t>
      </w:r>
    </w:p>
    <w:p w:rsidR="008C4841" w:rsidRPr="006E711E" w:rsidRDefault="008C4841" w:rsidP="008C4841">
      <w:pPr>
        <w:spacing w:after="0"/>
        <w:ind w:left="720" w:hanging="72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Dimyati, Mudjiono. "Belajar dan pembelajaran." </w:t>
      </w:r>
      <w:r w:rsidRPr="006E711E">
        <w:rPr>
          <w:rFonts w:ascii="Times New Roman" w:hAnsi="Times New Roman"/>
          <w:i/>
          <w:iCs/>
          <w:color w:val="222222"/>
          <w:sz w:val="24"/>
          <w:szCs w:val="24"/>
          <w:shd w:val="clear" w:color="auto" w:fill="FFFFFF"/>
        </w:rPr>
        <w:t>Jakarta: Rineka Cipta</w:t>
      </w:r>
      <w:r w:rsidRPr="006E711E">
        <w:rPr>
          <w:rFonts w:ascii="Times New Roman" w:hAnsi="Times New Roman"/>
          <w:color w:val="222222"/>
          <w:sz w:val="24"/>
          <w:szCs w:val="24"/>
          <w:shd w:val="clear" w:color="auto" w:fill="FFFFFF"/>
        </w:rPr>
        <w:t> (2006).</w:t>
      </w:r>
    </w:p>
    <w:p w:rsidR="008C4841" w:rsidRDefault="008C4841" w:rsidP="008C4841">
      <w:pPr>
        <w:shd w:val="clear" w:color="auto" w:fill="FFFFFF"/>
        <w:spacing w:after="0"/>
        <w:ind w:left="720" w:hanging="720"/>
        <w:rPr>
          <w:rFonts w:ascii="Arial" w:hAnsi="Arial" w:cs="Arial"/>
          <w:color w:val="222222"/>
          <w:shd w:val="clear" w:color="auto" w:fill="FFFFFF"/>
        </w:rPr>
      </w:pPr>
    </w:p>
    <w:p w:rsidR="008C4841" w:rsidRPr="006E711E" w:rsidRDefault="008C4841" w:rsidP="008C4841">
      <w:pPr>
        <w:shd w:val="clear" w:color="auto" w:fill="FFFFFF"/>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Hasan, Chalijah. (1994). "Dimensions of Education Psychology." </w:t>
      </w:r>
      <w:r w:rsidRPr="006E711E">
        <w:rPr>
          <w:rFonts w:ascii="Times New Roman" w:hAnsi="Times New Roman"/>
          <w:i/>
          <w:iCs/>
          <w:color w:val="222222"/>
          <w:sz w:val="24"/>
          <w:szCs w:val="24"/>
          <w:shd w:val="clear" w:color="auto" w:fill="FFFFFF"/>
        </w:rPr>
        <w:t>Surabaya: Al Ikhlas</w:t>
      </w:r>
      <w:r w:rsidRPr="006E711E">
        <w:rPr>
          <w:rFonts w:ascii="Times New Roman" w:hAnsi="Times New Roman"/>
          <w:color w:val="222222"/>
          <w:sz w:val="24"/>
          <w:szCs w:val="24"/>
          <w:shd w:val="clear" w:color="auto" w:fill="FFFFFF"/>
        </w:rPr>
        <w:t>.</w:t>
      </w:r>
    </w:p>
    <w:p w:rsidR="008C4841" w:rsidRPr="006E711E" w:rsidRDefault="008C4841" w:rsidP="008C4841">
      <w:pPr>
        <w:spacing w:after="0"/>
        <w:ind w:left="720" w:hanging="72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Hannani, Nabilah. (2020) "Pengertian Whatsapp Beserta Sejarah, Manfaat, Kelebihan dan Kekurangan WhatsApp." </w:t>
      </w:r>
      <w:r w:rsidRPr="006E711E">
        <w:rPr>
          <w:rFonts w:ascii="Times New Roman" w:hAnsi="Times New Roman"/>
          <w:i/>
          <w:iCs/>
          <w:color w:val="222222"/>
          <w:sz w:val="24"/>
          <w:szCs w:val="24"/>
          <w:shd w:val="clear" w:color="auto" w:fill="FFFFFF"/>
        </w:rPr>
        <w:t>di akses pada tanggal</w:t>
      </w:r>
      <w:r w:rsidRPr="006E711E">
        <w:rPr>
          <w:rFonts w:ascii="Times New Roman" w:hAnsi="Times New Roman"/>
          <w:color w:val="222222"/>
          <w:sz w:val="24"/>
          <w:szCs w:val="24"/>
          <w:shd w:val="clear" w:color="auto" w:fill="FFFFFF"/>
        </w:rPr>
        <w:t> 30.</w:t>
      </w:r>
    </w:p>
    <w:p w:rsidR="008C4841" w:rsidRPr="006E711E" w:rsidRDefault="008C4841" w:rsidP="008C4841">
      <w:pPr>
        <w:ind w:left="720" w:hanging="720"/>
        <w:rPr>
          <w:rFonts w:ascii="Times New Roman" w:hAnsi="Times New Roman"/>
          <w:color w:val="222222"/>
          <w:sz w:val="24"/>
          <w:szCs w:val="24"/>
          <w:shd w:val="clear" w:color="auto" w:fill="FFFFFF"/>
        </w:rPr>
      </w:pPr>
    </w:p>
    <w:p w:rsidR="008C4841" w:rsidRPr="006E711E" w:rsidRDefault="008C4841" w:rsidP="008C4841">
      <w:pPr>
        <w:ind w:left="720" w:hanging="720"/>
        <w:rPr>
          <w:rFonts w:ascii="Times New Roman" w:hAnsi="Times New Roman"/>
          <w:sz w:val="24"/>
          <w:szCs w:val="24"/>
        </w:rPr>
      </w:pPr>
      <w:r w:rsidRPr="006E711E">
        <w:rPr>
          <w:rFonts w:ascii="Times New Roman" w:hAnsi="Times New Roman"/>
          <w:color w:val="222222"/>
          <w:sz w:val="24"/>
          <w:szCs w:val="24"/>
          <w:shd w:val="clear" w:color="auto" w:fill="FFFFFF"/>
        </w:rPr>
        <w:t>Jayul, Achmad, and Edi Irwanto. (2020) "Model pembelajaran daring sebagai alternatif proses kegiatan belajar pendidikan jasmani di tengah pandemi covid-19." </w:t>
      </w:r>
      <w:r w:rsidRPr="006E711E">
        <w:rPr>
          <w:rFonts w:ascii="Times New Roman" w:hAnsi="Times New Roman"/>
          <w:i/>
          <w:iCs/>
          <w:color w:val="222222"/>
          <w:sz w:val="24"/>
          <w:szCs w:val="24"/>
          <w:shd w:val="clear" w:color="auto" w:fill="FFFFFF"/>
        </w:rPr>
        <w:t>Jurnal Pendidikan Kesehatan Rekreasi</w:t>
      </w:r>
      <w:r w:rsidRPr="006E711E">
        <w:rPr>
          <w:rFonts w:ascii="Times New Roman" w:hAnsi="Times New Roman"/>
          <w:color w:val="222222"/>
          <w:sz w:val="24"/>
          <w:szCs w:val="24"/>
          <w:shd w:val="clear" w:color="auto" w:fill="FFFFFF"/>
        </w:rPr>
        <w:t> 6.2 : 190-199.</w:t>
      </w:r>
    </w:p>
    <w:p w:rsidR="008C4841" w:rsidRPr="006E711E" w:rsidRDefault="008C4841" w:rsidP="008C4841">
      <w:pPr>
        <w:spacing w:after="0"/>
        <w:ind w:left="720" w:hanging="720"/>
        <w:rPr>
          <w:rFonts w:ascii="Times New Roman" w:hAnsi="Times New Roman"/>
          <w:sz w:val="24"/>
          <w:szCs w:val="24"/>
        </w:rPr>
      </w:pPr>
      <w:r w:rsidRPr="006E711E">
        <w:rPr>
          <w:rFonts w:ascii="Times New Roman" w:hAnsi="Times New Roman"/>
          <w:color w:val="222222"/>
          <w:sz w:val="24"/>
          <w:szCs w:val="24"/>
          <w:shd w:val="clear" w:color="auto" w:fill="FFFFFF"/>
        </w:rPr>
        <w:t xml:space="preserve">Kadarwati, Ani, and Ibadullah Malawi. (2017) </w:t>
      </w:r>
      <w:r w:rsidRPr="006E711E">
        <w:rPr>
          <w:rFonts w:ascii="Times New Roman" w:hAnsi="Times New Roman"/>
          <w:i/>
          <w:iCs/>
          <w:color w:val="222222"/>
          <w:sz w:val="24"/>
          <w:szCs w:val="24"/>
          <w:shd w:val="clear" w:color="auto" w:fill="FFFFFF"/>
        </w:rPr>
        <w:t>Pembelajaran tematik:(Konsep dan aplikasi)</w:t>
      </w:r>
      <w:r w:rsidRPr="006E711E">
        <w:rPr>
          <w:rFonts w:ascii="Times New Roman" w:hAnsi="Times New Roman"/>
          <w:color w:val="222222"/>
          <w:sz w:val="24"/>
          <w:szCs w:val="24"/>
          <w:shd w:val="clear" w:color="auto" w:fill="FFFFFF"/>
        </w:rPr>
        <w:t xml:space="preserve">. Cv. Ae Media Grafika, </w:t>
      </w:r>
    </w:p>
    <w:p w:rsidR="008C4841" w:rsidRPr="006E711E" w:rsidRDefault="008C4841" w:rsidP="008C4841">
      <w:pPr>
        <w:spacing w:after="0"/>
        <w:ind w:left="720" w:hanging="72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Kamus, Tim Penyusun.(2007) "Kamus besar bahasa Indonesia." </w:t>
      </w:r>
      <w:r w:rsidRPr="006E711E">
        <w:rPr>
          <w:rFonts w:ascii="Times New Roman" w:hAnsi="Times New Roman"/>
          <w:i/>
          <w:iCs/>
          <w:color w:val="222222"/>
          <w:sz w:val="24"/>
          <w:szCs w:val="24"/>
          <w:shd w:val="clear" w:color="auto" w:fill="FFFFFF"/>
        </w:rPr>
        <w:t>Jakarta: Balai Pustaka</w:t>
      </w:r>
      <w:r w:rsidRPr="006E711E">
        <w:rPr>
          <w:rFonts w:ascii="Times New Roman" w:hAnsi="Times New Roman"/>
          <w:color w:val="222222"/>
          <w:sz w:val="24"/>
          <w:szCs w:val="24"/>
          <w:shd w:val="clear" w:color="auto" w:fill="FFFFFF"/>
        </w:rPr>
        <w:t>.</w:t>
      </w:r>
    </w:p>
    <w:p w:rsidR="008C4841" w:rsidRPr="006E711E" w:rsidRDefault="008C4841" w:rsidP="008C4841">
      <w:pPr>
        <w:spacing w:after="0"/>
        <w:ind w:left="720" w:hanging="72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Karwati, Euis. (2014) "Pengaruh Pembelajaran elektronik (e-learning) terhadap mutu belajar mahasiswa." </w:t>
      </w:r>
      <w:r w:rsidRPr="006E711E">
        <w:rPr>
          <w:rFonts w:ascii="Times New Roman" w:hAnsi="Times New Roman"/>
          <w:i/>
          <w:iCs/>
          <w:color w:val="222222"/>
          <w:sz w:val="24"/>
          <w:szCs w:val="24"/>
          <w:shd w:val="clear" w:color="auto" w:fill="FFFFFF"/>
        </w:rPr>
        <w:t>Jurnal Penelitian Komunikasi</w:t>
      </w:r>
      <w:r w:rsidRPr="006E711E">
        <w:rPr>
          <w:rFonts w:ascii="Times New Roman" w:hAnsi="Times New Roman"/>
          <w:color w:val="222222"/>
          <w:sz w:val="24"/>
          <w:szCs w:val="24"/>
          <w:shd w:val="clear" w:color="auto" w:fill="FFFFFF"/>
        </w:rPr>
        <w:t> 17.1.</w:t>
      </w:r>
    </w:p>
    <w:p w:rsidR="008C4841" w:rsidRPr="006E711E" w:rsidRDefault="008C4841" w:rsidP="008C4841">
      <w:pPr>
        <w:spacing w:after="0"/>
        <w:ind w:left="720" w:hanging="72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Leonard, I. M. "Kajian penerapan e-learning dalam proses. Faktor Exacta, 6 (4), 278–289." (2013).</w:t>
      </w:r>
    </w:p>
    <w:p w:rsidR="008C4841" w:rsidRPr="006E711E" w:rsidRDefault="008C4841" w:rsidP="008C4841">
      <w:pPr>
        <w:spacing w:after="0"/>
        <w:ind w:left="720" w:hanging="72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Made Yeni Suranti, N. (2020) "Variations of models and learning platforms for prospective teachers during the COVID-19 pandemic period." </w:t>
      </w:r>
      <w:r w:rsidRPr="006E711E">
        <w:rPr>
          <w:rFonts w:ascii="Times New Roman" w:hAnsi="Times New Roman"/>
          <w:i/>
          <w:iCs/>
          <w:color w:val="222222"/>
          <w:sz w:val="24"/>
          <w:szCs w:val="24"/>
          <w:shd w:val="clear" w:color="auto" w:fill="FFFFFF"/>
        </w:rPr>
        <w:t>Indonesian Journal of Teacher Education</w:t>
      </w:r>
      <w:r w:rsidRPr="006E711E">
        <w:rPr>
          <w:rFonts w:ascii="Times New Roman" w:hAnsi="Times New Roman"/>
          <w:color w:val="222222"/>
          <w:sz w:val="24"/>
          <w:szCs w:val="24"/>
          <w:shd w:val="clear" w:color="auto" w:fill="FFFFFF"/>
        </w:rPr>
        <w:t> 1.2 : 61-70.</w:t>
      </w:r>
    </w:p>
    <w:p w:rsidR="008C4841" w:rsidRPr="006E711E" w:rsidRDefault="008C4841" w:rsidP="008C4841">
      <w:pPr>
        <w:spacing w:after="0"/>
        <w:ind w:left="720" w:hanging="720"/>
        <w:rPr>
          <w:rFonts w:ascii="Times New Roman" w:hAnsi="Times New Roman"/>
          <w:sz w:val="24"/>
          <w:szCs w:val="24"/>
        </w:rPr>
      </w:pPr>
    </w:p>
    <w:p w:rsidR="008C4841" w:rsidRPr="006E711E" w:rsidRDefault="008C4841" w:rsidP="008C4841">
      <w:pPr>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Masters, Ken. "Edgar Dale's (2013). Pyramid of Learning in medical education: A literature review." </w:t>
      </w:r>
      <w:r w:rsidRPr="006E711E">
        <w:rPr>
          <w:rFonts w:ascii="Times New Roman" w:hAnsi="Times New Roman"/>
          <w:i/>
          <w:iCs/>
          <w:color w:val="222222"/>
          <w:sz w:val="24"/>
          <w:szCs w:val="24"/>
          <w:shd w:val="clear" w:color="auto" w:fill="FFFFFF"/>
        </w:rPr>
        <w:t>Medical teacher</w:t>
      </w:r>
      <w:r w:rsidRPr="006E711E">
        <w:rPr>
          <w:rFonts w:ascii="Times New Roman" w:hAnsi="Times New Roman"/>
          <w:color w:val="222222"/>
          <w:sz w:val="24"/>
          <w:szCs w:val="24"/>
          <w:shd w:val="clear" w:color="auto" w:fill="FFFFFF"/>
        </w:rPr>
        <w:t> 35.11 : e1584-e1593.</w:t>
      </w: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Maulida, Maulida. (2020) "Teknik Pengumpulan Data Dalam Metodologi Penelitian." </w:t>
      </w:r>
      <w:r w:rsidRPr="006E711E">
        <w:rPr>
          <w:rFonts w:ascii="Times New Roman" w:hAnsi="Times New Roman"/>
          <w:i/>
          <w:iCs/>
          <w:color w:val="222222"/>
          <w:sz w:val="24"/>
          <w:szCs w:val="24"/>
          <w:shd w:val="clear" w:color="auto" w:fill="FFFFFF"/>
        </w:rPr>
        <w:t>Darussalam</w:t>
      </w:r>
      <w:r w:rsidRPr="006E711E">
        <w:rPr>
          <w:rFonts w:ascii="Times New Roman" w:hAnsi="Times New Roman"/>
          <w:color w:val="222222"/>
          <w:sz w:val="24"/>
          <w:szCs w:val="24"/>
          <w:shd w:val="clear" w:color="auto" w:fill="FFFFFF"/>
        </w:rPr>
        <w:t> 21.2.</w:t>
      </w:r>
    </w:p>
    <w:p w:rsidR="008C4841" w:rsidRPr="006E711E" w:rsidRDefault="008C4841" w:rsidP="008C4841">
      <w:pPr>
        <w:spacing w:after="0"/>
        <w:ind w:left="720" w:hanging="72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Meolong, L. J.(2017) "Metode Penelitian Kualitatif, cetakan ke-36.".</w:t>
      </w:r>
    </w:p>
    <w:p w:rsidR="008C4841" w:rsidRPr="006E711E" w:rsidRDefault="008C4841" w:rsidP="008C4841">
      <w:pPr>
        <w:spacing w:after="0"/>
        <w:ind w:left="720" w:hanging="72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Muhibbin, Syah. (2000) "Psikologi pendidikan dengan suatu pendekatan baru." </w:t>
      </w:r>
      <w:r w:rsidRPr="006E711E">
        <w:rPr>
          <w:rFonts w:ascii="Times New Roman" w:hAnsi="Times New Roman"/>
          <w:i/>
          <w:iCs/>
          <w:color w:val="222222"/>
          <w:sz w:val="24"/>
          <w:szCs w:val="24"/>
          <w:shd w:val="clear" w:color="auto" w:fill="FFFFFF"/>
        </w:rPr>
        <w:t>Bandung: PT. Remaja Rosdakarya</w:t>
      </w:r>
      <w:r w:rsidRPr="006E711E">
        <w:rPr>
          <w:rFonts w:ascii="Times New Roman" w:hAnsi="Times New Roman"/>
          <w:color w:val="222222"/>
          <w:sz w:val="24"/>
          <w:szCs w:val="24"/>
          <w:shd w:val="clear" w:color="auto" w:fill="FFFFFF"/>
        </w:rPr>
        <w:t>.</w:t>
      </w:r>
    </w:p>
    <w:p w:rsidR="008C4841" w:rsidRDefault="008C4841" w:rsidP="008C4841">
      <w:pPr>
        <w:spacing w:after="0"/>
        <w:ind w:left="720" w:hanging="720"/>
        <w:rPr>
          <w:rFonts w:ascii="Arial" w:hAnsi="Arial" w:cs="Arial"/>
          <w:color w:val="222222"/>
          <w:shd w:val="clear" w:color="auto" w:fill="FFFFFF"/>
        </w:rPr>
      </w:pPr>
    </w:p>
    <w:p w:rsidR="008C4841" w:rsidRDefault="008C4841" w:rsidP="008C4841">
      <w:pPr>
        <w:spacing w:after="0"/>
        <w:ind w:left="720" w:hanging="720"/>
        <w:rPr>
          <w:rFonts w:ascii="Times New Roman" w:hAnsi="Times New Roman"/>
          <w:color w:val="222222"/>
          <w:sz w:val="24"/>
          <w:szCs w:val="24"/>
          <w:shd w:val="clear" w:color="auto" w:fill="FFFFFF"/>
        </w:rPr>
      </w:pPr>
      <w:r w:rsidRPr="006D211A">
        <w:rPr>
          <w:rFonts w:ascii="Times New Roman" w:hAnsi="Times New Roman"/>
          <w:color w:val="222222"/>
          <w:sz w:val="24"/>
          <w:szCs w:val="24"/>
          <w:shd w:val="clear" w:color="auto" w:fill="FFFFFF"/>
        </w:rPr>
        <w:t>Mutia, Intan, and Leonard Leonard. "Kajian penerapan e-learning dalam proses pembelajaran di perguruan tinggi." </w:t>
      </w:r>
      <w:r w:rsidRPr="006D211A">
        <w:rPr>
          <w:rFonts w:ascii="Times New Roman" w:hAnsi="Times New Roman"/>
          <w:i/>
          <w:iCs/>
          <w:color w:val="222222"/>
          <w:sz w:val="24"/>
          <w:szCs w:val="24"/>
          <w:shd w:val="clear" w:color="auto" w:fill="FFFFFF"/>
        </w:rPr>
        <w:t>Faktor Exacta</w:t>
      </w:r>
      <w:r w:rsidRPr="006D211A">
        <w:rPr>
          <w:rFonts w:ascii="Times New Roman" w:hAnsi="Times New Roman"/>
          <w:color w:val="222222"/>
          <w:sz w:val="24"/>
          <w:szCs w:val="24"/>
          <w:shd w:val="clear" w:color="auto" w:fill="FFFFFF"/>
        </w:rPr>
        <w:t> 6.4 (2015): 278-289.</w:t>
      </w:r>
    </w:p>
    <w:p w:rsidR="008C4841" w:rsidRPr="006D211A" w:rsidRDefault="008C4841" w:rsidP="008C4841">
      <w:pPr>
        <w:spacing w:after="0"/>
        <w:ind w:left="720" w:hanging="72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sz w:val="24"/>
          <w:szCs w:val="24"/>
        </w:rPr>
      </w:pPr>
      <w:r w:rsidRPr="006E711E">
        <w:rPr>
          <w:rFonts w:ascii="Times New Roman" w:hAnsi="Times New Roman"/>
          <w:color w:val="222222"/>
          <w:sz w:val="24"/>
          <w:szCs w:val="24"/>
          <w:shd w:val="clear" w:color="auto" w:fill="FFFFFF"/>
        </w:rPr>
        <w:t>Nasution, S. (2003) "Metode Penelitian Naturalistik Kualitatif (Bandung). Tarsito." </w:t>
      </w:r>
      <w:r w:rsidRPr="006E711E">
        <w:rPr>
          <w:rFonts w:ascii="Times New Roman" w:hAnsi="Times New Roman"/>
          <w:i/>
          <w:iCs/>
          <w:color w:val="222222"/>
          <w:sz w:val="24"/>
          <w:szCs w:val="24"/>
          <w:shd w:val="clear" w:color="auto" w:fill="FFFFFF"/>
        </w:rPr>
        <w:t>library. fis. uny. ac. id/opac/index. Php</w:t>
      </w:r>
      <w:r w:rsidRPr="006E711E">
        <w:rPr>
          <w:rFonts w:ascii="Times New Roman" w:hAnsi="Times New Roman"/>
          <w:color w:val="222222"/>
          <w:sz w:val="24"/>
          <w:szCs w:val="24"/>
          <w:shd w:val="clear" w:color="auto" w:fill="FFFFFF"/>
        </w:rPr>
        <w:t>.</w:t>
      </w:r>
    </w:p>
    <w:p w:rsidR="008C4841" w:rsidRPr="006E711E" w:rsidRDefault="008C4841" w:rsidP="008C4841">
      <w:pPr>
        <w:spacing w:after="0"/>
        <w:rPr>
          <w:rFonts w:ascii="Times New Roman" w:hAnsi="Times New Roman"/>
          <w:color w:val="222222"/>
          <w:sz w:val="24"/>
          <w:szCs w:val="24"/>
          <w:shd w:val="clear" w:color="auto" w:fill="FFFFFF"/>
        </w:rPr>
      </w:pPr>
    </w:p>
    <w:p w:rsidR="008C4841" w:rsidRPr="006E711E" w:rsidRDefault="008C4841" w:rsidP="008C4841">
      <w:pPr>
        <w:shd w:val="clear" w:color="auto" w:fill="FFFFFF"/>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Pendidikan, Badan Standar Nasional. (2006). "Kurikulum Tingkat Satuan Pendidikan. Depdikbud." </w:t>
      </w:r>
      <w:r w:rsidRPr="006E711E">
        <w:rPr>
          <w:rFonts w:ascii="Times New Roman" w:hAnsi="Times New Roman"/>
          <w:i/>
          <w:iCs/>
          <w:color w:val="222222"/>
          <w:sz w:val="24"/>
          <w:szCs w:val="24"/>
          <w:shd w:val="clear" w:color="auto" w:fill="FFFFFF"/>
        </w:rPr>
        <w:t>Jakarta: Departermen Pendidikan Nasional</w:t>
      </w:r>
      <w:r w:rsidRPr="006E711E">
        <w:rPr>
          <w:rFonts w:ascii="Times New Roman" w:hAnsi="Times New Roman"/>
          <w:color w:val="222222"/>
          <w:sz w:val="24"/>
          <w:szCs w:val="24"/>
          <w:shd w:val="clear" w:color="auto" w:fill="FFFFFF"/>
        </w:rPr>
        <w:t>.</w:t>
      </w:r>
    </w:p>
    <w:p w:rsidR="008C4841" w:rsidRPr="006E711E" w:rsidRDefault="008C4841" w:rsidP="008C4841">
      <w:pPr>
        <w:spacing w:after="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Primasari, Novi Dian.(2017). </w:t>
      </w:r>
      <w:r w:rsidRPr="006E711E">
        <w:rPr>
          <w:rFonts w:ascii="Times New Roman" w:hAnsi="Times New Roman"/>
          <w:i/>
          <w:iCs/>
          <w:color w:val="222222"/>
          <w:sz w:val="24"/>
          <w:szCs w:val="24"/>
          <w:shd w:val="clear" w:color="auto" w:fill="FFFFFF"/>
        </w:rPr>
        <w:t>ANALISIS PELAKSANAAN PEMBELAJARAN TEMATIK BAGI SISWA TUNAGRAHITA DI SDLBN KEDUNGKANDANG KOTA MALANG</w:t>
      </w:r>
      <w:r w:rsidRPr="006E711E">
        <w:rPr>
          <w:rFonts w:ascii="Times New Roman" w:hAnsi="Times New Roman"/>
          <w:color w:val="222222"/>
          <w:sz w:val="24"/>
          <w:szCs w:val="24"/>
          <w:shd w:val="clear" w:color="auto" w:fill="FFFFFF"/>
        </w:rPr>
        <w:t>. Diss. University of Muhammadiyah Malang,</w:t>
      </w:r>
    </w:p>
    <w:p w:rsidR="008C4841" w:rsidRPr="006E711E" w:rsidRDefault="008C4841" w:rsidP="008C4841">
      <w:pPr>
        <w:spacing w:after="0"/>
        <w:ind w:left="720" w:hanging="720"/>
        <w:rPr>
          <w:rFonts w:ascii="Times New Roman" w:hAnsi="Times New Roman"/>
          <w:sz w:val="24"/>
          <w:szCs w:val="24"/>
        </w:rPr>
      </w:pPr>
    </w:p>
    <w:p w:rsidR="008C4841" w:rsidRPr="006E711E" w:rsidRDefault="008C4841" w:rsidP="008C4841">
      <w:pPr>
        <w:spacing w:after="0"/>
        <w:ind w:left="720" w:hanging="720"/>
        <w:rPr>
          <w:rFonts w:ascii="Times New Roman" w:hAnsi="Times New Roman"/>
          <w:sz w:val="24"/>
          <w:szCs w:val="24"/>
        </w:rPr>
      </w:pPr>
      <w:r w:rsidRPr="006E711E">
        <w:rPr>
          <w:rFonts w:ascii="Times New Roman" w:hAnsi="Times New Roman"/>
          <w:sz w:val="24"/>
          <w:szCs w:val="24"/>
        </w:rPr>
        <w:t>Prabowo. (2013). Pembelajaran Tematik Terpadu. Malang: Gaya Media</w:t>
      </w:r>
    </w:p>
    <w:p w:rsidR="008C4841" w:rsidRPr="006E711E" w:rsidRDefault="008C4841" w:rsidP="008C4841">
      <w:pPr>
        <w:spacing w:after="0"/>
        <w:rPr>
          <w:rFonts w:ascii="Times New Roman" w:hAnsi="Times New Roman"/>
          <w:color w:val="222222"/>
          <w:sz w:val="24"/>
          <w:szCs w:val="24"/>
          <w:shd w:val="clear" w:color="auto" w:fill="FFFFFF"/>
        </w:rPr>
      </w:pPr>
    </w:p>
    <w:p w:rsidR="008C4841" w:rsidRPr="006E711E" w:rsidRDefault="008C4841" w:rsidP="008C4841">
      <w:pPr>
        <w:spacing w:after="0"/>
        <w:rPr>
          <w:rFonts w:ascii="Times New Roman" w:hAnsi="Times New Roman"/>
          <w:sz w:val="24"/>
          <w:szCs w:val="24"/>
        </w:rPr>
      </w:pPr>
      <w:r w:rsidRPr="006E711E">
        <w:rPr>
          <w:rFonts w:ascii="Times New Roman" w:hAnsi="Times New Roman"/>
          <w:color w:val="222222"/>
          <w:sz w:val="24"/>
          <w:szCs w:val="24"/>
          <w:shd w:val="clear" w:color="auto" w:fill="FFFFFF"/>
        </w:rPr>
        <w:t>Purwanto, M. Ngalim.(1995) "Ilmu pendidikan teoretis dan praktis (Edisi 2)/M. Ngalim Purwanto.".</w:t>
      </w:r>
    </w:p>
    <w:p w:rsidR="008C4841" w:rsidRPr="006E711E" w:rsidRDefault="008C4841" w:rsidP="008C4841">
      <w:pPr>
        <w:spacing w:after="0"/>
        <w:ind w:left="720" w:hanging="72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i/>
          <w:iCs/>
          <w:color w:val="222222"/>
          <w:sz w:val="24"/>
          <w:szCs w:val="24"/>
          <w:shd w:val="clear" w:color="auto" w:fill="FFFFFF"/>
        </w:rPr>
      </w:pPr>
      <w:r w:rsidRPr="006E711E">
        <w:rPr>
          <w:rFonts w:ascii="Times New Roman" w:hAnsi="Times New Roman"/>
          <w:color w:val="222222"/>
          <w:sz w:val="24"/>
          <w:szCs w:val="24"/>
          <w:shd w:val="clear" w:color="auto" w:fill="FFFFFF"/>
        </w:rPr>
        <w:t>Rigianti, Henry Aditia.(2020) "Kendala pembelajaran daring guru sekolah dasar di Banjarnegara." </w:t>
      </w:r>
      <w:r w:rsidRPr="006E711E">
        <w:rPr>
          <w:rFonts w:ascii="Times New Roman" w:hAnsi="Times New Roman"/>
          <w:i/>
          <w:iCs/>
          <w:color w:val="222222"/>
          <w:sz w:val="24"/>
          <w:szCs w:val="24"/>
          <w:shd w:val="clear" w:color="auto" w:fill="FFFFFF"/>
        </w:rPr>
        <w:t>Elementary School: Jurnal Pendidikan Dan Pembelajaran Ke-SD-An</w:t>
      </w:r>
      <w:r w:rsidRPr="006E711E">
        <w:rPr>
          <w:rFonts w:ascii="Times New Roman" w:hAnsi="Times New Roman"/>
          <w:color w:val="222222"/>
          <w:sz w:val="24"/>
          <w:szCs w:val="24"/>
          <w:shd w:val="clear" w:color="auto" w:fill="FFFFFF"/>
        </w:rPr>
        <w:t> 7.2 .</w:t>
      </w:r>
    </w:p>
    <w:p w:rsidR="008C4841" w:rsidRPr="006E711E" w:rsidRDefault="008C4841" w:rsidP="008C4841">
      <w:pPr>
        <w:spacing w:after="0"/>
        <w:ind w:left="720" w:hanging="72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Rumini, S., Purwanto, E., Purwandari, M. S., Suharmini, T., Si, M., &amp; Ayriza, Y. (2003). Belajar dan Faktor-faktor yang Mempengaruhinya.</w:t>
      </w:r>
    </w:p>
    <w:p w:rsidR="008C4841" w:rsidRPr="006E711E" w:rsidRDefault="008C4841" w:rsidP="008C4841">
      <w:pPr>
        <w:spacing w:after="0"/>
        <w:ind w:left="720" w:hanging="72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Sabri, Alisuf. (1996) "Psikologi pendidikan." </w:t>
      </w:r>
      <w:r w:rsidRPr="006E711E">
        <w:rPr>
          <w:rFonts w:ascii="Times New Roman" w:hAnsi="Times New Roman"/>
          <w:i/>
          <w:iCs/>
          <w:color w:val="222222"/>
          <w:sz w:val="24"/>
          <w:szCs w:val="24"/>
          <w:shd w:val="clear" w:color="auto" w:fill="FFFFFF"/>
        </w:rPr>
        <w:t>Jakarta: pedoman ilmu jaya</w:t>
      </w:r>
      <w:r w:rsidRPr="006E711E">
        <w:rPr>
          <w:rFonts w:ascii="Times New Roman" w:hAnsi="Times New Roman"/>
          <w:color w:val="222222"/>
          <w:sz w:val="24"/>
          <w:szCs w:val="24"/>
          <w:shd w:val="clear" w:color="auto" w:fill="FFFFFF"/>
        </w:rPr>
        <w:t>.</w:t>
      </w:r>
    </w:p>
    <w:p w:rsidR="008C4841" w:rsidRPr="006E711E" w:rsidRDefault="008C4841" w:rsidP="008C4841">
      <w:pPr>
        <w:spacing w:after="0"/>
        <w:ind w:left="720" w:hanging="72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Suharyanto, Suharyanto, and A. B. Mailangkay. (2018) "Penerapan e-learning sebagai alat bantu mengajar dalam dunia pendidikan." </w:t>
      </w:r>
      <w:r w:rsidRPr="006E711E">
        <w:rPr>
          <w:rFonts w:ascii="Times New Roman" w:hAnsi="Times New Roman"/>
          <w:i/>
          <w:iCs/>
          <w:color w:val="222222"/>
          <w:sz w:val="24"/>
          <w:szCs w:val="24"/>
          <w:shd w:val="clear" w:color="auto" w:fill="FFFFFF"/>
        </w:rPr>
        <w:t>Jurnal Ilmiah Widya</w:t>
      </w:r>
      <w:r w:rsidRPr="006E711E">
        <w:rPr>
          <w:rFonts w:ascii="Times New Roman" w:hAnsi="Times New Roman"/>
          <w:color w:val="222222"/>
          <w:sz w:val="24"/>
          <w:szCs w:val="24"/>
          <w:shd w:val="clear" w:color="auto" w:fill="FFFFFF"/>
        </w:rPr>
        <w:t> 4.3 :17-21.</w:t>
      </w:r>
    </w:p>
    <w:p w:rsidR="008C4841" w:rsidRPr="006E711E" w:rsidRDefault="008C4841" w:rsidP="008C4841">
      <w:pPr>
        <w:spacing w:after="0"/>
        <w:ind w:left="720" w:hanging="72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 xml:space="preserve">Sanjaya, Wina. (2006) </w:t>
      </w:r>
      <w:r w:rsidRPr="006E711E">
        <w:rPr>
          <w:rFonts w:ascii="Times New Roman" w:hAnsi="Times New Roman"/>
          <w:i/>
          <w:iCs/>
          <w:color w:val="222222"/>
          <w:sz w:val="24"/>
          <w:szCs w:val="24"/>
          <w:shd w:val="clear" w:color="auto" w:fill="FFFFFF"/>
        </w:rPr>
        <w:t>Pembelajaran dalam implementasi kurikulum berbasis kompetensi</w:t>
      </w:r>
      <w:r w:rsidRPr="006E711E">
        <w:rPr>
          <w:rFonts w:ascii="Times New Roman" w:hAnsi="Times New Roman"/>
          <w:color w:val="222222"/>
          <w:sz w:val="24"/>
          <w:szCs w:val="24"/>
          <w:shd w:val="clear" w:color="auto" w:fill="FFFFFF"/>
        </w:rPr>
        <w:t>. Kencana.</w:t>
      </w:r>
    </w:p>
    <w:p w:rsidR="008C4841" w:rsidRPr="006E711E" w:rsidRDefault="008C4841" w:rsidP="008C4841">
      <w:pPr>
        <w:spacing w:after="0"/>
        <w:ind w:left="720" w:hanging="720"/>
        <w:rPr>
          <w:rFonts w:ascii="Times New Roman" w:hAnsi="Times New Roman"/>
          <w:sz w:val="24"/>
          <w:szCs w:val="24"/>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Sobron, A. N., et al. (2019) "Pengaruh daring learning terhadap hasil belajar IPA siswa Sekolah Dasar." </w:t>
      </w:r>
      <w:r w:rsidRPr="006E711E">
        <w:rPr>
          <w:rFonts w:ascii="Times New Roman" w:hAnsi="Times New Roman"/>
          <w:i/>
          <w:iCs/>
          <w:color w:val="222222"/>
          <w:sz w:val="24"/>
          <w:szCs w:val="24"/>
          <w:shd w:val="clear" w:color="auto" w:fill="FFFFFF"/>
        </w:rPr>
        <w:t>Seminar Nasional Sains &amp; Entrepreneurship</w:t>
      </w:r>
      <w:r w:rsidRPr="006E711E">
        <w:rPr>
          <w:rFonts w:ascii="Times New Roman" w:hAnsi="Times New Roman"/>
          <w:color w:val="222222"/>
          <w:sz w:val="24"/>
          <w:szCs w:val="24"/>
          <w:shd w:val="clear" w:color="auto" w:fill="FFFFFF"/>
        </w:rPr>
        <w:t>. Vol. 1. No. 1.</w:t>
      </w:r>
    </w:p>
    <w:p w:rsidR="008C4841" w:rsidRPr="006E711E" w:rsidRDefault="008C4841" w:rsidP="008C4841">
      <w:pPr>
        <w:spacing w:after="0"/>
        <w:ind w:left="720" w:hanging="72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Sitanggang, Lecia Veronica, Perlita Herlina Siagian, and M. Gafari.</w:t>
      </w:r>
      <w:r w:rsidRPr="006E711E">
        <w:rPr>
          <w:rFonts w:ascii="Times New Roman" w:hAnsi="Times New Roman"/>
          <w:i/>
          <w:iCs/>
          <w:color w:val="222222"/>
          <w:sz w:val="24"/>
          <w:szCs w:val="24"/>
          <w:shd w:val="clear" w:color="auto" w:fill="FFFFFF"/>
        </w:rPr>
        <w:t xml:space="preserve"> </w:t>
      </w:r>
      <w:r w:rsidRPr="006E711E">
        <w:rPr>
          <w:rFonts w:ascii="Times New Roman" w:hAnsi="Times New Roman"/>
          <w:iCs/>
          <w:color w:val="222222"/>
          <w:sz w:val="24"/>
          <w:szCs w:val="24"/>
          <w:shd w:val="clear" w:color="auto" w:fill="FFFFFF"/>
        </w:rPr>
        <w:t>(Tahun 2021)</w:t>
      </w:r>
      <w:r w:rsidRPr="006E711E">
        <w:rPr>
          <w:rFonts w:ascii="Times New Roman" w:hAnsi="Times New Roman"/>
          <w:i/>
          <w:iCs/>
          <w:color w:val="222222"/>
          <w:sz w:val="24"/>
          <w:szCs w:val="24"/>
          <w:shd w:val="clear" w:color="auto" w:fill="FFFFFF"/>
        </w:rPr>
        <w:t xml:space="preserve"> </w:t>
      </w:r>
      <w:r w:rsidRPr="006E711E">
        <w:rPr>
          <w:rFonts w:ascii="Times New Roman" w:hAnsi="Times New Roman"/>
          <w:color w:val="222222"/>
          <w:sz w:val="24"/>
          <w:szCs w:val="24"/>
          <w:shd w:val="clear" w:color="auto" w:fill="FFFFFF"/>
        </w:rPr>
        <w:t xml:space="preserve"> "PERAN GURU BAHASA INDONESIA DALAM MENCIPTAKAN KEAKTIFAN PEMBELAJARAN DARING DI SMP SWASTA GKPI MEDAN." </w:t>
      </w:r>
      <w:r w:rsidRPr="006E711E">
        <w:rPr>
          <w:rFonts w:ascii="Times New Roman" w:hAnsi="Times New Roman"/>
          <w:i/>
          <w:iCs/>
          <w:color w:val="222222"/>
          <w:sz w:val="24"/>
          <w:szCs w:val="24"/>
          <w:shd w:val="clear" w:color="auto" w:fill="FFFFFF"/>
        </w:rPr>
        <w:t>Prosiding Seminar Nasional PBSI-IV Tema: Pembelajaran Bahasa dan Sastra Indonesia Berbasis Digital Guna Mendukung Implementasi Merdeka Belajar</w:t>
      </w:r>
      <w:r w:rsidRPr="006E711E">
        <w:rPr>
          <w:rFonts w:ascii="Times New Roman" w:hAnsi="Times New Roman"/>
          <w:color w:val="222222"/>
          <w:sz w:val="24"/>
          <w:szCs w:val="24"/>
          <w:shd w:val="clear" w:color="auto" w:fill="FFFFFF"/>
        </w:rPr>
        <w:t>. FBS Unimed Press.</w:t>
      </w:r>
    </w:p>
    <w:p w:rsidR="008C4841" w:rsidRPr="006E711E" w:rsidRDefault="008C4841" w:rsidP="008C4841">
      <w:pPr>
        <w:spacing w:after="0"/>
        <w:ind w:left="720" w:hanging="72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Subrata, Sumadi Surya.(1995) "Psikologi Pendidikan Jakarta: Raja Grafindo Persada."</w:t>
      </w:r>
    </w:p>
    <w:p w:rsidR="008C4841" w:rsidRPr="006E711E" w:rsidRDefault="008C4841" w:rsidP="008C4841">
      <w:pPr>
        <w:spacing w:after="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sz w:val="24"/>
          <w:szCs w:val="24"/>
        </w:rPr>
      </w:pPr>
      <w:r w:rsidRPr="006E711E">
        <w:rPr>
          <w:rFonts w:ascii="Times New Roman" w:hAnsi="Times New Roman"/>
          <w:sz w:val="24"/>
          <w:szCs w:val="24"/>
        </w:rPr>
        <w:t xml:space="preserve">Sugiyono (2012) </w:t>
      </w:r>
      <w:r w:rsidRPr="006E711E">
        <w:rPr>
          <w:rFonts w:ascii="Times New Roman" w:hAnsi="Times New Roman"/>
          <w:i/>
          <w:sz w:val="24"/>
          <w:szCs w:val="24"/>
        </w:rPr>
        <w:t xml:space="preserve">Memahami Penelitian Kualitatif: </w:t>
      </w:r>
      <w:r w:rsidRPr="006E711E">
        <w:rPr>
          <w:rFonts w:ascii="Times New Roman" w:hAnsi="Times New Roman"/>
          <w:sz w:val="24"/>
          <w:szCs w:val="24"/>
        </w:rPr>
        <w:t>ALFABETA</w:t>
      </w:r>
    </w:p>
    <w:p w:rsidR="008C4841" w:rsidRPr="006E711E" w:rsidRDefault="008C4841" w:rsidP="008C4841">
      <w:pPr>
        <w:spacing w:after="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Sugiyono, Dr.(2013) "Metode penelitian pendidikan pendekatan kuantitatif, kualitatif dan R&amp;D."</w:t>
      </w:r>
    </w:p>
    <w:p w:rsidR="008C4841" w:rsidRPr="006E711E" w:rsidRDefault="008C4841" w:rsidP="008C4841">
      <w:pPr>
        <w:spacing w:after="0"/>
        <w:ind w:left="720" w:hanging="720"/>
        <w:rPr>
          <w:rFonts w:ascii="Times New Roman" w:hAnsi="Times New Roman"/>
          <w:color w:val="222222"/>
          <w:sz w:val="24"/>
          <w:szCs w:val="24"/>
          <w:shd w:val="clear" w:color="auto" w:fill="FFFFFF"/>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Sukmadinata, S. N. (2005) "Metode penelitia." </w:t>
      </w:r>
      <w:r w:rsidRPr="006E711E">
        <w:rPr>
          <w:rFonts w:ascii="Times New Roman" w:hAnsi="Times New Roman"/>
          <w:i/>
          <w:iCs/>
          <w:color w:val="222222"/>
          <w:sz w:val="24"/>
          <w:szCs w:val="24"/>
          <w:shd w:val="clear" w:color="auto" w:fill="FFFFFF"/>
        </w:rPr>
        <w:t>Bandung: PT remaja rosdakarya</w:t>
      </w:r>
      <w:r w:rsidRPr="006E711E">
        <w:rPr>
          <w:rFonts w:ascii="Times New Roman" w:hAnsi="Times New Roman"/>
          <w:color w:val="222222"/>
          <w:sz w:val="24"/>
          <w:szCs w:val="24"/>
          <w:shd w:val="clear" w:color="auto" w:fill="FFFFFF"/>
        </w:rPr>
        <w:t>.</w:t>
      </w:r>
    </w:p>
    <w:p w:rsidR="008C4841" w:rsidRPr="006E711E" w:rsidRDefault="008C4841" w:rsidP="008C4841">
      <w:pPr>
        <w:spacing w:after="0"/>
        <w:ind w:left="720" w:hanging="720"/>
        <w:rPr>
          <w:rFonts w:ascii="Times New Roman" w:hAnsi="Times New Roman"/>
          <w:sz w:val="24"/>
          <w:szCs w:val="24"/>
        </w:rPr>
      </w:pPr>
    </w:p>
    <w:p w:rsidR="008C4841" w:rsidRPr="006E711E" w:rsidRDefault="008C4841" w:rsidP="008C4841">
      <w:pPr>
        <w:spacing w:after="0"/>
        <w:ind w:left="720" w:hanging="720"/>
        <w:rPr>
          <w:rFonts w:ascii="Times New Roman" w:hAnsi="Times New Roman"/>
          <w:sz w:val="24"/>
          <w:szCs w:val="24"/>
        </w:rPr>
      </w:pPr>
      <w:r w:rsidRPr="006E711E">
        <w:rPr>
          <w:rFonts w:ascii="Times New Roman" w:hAnsi="Times New Roman"/>
          <w:color w:val="222222"/>
          <w:sz w:val="24"/>
          <w:szCs w:val="24"/>
          <w:shd w:val="clear" w:color="auto" w:fill="FFFFFF"/>
        </w:rPr>
        <w:t>Sundari, Sindy. (2019) "PELAKSANAAN KEBIJAKAN PENDIDIKAN DALAM MASA DARURAT PENYEBARAN CORONA VIRUS DISEASE (COVID-19)."</w:t>
      </w:r>
    </w:p>
    <w:p w:rsidR="008C4841" w:rsidRPr="006E711E" w:rsidRDefault="008C4841" w:rsidP="008C4841">
      <w:pPr>
        <w:spacing w:after="0"/>
        <w:ind w:left="720" w:hanging="720"/>
        <w:rPr>
          <w:rFonts w:ascii="Times New Roman" w:hAnsi="Times New Roman"/>
          <w:sz w:val="24"/>
          <w:szCs w:val="24"/>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Syah, Muhibbin. (2003). "Teori-Teori Belajar dan Pembelajaran." </w:t>
      </w:r>
      <w:r w:rsidRPr="006E711E">
        <w:rPr>
          <w:rFonts w:ascii="Times New Roman" w:hAnsi="Times New Roman"/>
          <w:i/>
          <w:iCs/>
          <w:color w:val="222222"/>
          <w:sz w:val="24"/>
          <w:szCs w:val="24"/>
          <w:shd w:val="clear" w:color="auto" w:fill="FFFFFF"/>
        </w:rPr>
        <w:t>Bandung: Remaja Rosda Karya</w:t>
      </w:r>
      <w:r w:rsidRPr="006E711E">
        <w:rPr>
          <w:rFonts w:ascii="Times New Roman" w:hAnsi="Times New Roman"/>
          <w:color w:val="222222"/>
          <w:sz w:val="24"/>
          <w:szCs w:val="24"/>
          <w:shd w:val="clear" w:color="auto" w:fill="FFFFFF"/>
        </w:rPr>
        <w:t>.</w:t>
      </w:r>
    </w:p>
    <w:p w:rsidR="008C4841" w:rsidRPr="006E711E" w:rsidRDefault="008C4841" w:rsidP="008C4841">
      <w:pPr>
        <w:spacing w:after="0"/>
        <w:ind w:left="720" w:hanging="720"/>
        <w:rPr>
          <w:rFonts w:ascii="Times New Roman" w:hAnsi="Times New Roman"/>
          <w:sz w:val="24"/>
          <w:szCs w:val="24"/>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Uzer Muhammad, Usman.(2000) "Menjadi Guru Profesional." </w:t>
      </w:r>
      <w:r w:rsidRPr="006E711E">
        <w:rPr>
          <w:rFonts w:ascii="Times New Roman" w:hAnsi="Times New Roman"/>
          <w:i/>
          <w:iCs/>
          <w:color w:val="222222"/>
          <w:sz w:val="24"/>
          <w:szCs w:val="24"/>
          <w:shd w:val="clear" w:color="auto" w:fill="FFFFFF"/>
        </w:rPr>
        <w:t>Bandung: REmaja Rosdakarya</w:t>
      </w:r>
      <w:r w:rsidRPr="006E711E">
        <w:rPr>
          <w:rFonts w:ascii="Times New Roman" w:hAnsi="Times New Roman"/>
          <w:color w:val="222222"/>
          <w:sz w:val="24"/>
          <w:szCs w:val="24"/>
          <w:shd w:val="clear" w:color="auto" w:fill="FFFFFF"/>
        </w:rPr>
        <w:t>.</w:t>
      </w:r>
    </w:p>
    <w:p w:rsidR="008C4841" w:rsidRPr="006E711E" w:rsidRDefault="008C4841" w:rsidP="008C4841">
      <w:pPr>
        <w:spacing w:after="0"/>
        <w:ind w:left="720" w:hanging="720"/>
        <w:rPr>
          <w:rFonts w:ascii="Times New Roman" w:hAnsi="Times New Roman"/>
          <w:sz w:val="24"/>
          <w:szCs w:val="24"/>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Wibowo, E. D. E. (2011). Kebijakan Mutu Akademik Pendidikan Tinggi. </w:t>
      </w:r>
      <w:r w:rsidRPr="006E711E">
        <w:rPr>
          <w:rFonts w:ascii="Times New Roman" w:hAnsi="Times New Roman"/>
          <w:i/>
          <w:iCs/>
          <w:color w:val="222222"/>
          <w:sz w:val="24"/>
          <w:szCs w:val="24"/>
          <w:shd w:val="clear" w:color="auto" w:fill="FFFFFF"/>
        </w:rPr>
        <w:t>Dinamika Sains</w:t>
      </w:r>
      <w:r w:rsidRPr="006E711E">
        <w:rPr>
          <w:rFonts w:ascii="Times New Roman" w:hAnsi="Times New Roman"/>
          <w:color w:val="222222"/>
          <w:sz w:val="24"/>
          <w:szCs w:val="24"/>
          <w:shd w:val="clear" w:color="auto" w:fill="FFFFFF"/>
        </w:rPr>
        <w:t>, </w:t>
      </w:r>
      <w:r w:rsidRPr="006E711E">
        <w:rPr>
          <w:rFonts w:ascii="Times New Roman" w:hAnsi="Times New Roman"/>
          <w:i/>
          <w:iCs/>
          <w:color w:val="222222"/>
          <w:sz w:val="24"/>
          <w:szCs w:val="24"/>
          <w:shd w:val="clear" w:color="auto" w:fill="FFFFFF"/>
        </w:rPr>
        <w:t>9</w:t>
      </w:r>
      <w:r w:rsidRPr="006E711E">
        <w:rPr>
          <w:rFonts w:ascii="Times New Roman" w:hAnsi="Times New Roman"/>
          <w:color w:val="222222"/>
          <w:sz w:val="24"/>
          <w:szCs w:val="24"/>
          <w:shd w:val="clear" w:color="auto" w:fill="FFFFFF"/>
        </w:rPr>
        <w:t>(20).</w:t>
      </w:r>
    </w:p>
    <w:p w:rsidR="008C4841" w:rsidRPr="006E711E" w:rsidRDefault="008C4841" w:rsidP="008C4841">
      <w:pPr>
        <w:spacing w:after="0"/>
        <w:rPr>
          <w:rFonts w:ascii="Times New Roman" w:hAnsi="Times New Roman"/>
          <w:sz w:val="24"/>
          <w:szCs w:val="24"/>
        </w:rPr>
      </w:pPr>
    </w:p>
    <w:p w:rsidR="008C4841" w:rsidRPr="006E711E" w:rsidRDefault="008C4841" w:rsidP="008C4841">
      <w:pPr>
        <w:spacing w:after="0"/>
        <w:ind w:left="720" w:hanging="720"/>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Yaniawati, R. Poppy, Rully Indrawan, and Gita Setiawan. (2019)"Core Model on Improving Mathematical Communication and Connection, Analysis of Students' Mathematical Disposition." </w:t>
      </w:r>
      <w:r w:rsidRPr="006E711E">
        <w:rPr>
          <w:rFonts w:ascii="Times New Roman" w:hAnsi="Times New Roman"/>
          <w:i/>
          <w:iCs/>
          <w:color w:val="222222"/>
          <w:sz w:val="24"/>
          <w:szCs w:val="24"/>
          <w:shd w:val="clear" w:color="auto" w:fill="FFFFFF"/>
        </w:rPr>
        <w:t>International Journal of Instruction</w:t>
      </w:r>
      <w:r w:rsidRPr="006E711E">
        <w:rPr>
          <w:rFonts w:ascii="Times New Roman" w:hAnsi="Times New Roman"/>
          <w:color w:val="222222"/>
          <w:sz w:val="24"/>
          <w:szCs w:val="24"/>
          <w:shd w:val="clear" w:color="auto" w:fill="FFFFFF"/>
        </w:rPr>
        <w:t> 12.4 : 639-654.</w:t>
      </w:r>
    </w:p>
    <w:p w:rsidR="008C4841" w:rsidRPr="006E711E" w:rsidRDefault="008C4841" w:rsidP="008C4841">
      <w:pPr>
        <w:tabs>
          <w:tab w:val="left" w:pos="284"/>
        </w:tabs>
        <w:spacing w:after="0" w:line="360" w:lineRule="auto"/>
        <w:ind w:right="6"/>
        <w:rPr>
          <w:rFonts w:ascii="Times New Roman" w:hAnsi="Times New Roman"/>
          <w:sz w:val="24"/>
          <w:szCs w:val="24"/>
        </w:rPr>
      </w:pPr>
    </w:p>
    <w:p w:rsidR="008C4841" w:rsidRPr="006E711E" w:rsidRDefault="008C4841" w:rsidP="008C4841">
      <w:pPr>
        <w:ind w:left="567" w:hanging="567"/>
        <w:rPr>
          <w:rFonts w:ascii="Times New Roman" w:eastAsia="Times New Roman" w:hAnsi="Times New Roman"/>
          <w:sz w:val="24"/>
          <w:szCs w:val="24"/>
          <w:lang w:eastAsia="id-ID"/>
        </w:rPr>
      </w:pPr>
      <w:r w:rsidRPr="006E711E">
        <w:rPr>
          <w:rFonts w:ascii="Times New Roman" w:eastAsia="Times New Roman" w:hAnsi="Times New Roman"/>
          <w:sz w:val="24"/>
          <w:szCs w:val="24"/>
          <w:lang w:val="id" w:eastAsia="id-ID"/>
        </w:rPr>
        <w:t>Yaniawati, Poppy, Siti Mistima Maat, In In Supianti, and Dahlia Fisher. "Mathematics mobile blended learning development: Student-oriented high order thinking skill learning." European Journal of Educational Research 11, no. 1 (2022): 69-81.</w:t>
      </w:r>
    </w:p>
    <w:p w:rsidR="008C4841" w:rsidRDefault="008C4841" w:rsidP="008C4841">
      <w:pPr>
        <w:ind w:left="567" w:hanging="567"/>
        <w:rPr>
          <w:rFonts w:ascii="Times New Roman" w:hAnsi="Times New Roman"/>
          <w:color w:val="222222"/>
          <w:sz w:val="24"/>
          <w:szCs w:val="24"/>
          <w:shd w:val="clear" w:color="auto" w:fill="FFFFFF"/>
        </w:rPr>
      </w:pPr>
      <w:r w:rsidRPr="006E711E">
        <w:rPr>
          <w:rFonts w:ascii="Times New Roman" w:hAnsi="Times New Roman"/>
          <w:color w:val="222222"/>
          <w:sz w:val="24"/>
          <w:szCs w:val="24"/>
          <w:shd w:val="clear" w:color="auto" w:fill="FFFFFF"/>
        </w:rPr>
        <w:t>Indrawan, Rully, and R. Poppy Yaniawati. "Metodologi Penelitian: Kuantitatif, Kualitatif dan Campuran untuk Manajemen, Pembangunan, dan Pendidikan." (2016).</w:t>
      </w:r>
    </w:p>
    <w:p w:rsidR="008C4841" w:rsidRPr="00EE7A19" w:rsidRDefault="008C4841" w:rsidP="008C4841">
      <w:pPr>
        <w:tabs>
          <w:tab w:val="left" w:pos="284"/>
        </w:tabs>
        <w:spacing w:after="0" w:line="360" w:lineRule="auto"/>
        <w:ind w:right="6"/>
        <w:rPr>
          <w:rFonts w:ascii="Times New Roman" w:hAnsi="Times New Roman"/>
          <w:sz w:val="24"/>
          <w:szCs w:val="24"/>
          <w:lang w:val="en-US"/>
        </w:rPr>
      </w:pPr>
    </w:p>
    <w:p w:rsidR="000B5AAF" w:rsidRPr="000B5AAF" w:rsidRDefault="000B5AAF" w:rsidP="00E01784">
      <w:pPr>
        <w:ind w:left="567" w:hanging="567"/>
        <w:rPr>
          <w:rFonts w:ascii="Times New Roman" w:eastAsia="Times New Roman" w:hAnsi="Times New Roman"/>
          <w:sz w:val="24"/>
          <w:szCs w:val="24"/>
          <w:lang w:val="id-ID" w:eastAsia="id-ID"/>
        </w:rPr>
      </w:pPr>
    </w:p>
    <w:sectPr w:rsidR="000B5AAF" w:rsidRPr="000B5AAF" w:rsidSect="001D51CF">
      <w:headerReference w:type="even" r:id="rId16"/>
      <w:headerReference w:type="default" r:id="rId17"/>
      <w:footerReference w:type="even" r:id="rId18"/>
      <w:footerReference w:type="default" r:id="rId19"/>
      <w:headerReference w:type="first" r:id="rId20"/>
      <w:footerReference w:type="first" r:id="rId21"/>
      <w:pgSz w:w="11906" w:h="16838" w:code="9"/>
      <w:pgMar w:top="1440" w:right="1584" w:bottom="1440" w:left="1985" w:header="720" w:footer="691" w:gutter="0"/>
      <w:pgNumType w:start="22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D7F" w:rsidRDefault="003D5D7F" w:rsidP="00BB5DBD">
      <w:pPr>
        <w:spacing w:after="0"/>
      </w:pPr>
      <w:r>
        <w:separator/>
      </w:r>
    </w:p>
  </w:endnote>
  <w:endnote w:type="continuationSeparator" w:id="0">
    <w:p w:rsidR="003D5D7F" w:rsidRDefault="003D5D7F" w:rsidP="00BB5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Linotype-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643474"/>
      <w:docPartObj>
        <w:docPartGallery w:val="Page Numbers (Bottom of Page)"/>
        <w:docPartUnique/>
      </w:docPartObj>
    </w:sdtPr>
    <w:sdtEndPr>
      <w:rPr>
        <w:noProof/>
      </w:rPr>
    </w:sdtEndPr>
    <w:sdtContent>
      <w:p w:rsidR="00BC275F" w:rsidRDefault="00BC275F">
        <w:pPr>
          <w:pStyle w:val="Footer"/>
          <w:jc w:val="center"/>
        </w:pPr>
        <w:r>
          <w:fldChar w:fldCharType="begin"/>
        </w:r>
        <w:r>
          <w:instrText xml:space="preserve"> PAGE   \* MERGEFORMAT </w:instrText>
        </w:r>
        <w:r>
          <w:fldChar w:fldCharType="separate"/>
        </w:r>
        <w:r w:rsidR="00EA0DDD">
          <w:rPr>
            <w:noProof/>
          </w:rPr>
          <w:t>230</w:t>
        </w:r>
        <w:r>
          <w:rPr>
            <w:noProof/>
          </w:rPr>
          <w:fldChar w:fldCharType="end"/>
        </w:r>
      </w:p>
    </w:sdtContent>
  </w:sdt>
  <w:p w:rsidR="00BC275F" w:rsidRDefault="00BC2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0118"/>
      <w:docPartObj>
        <w:docPartGallery w:val="Page Numbers (Bottom of Page)"/>
        <w:docPartUnique/>
      </w:docPartObj>
    </w:sdtPr>
    <w:sdtEndPr>
      <w:rPr>
        <w:noProof/>
      </w:rPr>
    </w:sdtEndPr>
    <w:sdtContent>
      <w:p w:rsidR="00BC275F" w:rsidRDefault="00BC275F">
        <w:pPr>
          <w:pStyle w:val="Footer"/>
          <w:jc w:val="center"/>
        </w:pPr>
        <w:r>
          <w:fldChar w:fldCharType="begin"/>
        </w:r>
        <w:r>
          <w:instrText xml:space="preserve"> PAGE   \* MERGEFORMAT </w:instrText>
        </w:r>
        <w:r>
          <w:fldChar w:fldCharType="separate"/>
        </w:r>
        <w:r w:rsidR="00EA0DDD">
          <w:rPr>
            <w:noProof/>
          </w:rPr>
          <w:t>231</w:t>
        </w:r>
        <w:r>
          <w:rPr>
            <w:noProof/>
          </w:rPr>
          <w:fldChar w:fldCharType="end"/>
        </w:r>
      </w:p>
    </w:sdtContent>
  </w:sdt>
  <w:p w:rsidR="00BC275F" w:rsidRDefault="00BC27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05176"/>
      <w:docPartObj>
        <w:docPartGallery w:val="Page Numbers (Bottom of Page)"/>
        <w:docPartUnique/>
      </w:docPartObj>
    </w:sdtPr>
    <w:sdtEndPr>
      <w:rPr>
        <w:noProof/>
      </w:rPr>
    </w:sdtEndPr>
    <w:sdtContent>
      <w:p w:rsidR="00BC275F" w:rsidRDefault="00BC275F">
        <w:pPr>
          <w:pStyle w:val="Footer"/>
          <w:jc w:val="center"/>
        </w:pPr>
        <w:r>
          <w:fldChar w:fldCharType="begin"/>
        </w:r>
        <w:r>
          <w:instrText xml:space="preserve"> PAGE   \* MERGEFORMAT </w:instrText>
        </w:r>
        <w:r>
          <w:fldChar w:fldCharType="separate"/>
        </w:r>
        <w:r w:rsidR="00EA0DDD">
          <w:rPr>
            <w:noProof/>
          </w:rPr>
          <w:t>220</w:t>
        </w:r>
        <w:r>
          <w:rPr>
            <w:noProof/>
          </w:rPr>
          <w:fldChar w:fldCharType="end"/>
        </w:r>
      </w:p>
    </w:sdtContent>
  </w:sdt>
  <w:p w:rsidR="00BC275F" w:rsidRPr="00226622" w:rsidRDefault="00BC275F" w:rsidP="00226622">
    <w:pPr>
      <w:pStyle w:val="Footer"/>
      <w:ind w:firstLine="0"/>
      <w:rPr>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D7F" w:rsidRDefault="003D5D7F" w:rsidP="00802937">
      <w:pPr>
        <w:spacing w:after="0"/>
        <w:ind w:firstLine="0"/>
      </w:pPr>
      <w:r>
        <w:separator/>
      </w:r>
    </w:p>
  </w:footnote>
  <w:footnote w:type="continuationSeparator" w:id="0">
    <w:p w:rsidR="003D5D7F" w:rsidRDefault="003D5D7F" w:rsidP="00BB5D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5F" w:rsidRPr="00AA342A" w:rsidRDefault="00BC275F" w:rsidP="002C394C">
    <w:pPr>
      <w:pStyle w:val="Header"/>
      <w:jc w:val="right"/>
      <w:rPr>
        <w:rFonts w:ascii="Palatino Linotype" w:hAnsi="Palatino Linotype"/>
      </w:rPr>
    </w:pPr>
    <w:proofErr w:type="spellStart"/>
    <w:r>
      <w:rPr>
        <w:rFonts w:ascii="Palatino Linotype" w:hAnsi="Palatino Linotype" w:cs="Arial"/>
        <w:bCs/>
      </w:rPr>
      <w:t>Rahmad</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5F" w:rsidRPr="00AA342A" w:rsidRDefault="00BC275F" w:rsidP="00AA342A">
    <w:pPr>
      <w:pStyle w:val="Header"/>
      <w:jc w:val="right"/>
      <w:rPr>
        <w:rFonts w:ascii="Palatino Linotype" w:hAnsi="Palatino Linotype"/>
      </w:rPr>
    </w:pPr>
    <w:r w:rsidRPr="00AA342A">
      <w:rPr>
        <w:rFonts w:ascii="Palatino Linotype" w:hAnsi="Palatino Linotype"/>
        <w:bCs/>
        <w:szCs w:val="28"/>
        <w:lang w:val="id-ID"/>
      </w:rPr>
      <w:t xml:space="preserve">                                                                                                           </w:t>
    </w:r>
    <w:proofErr w:type="spellStart"/>
    <w:r>
      <w:rPr>
        <w:rFonts w:ascii="Palatino Linotype" w:hAnsi="Palatino Linotype" w:cs="Arial"/>
        <w:bCs/>
      </w:rPr>
      <w:t>Rahmad</w:t>
    </w:r>
    <w:proofErr w:type="spellEnd"/>
  </w:p>
  <w:p w:rsidR="00BC275F" w:rsidRPr="006D384F" w:rsidRDefault="00BC275F" w:rsidP="00AD3DC0">
    <w:pPr>
      <w:ind w:firstLine="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5F" w:rsidRPr="00140655" w:rsidRDefault="00BC275F">
    <w:pPr>
      <w:pStyle w:val="Header"/>
      <w:rPr>
        <w:rFonts w:ascii="Palatino Linotype" w:hAnsi="Palatino Linotype"/>
        <w:bCs/>
        <w:color w:val="000000" w:themeColor="text1"/>
        <w:sz w:val="16"/>
        <w:szCs w:val="24"/>
      </w:rPr>
    </w:pPr>
  </w:p>
  <w:p w:rsidR="00BC275F" w:rsidRPr="005F7DF3" w:rsidRDefault="00BC275F" w:rsidP="00E63E56">
    <w:pPr>
      <w:pStyle w:val="Header"/>
      <w:jc w:val="center"/>
      <w:rPr>
        <w:rFonts w:ascii="Palatino Linotype" w:hAnsi="Palatino Linotype"/>
        <w:bCs/>
        <w:sz w:val="16"/>
        <w:szCs w:val="24"/>
      </w:rPr>
    </w:pPr>
    <w:r w:rsidRPr="003938BC">
      <w:rPr>
        <w:rFonts w:ascii="Palatino Linotype" w:hAnsi="Palatino Linotype"/>
        <w:bCs/>
        <w:sz w:val="16"/>
        <w:szCs w:val="24"/>
      </w:rPr>
      <w:t xml:space="preserve">MENDIDIK: </w:t>
    </w:r>
    <w:proofErr w:type="spellStart"/>
    <w:r w:rsidRPr="003938BC">
      <w:rPr>
        <w:rFonts w:ascii="Palatino Linotype" w:hAnsi="Palatino Linotype"/>
        <w:bCs/>
        <w:sz w:val="16"/>
        <w:szCs w:val="24"/>
      </w:rPr>
      <w:t>Jurnal</w:t>
    </w:r>
    <w:proofErr w:type="spellEnd"/>
    <w:r w:rsidRPr="003938BC">
      <w:rPr>
        <w:rFonts w:ascii="Palatino Linotype" w:hAnsi="Palatino Linotype"/>
        <w:bCs/>
        <w:sz w:val="16"/>
        <w:szCs w:val="24"/>
      </w:rPr>
      <w:t xml:space="preserve"> </w:t>
    </w:r>
    <w:proofErr w:type="spellStart"/>
    <w:r w:rsidRPr="003938BC">
      <w:rPr>
        <w:rFonts w:ascii="Palatino Linotype" w:hAnsi="Palatino Linotype"/>
        <w:bCs/>
        <w:sz w:val="16"/>
        <w:szCs w:val="24"/>
      </w:rPr>
      <w:t>Kajian</w:t>
    </w:r>
    <w:proofErr w:type="spellEnd"/>
    <w:r w:rsidRPr="003938BC">
      <w:rPr>
        <w:rFonts w:ascii="Palatino Linotype" w:hAnsi="Palatino Linotype"/>
        <w:bCs/>
        <w:sz w:val="16"/>
        <w:szCs w:val="24"/>
      </w:rPr>
      <w:t xml:space="preserve"> </w:t>
    </w:r>
    <w:proofErr w:type="spellStart"/>
    <w:r w:rsidRPr="003938BC">
      <w:rPr>
        <w:rFonts w:ascii="Palatino Linotype" w:hAnsi="Palatino Linotype"/>
        <w:bCs/>
        <w:sz w:val="16"/>
        <w:szCs w:val="24"/>
      </w:rPr>
      <w:t>Pendidikan</w:t>
    </w:r>
    <w:proofErr w:type="spellEnd"/>
    <w:r w:rsidRPr="003938BC">
      <w:rPr>
        <w:rFonts w:ascii="Palatino Linotype" w:hAnsi="Palatino Linotype"/>
        <w:bCs/>
        <w:sz w:val="16"/>
        <w:szCs w:val="24"/>
      </w:rPr>
      <w:t xml:space="preserve"> </w:t>
    </w:r>
    <w:proofErr w:type="spellStart"/>
    <w:r w:rsidRPr="003938BC">
      <w:rPr>
        <w:rFonts w:ascii="Palatino Linotype" w:hAnsi="Palatino Linotype"/>
        <w:bCs/>
        <w:sz w:val="16"/>
        <w:szCs w:val="24"/>
      </w:rPr>
      <w:t>dan</w:t>
    </w:r>
    <w:proofErr w:type="spellEnd"/>
    <w:r w:rsidRPr="003938BC">
      <w:rPr>
        <w:rFonts w:ascii="Palatino Linotype" w:hAnsi="Palatino Linotype"/>
        <w:bCs/>
        <w:sz w:val="16"/>
        <w:szCs w:val="24"/>
      </w:rPr>
      <w:t xml:space="preserve"> </w:t>
    </w:r>
    <w:proofErr w:type="spellStart"/>
    <w:r w:rsidRPr="003938BC">
      <w:rPr>
        <w:rFonts w:ascii="Palatino Linotype" w:hAnsi="Palatino Linotype"/>
        <w:bCs/>
        <w:sz w:val="16"/>
        <w:szCs w:val="24"/>
      </w:rPr>
      <w:t>Pengajaran</w:t>
    </w:r>
    <w:proofErr w:type="spellEnd"/>
    <w:r w:rsidRPr="003938BC">
      <w:rPr>
        <w:rFonts w:ascii="Palatino Linotype" w:hAnsi="Palatino Linotype"/>
        <w:bCs/>
        <w:sz w:val="16"/>
        <w:szCs w:val="24"/>
      </w:rPr>
      <w:t xml:space="preserve">, </w:t>
    </w:r>
    <w:r w:rsidRPr="003938BC">
      <w:rPr>
        <w:rFonts w:ascii="Palatino Linotype" w:hAnsi="Palatino Linotype"/>
        <w:bCs/>
        <w:sz w:val="16"/>
        <w:szCs w:val="24"/>
      </w:rPr>
      <w:fldChar w:fldCharType="begin"/>
    </w:r>
    <w:r w:rsidRPr="003938BC">
      <w:rPr>
        <w:rFonts w:ascii="Palatino Linotype" w:hAnsi="Palatino Linotype"/>
        <w:bCs/>
        <w:sz w:val="16"/>
        <w:szCs w:val="24"/>
      </w:rPr>
      <w:instrText xml:space="preserve"> DATE  \@ "YYYY"  \* MERGEFORMAT </w:instrText>
    </w:r>
    <w:r w:rsidRPr="003938BC">
      <w:rPr>
        <w:rFonts w:ascii="Palatino Linotype" w:hAnsi="Palatino Linotype"/>
        <w:bCs/>
        <w:sz w:val="16"/>
        <w:szCs w:val="24"/>
      </w:rPr>
      <w:fldChar w:fldCharType="separate"/>
    </w:r>
    <w:r w:rsidR="00EA0DDD">
      <w:rPr>
        <w:rFonts w:ascii="Palatino Linotype" w:hAnsi="Palatino Linotype"/>
        <w:bCs/>
        <w:noProof/>
        <w:sz w:val="16"/>
        <w:szCs w:val="24"/>
      </w:rPr>
      <w:t>2023</w:t>
    </w:r>
    <w:r w:rsidRPr="003938BC">
      <w:rPr>
        <w:rFonts w:ascii="Palatino Linotype" w:hAnsi="Palatino Linotype"/>
        <w:bCs/>
        <w:sz w:val="16"/>
        <w:szCs w:val="24"/>
      </w:rPr>
      <w:fldChar w:fldCharType="end"/>
    </w:r>
    <w:r w:rsidRPr="003938BC">
      <w:rPr>
        <w:rFonts w:ascii="Palatino Linotype" w:hAnsi="Palatino Linotype"/>
        <w:bCs/>
        <w:sz w:val="16"/>
        <w:szCs w:val="24"/>
      </w:rPr>
      <w:t xml:space="preserve">, Vol. </w:t>
    </w:r>
    <w:r>
      <w:rPr>
        <w:rFonts w:ascii="Palatino Linotype" w:hAnsi="Palatino Linotype"/>
        <w:bCs/>
        <w:sz w:val="16"/>
        <w:szCs w:val="24"/>
      </w:rPr>
      <w:t>7</w:t>
    </w:r>
    <w:r w:rsidRPr="003938BC">
      <w:rPr>
        <w:rFonts w:ascii="Palatino Linotype" w:hAnsi="Palatino Linotype"/>
        <w:bCs/>
        <w:sz w:val="16"/>
        <w:szCs w:val="24"/>
        <w:lang w:val="id-ID"/>
      </w:rPr>
      <w:t xml:space="preserve"> </w:t>
    </w:r>
    <w:r w:rsidRPr="003938BC">
      <w:rPr>
        <w:rFonts w:ascii="Palatino Linotype" w:hAnsi="Palatino Linotype"/>
        <w:bCs/>
        <w:sz w:val="16"/>
        <w:szCs w:val="24"/>
      </w:rPr>
      <w:t xml:space="preserve">No. </w:t>
    </w:r>
    <w:r>
      <w:rPr>
        <w:rFonts w:ascii="Palatino Linotype" w:hAnsi="Palatino Linotype"/>
        <w:bCs/>
        <w:sz w:val="16"/>
        <w:szCs w:val="24"/>
      </w:rPr>
      <w:t>2</w:t>
    </w:r>
    <w:r w:rsidRPr="003938BC">
      <w:rPr>
        <w:rFonts w:ascii="Palatino Linotype" w:hAnsi="Palatino Linotype"/>
        <w:bCs/>
        <w:sz w:val="16"/>
        <w:szCs w:val="24"/>
      </w:rPr>
      <w:t xml:space="preserve">, Page: </w:t>
    </w:r>
    <w:r>
      <w:rPr>
        <w:rFonts w:ascii="Palatino Linotype" w:hAnsi="Palatino Linotype"/>
        <w:bCs/>
        <w:sz w:val="16"/>
        <w:szCs w:val="24"/>
      </w:rPr>
      <w:t>220-227</w:t>
    </w:r>
  </w:p>
  <w:p w:rsidR="00BC275F" w:rsidRPr="00F82495" w:rsidRDefault="00BC275F" w:rsidP="00E63E56">
    <w:pPr>
      <w:pStyle w:val="Header"/>
      <w:jc w:val="center"/>
      <w:rPr>
        <w:rFonts w:ascii="Palatino Linotype" w:hAnsi="Palatino Linotype"/>
        <w:bCs/>
        <w:sz w:val="16"/>
        <w:szCs w:val="24"/>
        <w:u w:val="single"/>
        <w:lang w:val="id-ID"/>
      </w:rPr>
    </w:pPr>
    <w:r w:rsidRPr="003938BC">
      <w:rPr>
        <w:rFonts w:ascii="Palatino Linotype" w:hAnsi="Palatino Linotype"/>
        <w:bCs/>
        <w:sz w:val="16"/>
        <w:szCs w:val="24"/>
        <w:lang w:val="id-ID"/>
      </w:rPr>
      <w:t>Open Access l Url:http://jm.ejournal.id/index.php/mendidik</w:t>
    </w:r>
    <w:r w:rsidRPr="003938BC">
      <w:rPr>
        <w:rFonts w:ascii="Palatino Linotype" w:hAnsi="Palatino Linotype"/>
        <w:bCs/>
        <w:sz w:val="16"/>
        <w:szCs w:val="24"/>
        <w:u w:val="single"/>
        <w:lang w:val="id-ID"/>
      </w:rPr>
      <w:t xml:space="preserve"> </w:t>
    </w:r>
  </w:p>
  <w:p w:rsidR="00BC275F" w:rsidRPr="009D17D8" w:rsidRDefault="00BC275F" w:rsidP="00E63E56">
    <w:pPr>
      <w:pStyle w:val="Header"/>
      <w:jc w:val="center"/>
      <w:rPr>
        <w:rFonts w:ascii="Palatino Linotype" w:hAnsi="Palatino Linotype"/>
        <w:color w:val="000000" w:themeColor="text1"/>
        <w:sz w:val="1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638"/>
    <w:multiLevelType w:val="hybridMultilevel"/>
    <w:tmpl w:val="363A9D16"/>
    <w:lvl w:ilvl="0" w:tplc="04090011">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0C53B14"/>
    <w:multiLevelType w:val="hybridMultilevel"/>
    <w:tmpl w:val="48125E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26F1336"/>
    <w:multiLevelType w:val="hybridMultilevel"/>
    <w:tmpl w:val="58EA74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3AE5194"/>
    <w:multiLevelType w:val="hybridMultilevel"/>
    <w:tmpl w:val="A0C660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73F23BC"/>
    <w:multiLevelType w:val="multilevel"/>
    <w:tmpl w:val="D5384FE6"/>
    <w:lvl w:ilvl="0">
      <w:start w:val="3"/>
      <w:numFmt w:val="decimal"/>
      <w:lvlText w:val="%1."/>
      <w:lvlJc w:val="left"/>
      <w:pPr>
        <w:ind w:left="1004" w:hanging="360"/>
      </w:pPr>
      <w:rPr>
        <w:rFonts w:hint="default"/>
        <w:i w:val="0"/>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5">
    <w:nsid w:val="08B67034"/>
    <w:multiLevelType w:val="multilevel"/>
    <w:tmpl w:val="0116E7EE"/>
    <w:lvl w:ilvl="0">
      <w:start w:val="1"/>
      <w:numFmt w:val="decimal"/>
      <w:lvlText w:val="%1."/>
      <w:lvlJc w:val="left"/>
      <w:pPr>
        <w:ind w:left="644" w:hanging="360"/>
      </w:pPr>
      <w:rPr>
        <w:rFonts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0A2F6480"/>
    <w:multiLevelType w:val="hybridMultilevel"/>
    <w:tmpl w:val="80B29CEA"/>
    <w:lvl w:ilvl="0" w:tplc="611AA98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075FE0"/>
    <w:multiLevelType w:val="hybridMultilevel"/>
    <w:tmpl w:val="8FE6EB1E"/>
    <w:lvl w:ilvl="0" w:tplc="C20CEB1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14C4BA5"/>
    <w:multiLevelType w:val="hybridMultilevel"/>
    <w:tmpl w:val="BA746A0E"/>
    <w:lvl w:ilvl="0" w:tplc="28E67C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1784D4F"/>
    <w:multiLevelType w:val="hybridMultilevel"/>
    <w:tmpl w:val="423AFB7A"/>
    <w:lvl w:ilvl="0" w:tplc="1886180E">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4E53E33"/>
    <w:multiLevelType w:val="hybridMultilevel"/>
    <w:tmpl w:val="F328F1EC"/>
    <w:lvl w:ilvl="0" w:tplc="8A7C355E">
      <w:start w:val="1"/>
      <w:numFmt w:val="upperLetter"/>
      <w:lvlText w:val="%1."/>
      <w:lvlJc w:val="left"/>
      <w:pPr>
        <w:ind w:left="948" w:hanging="360"/>
        <w:jc w:val="left"/>
      </w:pPr>
      <w:rPr>
        <w:rFonts w:ascii="Times New Roman" w:eastAsia="Times New Roman" w:hAnsi="Times New Roman" w:cs="Times New Roman" w:hint="default"/>
        <w:b/>
        <w:bCs/>
        <w:spacing w:val="-1"/>
        <w:w w:val="99"/>
        <w:sz w:val="24"/>
        <w:szCs w:val="24"/>
        <w:lang w:val="id" w:eastAsia="en-US" w:bidi="ar-SA"/>
      </w:rPr>
    </w:lvl>
    <w:lvl w:ilvl="1" w:tplc="CEC02188">
      <w:start w:val="1"/>
      <w:numFmt w:val="decimal"/>
      <w:lvlText w:val="%2."/>
      <w:lvlJc w:val="left"/>
      <w:pPr>
        <w:ind w:left="1308" w:hanging="360"/>
        <w:jc w:val="left"/>
      </w:pPr>
      <w:rPr>
        <w:rFonts w:hint="default"/>
        <w:b/>
        <w:bCs/>
        <w:spacing w:val="-2"/>
        <w:w w:val="99"/>
        <w:lang w:val="id" w:eastAsia="en-US" w:bidi="ar-SA"/>
      </w:rPr>
    </w:lvl>
    <w:lvl w:ilvl="2" w:tplc="CA40B3E2">
      <w:start w:val="1"/>
      <w:numFmt w:val="lowerLetter"/>
      <w:lvlText w:val="%3."/>
      <w:lvlJc w:val="left"/>
      <w:pPr>
        <w:ind w:left="1668" w:hanging="360"/>
        <w:jc w:val="left"/>
      </w:pPr>
      <w:rPr>
        <w:rFonts w:hint="default"/>
        <w:b/>
        <w:bCs/>
        <w:spacing w:val="-3"/>
        <w:w w:val="99"/>
        <w:lang w:val="id" w:eastAsia="en-US" w:bidi="ar-SA"/>
      </w:rPr>
    </w:lvl>
    <w:lvl w:ilvl="3" w:tplc="5F12A920">
      <w:numFmt w:val="bullet"/>
      <w:lvlText w:val="•"/>
      <w:lvlJc w:val="left"/>
      <w:pPr>
        <w:ind w:left="2533" w:hanging="360"/>
      </w:pPr>
      <w:rPr>
        <w:rFonts w:hint="default"/>
        <w:lang w:val="id" w:eastAsia="en-US" w:bidi="ar-SA"/>
      </w:rPr>
    </w:lvl>
    <w:lvl w:ilvl="4" w:tplc="E406605E">
      <w:numFmt w:val="bullet"/>
      <w:lvlText w:val="•"/>
      <w:lvlJc w:val="left"/>
      <w:pPr>
        <w:ind w:left="3406" w:hanging="360"/>
      </w:pPr>
      <w:rPr>
        <w:rFonts w:hint="default"/>
        <w:lang w:val="id" w:eastAsia="en-US" w:bidi="ar-SA"/>
      </w:rPr>
    </w:lvl>
    <w:lvl w:ilvl="5" w:tplc="4F0AB394">
      <w:numFmt w:val="bullet"/>
      <w:lvlText w:val="•"/>
      <w:lvlJc w:val="left"/>
      <w:pPr>
        <w:ind w:left="4279" w:hanging="360"/>
      </w:pPr>
      <w:rPr>
        <w:rFonts w:hint="default"/>
        <w:lang w:val="id" w:eastAsia="en-US" w:bidi="ar-SA"/>
      </w:rPr>
    </w:lvl>
    <w:lvl w:ilvl="6" w:tplc="E376A7E8">
      <w:numFmt w:val="bullet"/>
      <w:lvlText w:val="•"/>
      <w:lvlJc w:val="left"/>
      <w:pPr>
        <w:ind w:left="5153" w:hanging="360"/>
      </w:pPr>
      <w:rPr>
        <w:rFonts w:hint="default"/>
        <w:lang w:val="id" w:eastAsia="en-US" w:bidi="ar-SA"/>
      </w:rPr>
    </w:lvl>
    <w:lvl w:ilvl="7" w:tplc="DA60475A">
      <w:numFmt w:val="bullet"/>
      <w:lvlText w:val="•"/>
      <w:lvlJc w:val="left"/>
      <w:pPr>
        <w:ind w:left="6026" w:hanging="360"/>
      </w:pPr>
      <w:rPr>
        <w:rFonts w:hint="default"/>
        <w:lang w:val="id" w:eastAsia="en-US" w:bidi="ar-SA"/>
      </w:rPr>
    </w:lvl>
    <w:lvl w:ilvl="8" w:tplc="9B9E69E6">
      <w:numFmt w:val="bullet"/>
      <w:lvlText w:val="•"/>
      <w:lvlJc w:val="left"/>
      <w:pPr>
        <w:ind w:left="6899" w:hanging="360"/>
      </w:pPr>
      <w:rPr>
        <w:rFonts w:hint="default"/>
        <w:lang w:val="id" w:eastAsia="en-US" w:bidi="ar-SA"/>
      </w:rPr>
    </w:lvl>
  </w:abstractNum>
  <w:abstractNum w:abstractNumId="11">
    <w:nsid w:val="17443950"/>
    <w:multiLevelType w:val="hybridMultilevel"/>
    <w:tmpl w:val="E888545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981526"/>
    <w:multiLevelType w:val="hybridMultilevel"/>
    <w:tmpl w:val="FDA076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DD10FB"/>
    <w:multiLevelType w:val="hybridMultilevel"/>
    <w:tmpl w:val="893E7AA0"/>
    <w:lvl w:ilvl="0" w:tplc="B462AFE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C1A3F44"/>
    <w:multiLevelType w:val="hybridMultilevel"/>
    <w:tmpl w:val="09E60D32"/>
    <w:lvl w:ilvl="0" w:tplc="8882430E">
      <w:start w:val="1"/>
      <w:numFmt w:val="lowerLetter"/>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241C7922"/>
    <w:multiLevelType w:val="hybridMultilevel"/>
    <w:tmpl w:val="86D03F88"/>
    <w:lvl w:ilvl="0" w:tplc="04210019">
      <w:start w:val="1"/>
      <w:numFmt w:val="lowerLetter"/>
      <w:lvlText w:val="%1."/>
      <w:lvlJc w:val="left"/>
      <w:pPr>
        <w:ind w:left="720" w:hanging="360"/>
      </w:pPr>
    </w:lvl>
    <w:lvl w:ilvl="1" w:tplc="D876E90A">
      <w:start w:val="1"/>
      <w:numFmt w:val="decimal"/>
      <w:lvlText w:val="%2."/>
      <w:lvlJc w:val="left"/>
      <w:pPr>
        <w:ind w:left="1785" w:hanging="70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311266"/>
    <w:multiLevelType w:val="hybridMultilevel"/>
    <w:tmpl w:val="FCA00C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E90675"/>
    <w:multiLevelType w:val="hybridMultilevel"/>
    <w:tmpl w:val="E326AE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5EF7A28"/>
    <w:multiLevelType w:val="hybridMultilevel"/>
    <w:tmpl w:val="519A076A"/>
    <w:lvl w:ilvl="0" w:tplc="461C1FF4">
      <w:start w:val="1"/>
      <w:numFmt w:val="decimal"/>
      <w:lvlText w:val="%1."/>
      <w:lvlJc w:val="left"/>
      <w:pPr>
        <w:ind w:left="107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04014B"/>
    <w:multiLevelType w:val="hybridMultilevel"/>
    <w:tmpl w:val="A04E7582"/>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0D6353"/>
    <w:multiLevelType w:val="hybridMultilevel"/>
    <w:tmpl w:val="635678E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2EB926FF"/>
    <w:multiLevelType w:val="hybridMultilevel"/>
    <w:tmpl w:val="9F84FEFC"/>
    <w:lvl w:ilvl="0" w:tplc="9E50E17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32AB0BC1"/>
    <w:multiLevelType w:val="hybridMultilevel"/>
    <w:tmpl w:val="1406AF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33C4C0F"/>
    <w:multiLevelType w:val="hybridMultilevel"/>
    <w:tmpl w:val="33383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A27C44"/>
    <w:multiLevelType w:val="hybridMultilevel"/>
    <w:tmpl w:val="E53E068E"/>
    <w:lvl w:ilvl="0" w:tplc="0060C602">
      <w:start w:val="1"/>
      <w:numFmt w:val="lowerLetter"/>
      <w:lvlText w:val="%1."/>
      <w:lvlJc w:val="left"/>
      <w:pPr>
        <w:ind w:left="1353" w:hanging="360"/>
      </w:pPr>
      <w:rPr>
        <w:rFonts w:eastAsiaTheme="minorHAnsi"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35261EDE"/>
    <w:multiLevelType w:val="hybridMultilevel"/>
    <w:tmpl w:val="DC9E3E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359C5887"/>
    <w:multiLevelType w:val="hybridMultilevel"/>
    <w:tmpl w:val="8AF8F81E"/>
    <w:lvl w:ilvl="0" w:tplc="0EFAD42E">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376C752A"/>
    <w:multiLevelType w:val="hybridMultilevel"/>
    <w:tmpl w:val="51DAA572"/>
    <w:lvl w:ilvl="0" w:tplc="58B0EF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3BF01A56"/>
    <w:multiLevelType w:val="hybridMultilevel"/>
    <w:tmpl w:val="C3DED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100F7A"/>
    <w:multiLevelType w:val="hybridMultilevel"/>
    <w:tmpl w:val="7D64044C"/>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6600925"/>
    <w:multiLevelType w:val="hybridMultilevel"/>
    <w:tmpl w:val="11C06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C93BEF"/>
    <w:multiLevelType w:val="hybridMultilevel"/>
    <w:tmpl w:val="64D48452"/>
    <w:lvl w:ilvl="0" w:tplc="4E3CCF9E">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B47353E"/>
    <w:multiLevelType w:val="hybridMultilevel"/>
    <w:tmpl w:val="A12A4D8C"/>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6B48C8"/>
    <w:multiLevelType w:val="hybridMultilevel"/>
    <w:tmpl w:val="5EDA6006"/>
    <w:lvl w:ilvl="0" w:tplc="A886C08C">
      <w:start w:val="3"/>
      <w:numFmt w:val="bullet"/>
      <w:lvlText w:val=""/>
      <w:lvlJc w:val="left"/>
      <w:pPr>
        <w:ind w:left="410" w:hanging="360"/>
      </w:pPr>
      <w:rPr>
        <w:rFonts w:ascii="Symbol" w:eastAsia="Calibri" w:hAnsi="Symbol"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4">
    <w:nsid w:val="51AB44F8"/>
    <w:multiLevelType w:val="hybridMultilevel"/>
    <w:tmpl w:val="2F589BBC"/>
    <w:lvl w:ilvl="0" w:tplc="8A7C355E">
      <w:start w:val="1"/>
      <w:numFmt w:val="upperLetter"/>
      <w:lvlText w:val="%1."/>
      <w:lvlJc w:val="left"/>
      <w:pPr>
        <w:ind w:left="948" w:hanging="360"/>
        <w:jc w:val="left"/>
      </w:pPr>
      <w:rPr>
        <w:rFonts w:ascii="Times New Roman" w:eastAsia="Times New Roman" w:hAnsi="Times New Roman" w:cs="Times New Roman" w:hint="default"/>
        <w:b/>
        <w:bCs/>
        <w:spacing w:val="-1"/>
        <w:w w:val="99"/>
        <w:sz w:val="24"/>
        <w:szCs w:val="24"/>
        <w:lang w:val="id" w:eastAsia="en-US" w:bidi="ar-SA"/>
      </w:rPr>
    </w:lvl>
    <w:lvl w:ilvl="1" w:tplc="CEC02188">
      <w:start w:val="1"/>
      <w:numFmt w:val="decimal"/>
      <w:lvlText w:val="%2."/>
      <w:lvlJc w:val="left"/>
      <w:pPr>
        <w:ind w:left="1308" w:hanging="360"/>
        <w:jc w:val="left"/>
      </w:pPr>
      <w:rPr>
        <w:rFonts w:hint="default"/>
        <w:b/>
        <w:bCs/>
        <w:spacing w:val="-2"/>
        <w:w w:val="99"/>
        <w:lang w:val="id" w:eastAsia="en-US" w:bidi="ar-SA"/>
      </w:rPr>
    </w:lvl>
    <w:lvl w:ilvl="2" w:tplc="0409000F">
      <w:start w:val="1"/>
      <w:numFmt w:val="decimal"/>
      <w:lvlText w:val="%3."/>
      <w:lvlJc w:val="left"/>
      <w:pPr>
        <w:ind w:left="1668" w:hanging="360"/>
        <w:jc w:val="left"/>
      </w:pPr>
      <w:rPr>
        <w:rFonts w:hint="default"/>
        <w:b/>
        <w:bCs/>
        <w:spacing w:val="-3"/>
        <w:w w:val="99"/>
        <w:lang w:val="id" w:eastAsia="en-US" w:bidi="ar-SA"/>
      </w:rPr>
    </w:lvl>
    <w:lvl w:ilvl="3" w:tplc="5F12A920">
      <w:numFmt w:val="bullet"/>
      <w:lvlText w:val="•"/>
      <w:lvlJc w:val="left"/>
      <w:pPr>
        <w:ind w:left="2533" w:hanging="360"/>
      </w:pPr>
      <w:rPr>
        <w:rFonts w:hint="default"/>
        <w:lang w:val="id" w:eastAsia="en-US" w:bidi="ar-SA"/>
      </w:rPr>
    </w:lvl>
    <w:lvl w:ilvl="4" w:tplc="E406605E">
      <w:numFmt w:val="bullet"/>
      <w:lvlText w:val="•"/>
      <w:lvlJc w:val="left"/>
      <w:pPr>
        <w:ind w:left="3406" w:hanging="360"/>
      </w:pPr>
      <w:rPr>
        <w:rFonts w:hint="default"/>
        <w:lang w:val="id" w:eastAsia="en-US" w:bidi="ar-SA"/>
      </w:rPr>
    </w:lvl>
    <w:lvl w:ilvl="5" w:tplc="4F0AB394">
      <w:numFmt w:val="bullet"/>
      <w:lvlText w:val="•"/>
      <w:lvlJc w:val="left"/>
      <w:pPr>
        <w:ind w:left="4279" w:hanging="360"/>
      </w:pPr>
      <w:rPr>
        <w:rFonts w:hint="default"/>
        <w:lang w:val="id" w:eastAsia="en-US" w:bidi="ar-SA"/>
      </w:rPr>
    </w:lvl>
    <w:lvl w:ilvl="6" w:tplc="E376A7E8">
      <w:numFmt w:val="bullet"/>
      <w:lvlText w:val="•"/>
      <w:lvlJc w:val="left"/>
      <w:pPr>
        <w:ind w:left="5153" w:hanging="360"/>
      </w:pPr>
      <w:rPr>
        <w:rFonts w:hint="default"/>
        <w:lang w:val="id" w:eastAsia="en-US" w:bidi="ar-SA"/>
      </w:rPr>
    </w:lvl>
    <w:lvl w:ilvl="7" w:tplc="DA60475A">
      <w:numFmt w:val="bullet"/>
      <w:lvlText w:val="•"/>
      <w:lvlJc w:val="left"/>
      <w:pPr>
        <w:ind w:left="6026" w:hanging="360"/>
      </w:pPr>
      <w:rPr>
        <w:rFonts w:hint="default"/>
        <w:lang w:val="id" w:eastAsia="en-US" w:bidi="ar-SA"/>
      </w:rPr>
    </w:lvl>
    <w:lvl w:ilvl="8" w:tplc="9B9E69E6">
      <w:numFmt w:val="bullet"/>
      <w:lvlText w:val="•"/>
      <w:lvlJc w:val="left"/>
      <w:pPr>
        <w:ind w:left="6899" w:hanging="360"/>
      </w:pPr>
      <w:rPr>
        <w:rFonts w:hint="default"/>
        <w:lang w:val="id" w:eastAsia="en-US" w:bidi="ar-SA"/>
      </w:rPr>
    </w:lvl>
  </w:abstractNum>
  <w:abstractNum w:abstractNumId="35">
    <w:nsid w:val="5A3C0C31"/>
    <w:multiLevelType w:val="hybridMultilevel"/>
    <w:tmpl w:val="DF3455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67611ED"/>
    <w:multiLevelType w:val="hybridMultilevel"/>
    <w:tmpl w:val="2ED40884"/>
    <w:lvl w:ilvl="0" w:tplc="0409000F">
      <w:start w:val="1"/>
      <w:numFmt w:val="decimal"/>
      <w:lvlText w:val="%1."/>
      <w:lvlJc w:val="left"/>
      <w:pPr>
        <w:tabs>
          <w:tab w:val="num" w:pos="1077"/>
        </w:tabs>
        <w:ind w:left="1077" w:hanging="360"/>
      </w:pPr>
    </w:lvl>
    <w:lvl w:ilvl="1" w:tplc="00FC1490">
      <w:start w:val="1"/>
      <w:numFmt w:val="decimal"/>
      <w:lvlText w:val="%2."/>
      <w:lvlJc w:val="left"/>
      <w:pPr>
        <w:tabs>
          <w:tab w:val="num" w:pos="2157"/>
        </w:tabs>
        <w:ind w:left="2157" w:hanging="360"/>
      </w:pPr>
      <w:rPr>
        <w:rFonts w:hint="default"/>
      </w:rPr>
    </w:lvl>
    <w:lvl w:ilvl="2" w:tplc="C2667E5C">
      <w:start w:val="1"/>
      <w:numFmt w:val="lowerLetter"/>
      <w:lvlText w:val="%3."/>
      <w:lvlJc w:val="left"/>
      <w:pPr>
        <w:tabs>
          <w:tab w:val="num" w:pos="2694"/>
        </w:tabs>
        <w:ind w:left="2921" w:hanging="224"/>
      </w:pPr>
      <w:rPr>
        <w:rFonts w:hint="default"/>
      </w:r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37">
    <w:nsid w:val="67835992"/>
    <w:multiLevelType w:val="hybridMultilevel"/>
    <w:tmpl w:val="F7201EE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92785C"/>
    <w:multiLevelType w:val="hybridMultilevel"/>
    <w:tmpl w:val="3E0E15F8"/>
    <w:lvl w:ilvl="0" w:tplc="1A1622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F63C0B"/>
    <w:multiLevelType w:val="hybridMultilevel"/>
    <w:tmpl w:val="57527BE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6B1B3A0A"/>
    <w:multiLevelType w:val="hybridMultilevel"/>
    <w:tmpl w:val="AD4479BA"/>
    <w:lvl w:ilvl="0" w:tplc="1E02810A">
      <w:start w:val="3"/>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C7D46C5"/>
    <w:multiLevelType w:val="hybridMultilevel"/>
    <w:tmpl w:val="EC3EBD52"/>
    <w:lvl w:ilvl="0" w:tplc="EF74BCEA">
      <w:start w:val="1"/>
      <w:numFmt w:val="lowerLetter"/>
      <w:lvlText w:val="%1."/>
      <w:lvlJc w:val="left"/>
      <w:pPr>
        <w:ind w:left="1065" w:hanging="7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CAC4D5B"/>
    <w:multiLevelType w:val="hybridMultilevel"/>
    <w:tmpl w:val="D38AF0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6D232F97"/>
    <w:multiLevelType w:val="hybridMultilevel"/>
    <w:tmpl w:val="E89C2EF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6E6903C2"/>
    <w:multiLevelType w:val="hybridMultilevel"/>
    <w:tmpl w:val="158E37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4DA24AF"/>
    <w:multiLevelType w:val="hybridMultilevel"/>
    <w:tmpl w:val="F10630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95E6866"/>
    <w:multiLevelType w:val="hybridMultilevel"/>
    <w:tmpl w:val="5BAEBD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E231E3"/>
    <w:multiLevelType w:val="hybridMultilevel"/>
    <w:tmpl w:val="8A928E4E"/>
    <w:lvl w:ilvl="0" w:tplc="F1E20C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B0E0E1C"/>
    <w:multiLevelType w:val="hybridMultilevel"/>
    <w:tmpl w:val="081432DC"/>
    <w:lvl w:ilvl="0" w:tplc="7E54EBD4">
      <w:start w:val="1"/>
      <w:numFmt w:val="lowerLetter"/>
      <w:lvlText w:val="%1."/>
      <w:lvlJc w:val="left"/>
      <w:pPr>
        <w:ind w:left="1620" w:hanging="360"/>
      </w:pPr>
      <w:rPr>
        <w:rFonts w:ascii="Times New Roman" w:eastAsiaTheme="minorEastAsia" w:hAnsi="Times New Roman" w:cs="Times New Roman"/>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nsid w:val="7CF76665"/>
    <w:multiLevelType w:val="hybridMultilevel"/>
    <w:tmpl w:val="7D64044C"/>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6"/>
  </w:num>
  <w:num w:numId="2">
    <w:abstractNumId w:val="38"/>
  </w:num>
  <w:num w:numId="3">
    <w:abstractNumId w:val="14"/>
  </w:num>
  <w:num w:numId="4">
    <w:abstractNumId w:val="24"/>
  </w:num>
  <w:num w:numId="5">
    <w:abstractNumId w:val="31"/>
  </w:num>
  <w:num w:numId="6">
    <w:abstractNumId w:val="48"/>
  </w:num>
  <w:num w:numId="7">
    <w:abstractNumId w:val="47"/>
  </w:num>
  <w:num w:numId="8">
    <w:abstractNumId w:val="15"/>
  </w:num>
  <w:num w:numId="9">
    <w:abstractNumId w:val="44"/>
  </w:num>
  <w:num w:numId="10">
    <w:abstractNumId w:val="49"/>
  </w:num>
  <w:num w:numId="11">
    <w:abstractNumId w:val="17"/>
  </w:num>
  <w:num w:numId="12">
    <w:abstractNumId w:val="16"/>
  </w:num>
  <w:num w:numId="13">
    <w:abstractNumId w:val="12"/>
  </w:num>
  <w:num w:numId="14">
    <w:abstractNumId w:val="45"/>
  </w:num>
  <w:num w:numId="15">
    <w:abstractNumId w:val="41"/>
  </w:num>
  <w:num w:numId="16">
    <w:abstractNumId w:val="11"/>
  </w:num>
  <w:num w:numId="17">
    <w:abstractNumId w:val="29"/>
  </w:num>
  <w:num w:numId="18">
    <w:abstractNumId w:val="27"/>
  </w:num>
  <w:num w:numId="19">
    <w:abstractNumId w:val="0"/>
  </w:num>
  <w:num w:numId="20">
    <w:abstractNumId w:val="40"/>
  </w:num>
  <w:num w:numId="21">
    <w:abstractNumId w:val="36"/>
  </w:num>
  <w:num w:numId="22">
    <w:abstractNumId w:val="18"/>
  </w:num>
  <w:num w:numId="23">
    <w:abstractNumId w:val="22"/>
  </w:num>
  <w:num w:numId="24">
    <w:abstractNumId w:val="30"/>
  </w:num>
  <w:num w:numId="25">
    <w:abstractNumId w:val="23"/>
  </w:num>
  <w:num w:numId="26">
    <w:abstractNumId w:val="6"/>
  </w:num>
  <w:num w:numId="27">
    <w:abstractNumId w:val="19"/>
  </w:num>
  <w:num w:numId="28">
    <w:abstractNumId w:val="37"/>
  </w:num>
  <w:num w:numId="29">
    <w:abstractNumId w:val="13"/>
  </w:num>
  <w:num w:numId="30">
    <w:abstractNumId w:val="26"/>
  </w:num>
  <w:num w:numId="31">
    <w:abstractNumId w:val="33"/>
  </w:num>
  <w:num w:numId="32">
    <w:abstractNumId w:val="32"/>
  </w:num>
  <w:num w:numId="33">
    <w:abstractNumId w:val="3"/>
  </w:num>
  <w:num w:numId="34">
    <w:abstractNumId w:val="35"/>
  </w:num>
  <w:num w:numId="35">
    <w:abstractNumId w:val="1"/>
  </w:num>
  <w:num w:numId="36">
    <w:abstractNumId w:val="2"/>
  </w:num>
  <w:num w:numId="37">
    <w:abstractNumId w:val="42"/>
  </w:num>
  <w:num w:numId="38">
    <w:abstractNumId w:val="25"/>
  </w:num>
  <w:num w:numId="39">
    <w:abstractNumId w:val="39"/>
  </w:num>
  <w:num w:numId="40">
    <w:abstractNumId w:val="7"/>
  </w:num>
  <w:num w:numId="41">
    <w:abstractNumId w:val="21"/>
  </w:num>
  <w:num w:numId="42">
    <w:abstractNumId w:val="28"/>
  </w:num>
  <w:num w:numId="43">
    <w:abstractNumId w:val="10"/>
  </w:num>
  <w:num w:numId="44">
    <w:abstractNumId w:val="34"/>
  </w:num>
  <w:num w:numId="45">
    <w:abstractNumId w:val="8"/>
  </w:num>
  <w:num w:numId="46">
    <w:abstractNumId w:val="9"/>
  </w:num>
  <w:num w:numId="47">
    <w:abstractNumId w:val="43"/>
  </w:num>
  <w:num w:numId="48">
    <w:abstractNumId w:val="5"/>
  </w:num>
  <w:num w:numId="49">
    <w:abstractNumId w:val="4"/>
  </w:num>
  <w:num w:numId="5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08"/>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A5"/>
    <w:rsid w:val="000004DB"/>
    <w:rsid w:val="00000C3F"/>
    <w:rsid w:val="00000F31"/>
    <w:rsid w:val="0000195F"/>
    <w:rsid w:val="00002263"/>
    <w:rsid w:val="0000232B"/>
    <w:rsid w:val="00003015"/>
    <w:rsid w:val="00003A89"/>
    <w:rsid w:val="00003D55"/>
    <w:rsid w:val="00003DF8"/>
    <w:rsid w:val="00006190"/>
    <w:rsid w:val="0000629B"/>
    <w:rsid w:val="00006ED8"/>
    <w:rsid w:val="00007FF0"/>
    <w:rsid w:val="0001095A"/>
    <w:rsid w:val="00011002"/>
    <w:rsid w:val="000110DB"/>
    <w:rsid w:val="00012DE4"/>
    <w:rsid w:val="00014C2E"/>
    <w:rsid w:val="000215B3"/>
    <w:rsid w:val="000229D4"/>
    <w:rsid w:val="0002335D"/>
    <w:rsid w:val="000236FF"/>
    <w:rsid w:val="0002542C"/>
    <w:rsid w:val="00026551"/>
    <w:rsid w:val="00030A2B"/>
    <w:rsid w:val="00032C06"/>
    <w:rsid w:val="00033493"/>
    <w:rsid w:val="00033AAE"/>
    <w:rsid w:val="000340CF"/>
    <w:rsid w:val="000348E3"/>
    <w:rsid w:val="0003596F"/>
    <w:rsid w:val="00036904"/>
    <w:rsid w:val="0003734D"/>
    <w:rsid w:val="0004093B"/>
    <w:rsid w:val="00041FD8"/>
    <w:rsid w:val="000436C8"/>
    <w:rsid w:val="00046EE7"/>
    <w:rsid w:val="000471B0"/>
    <w:rsid w:val="00047739"/>
    <w:rsid w:val="00047922"/>
    <w:rsid w:val="0005140D"/>
    <w:rsid w:val="00051EC0"/>
    <w:rsid w:val="0005284C"/>
    <w:rsid w:val="000531D5"/>
    <w:rsid w:val="00053B0A"/>
    <w:rsid w:val="00053C7F"/>
    <w:rsid w:val="00053C8D"/>
    <w:rsid w:val="00053F83"/>
    <w:rsid w:val="00055C7E"/>
    <w:rsid w:val="00056EEB"/>
    <w:rsid w:val="0005773E"/>
    <w:rsid w:val="000611E8"/>
    <w:rsid w:val="00061C2A"/>
    <w:rsid w:val="00062363"/>
    <w:rsid w:val="000625C6"/>
    <w:rsid w:val="000643A3"/>
    <w:rsid w:val="00065149"/>
    <w:rsid w:val="00066E98"/>
    <w:rsid w:val="0007019F"/>
    <w:rsid w:val="00070A5E"/>
    <w:rsid w:val="000718A9"/>
    <w:rsid w:val="00072622"/>
    <w:rsid w:val="00072C64"/>
    <w:rsid w:val="00073B55"/>
    <w:rsid w:val="00074606"/>
    <w:rsid w:val="00075205"/>
    <w:rsid w:val="000756DE"/>
    <w:rsid w:val="00075DC0"/>
    <w:rsid w:val="00075E85"/>
    <w:rsid w:val="0007679A"/>
    <w:rsid w:val="00077DE2"/>
    <w:rsid w:val="00082AE4"/>
    <w:rsid w:val="00082BC5"/>
    <w:rsid w:val="00082CC7"/>
    <w:rsid w:val="00082D65"/>
    <w:rsid w:val="000842E9"/>
    <w:rsid w:val="000843C2"/>
    <w:rsid w:val="0008466C"/>
    <w:rsid w:val="00085630"/>
    <w:rsid w:val="00086D24"/>
    <w:rsid w:val="00086EBF"/>
    <w:rsid w:val="0008705D"/>
    <w:rsid w:val="00087F3B"/>
    <w:rsid w:val="0009027E"/>
    <w:rsid w:val="00090B96"/>
    <w:rsid w:val="000913C7"/>
    <w:rsid w:val="000918EC"/>
    <w:rsid w:val="00091E66"/>
    <w:rsid w:val="0009370B"/>
    <w:rsid w:val="00095735"/>
    <w:rsid w:val="00095CD2"/>
    <w:rsid w:val="00095E80"/>
    <w:rsid w:val="00096E88"/>
    <w:rsid w:val="00097BD5"/>
    <w:rsid w:val="000A0884"/>
    <w:rsid w:val="000A1B79"/>
    <w:rsid w:val="000A311A"/>
    <w:rsid w:val="000A46C9"/>
    <w:rsid w:val="000A543B"/>
    <w:rsid w:val="000A6586"/>
    <w:rsid w:val="000A6E47"/>
    <w:rsid w:val="000A7A04"/>
    <w:rsid w:val="000A7ED1"/>
    <w:rsid w:val="000B064A"/>
    <w:rsid w:val="000B135F"/>
    <w:rsid w:val="000B1FE0"/>
    <w:rsid w:val="000B3284"/>
    <w:rsid w:val="000B3E9C"/>
    <w:rsid w:val="000B54B3"/>
    <w:rsid w:val="000B56A6"/>
    <w:rsid w:val="000B5AAF"/>
    <w:rsid w:val="000B6AB8"/>
    <w:rsid w:val="000B6BB2"/>
    <w:rsid w:val="000C01C9"/>
    <w:rsid w:val="000C0D9F"/>
    <w:rsid w:val="000C1DE9"/>
    <w:rsid w:val="000C39DB"/>
    <w:rsid w:val="000C464F"/>
    <w:rsid w:val="000C4B4E"/>
    <w:rsid w:val="000C4EFE"/>
    <w:rsid w:val="000C51BB"/>
    <w:rsid w:val="000C7BA1"/>
    <w:rsid w:val="000D4DA4"/>
    <w:rsid w:val="000D582E"/>
    <w:rsid w:val="000D61C0"/>
    <w:rsid w:val="000D621E"/>
    <w:rsid w:val="000D64DF"/>
    <w:rsid w:val="000D677E"/>
    <w:rsid w:val="000D7AAC"/>
    <w:rsid w:val="000E0538"/>
    <w:rsid w:val="000E129D"/>
    <w:rsid w:val="000E1E63"/>
    <w:rsid w:val="000E286C"/>
    <w:rsid w:val="000E3C32"/>
    <w:rsid w:val="000F01DB"/>
    <w:rsid w:val="000F16D0"/>
    <w:rsid w:val="000F1BA7"/>
    <w:rsid w:val="000F2451"/>
    <w:rsid w:val="000F286D"/>
    <w:rsid w:val="000F2AE5"/>
    <w:rsid w:val="000F407E"/>
    <w:rsid w:val="000F47F4"/>
    <w:rsid w:val="000F5E36"/>
    <w:rsid w:val="000F60FE"/>
    <w:rsid w:val="00100C82"/>
    <w:rsid w:val="001036BE"/>
    <w:rsid w:val="00104029"/>
    <w:rsid w:val="00105D2B"/>
    <w:rsid w:val="001068CB"/>
    <w:rsid w:val="00106964"/>
    <w:rsid w:val="001072D6"/>
    <w:rsid w:val="00107572"/>
    <w:rsid w:val="001078E8"/>
    <w:rsid w:val="001105AB"/>
    <w:rsid w:val="00111B9D"/>
    <w:rsid w:val="00114B20"/>
    <w:rsid w:val="00114C17"/>
    <w:rsid w:val="00114FFD"/>
    <w:rsid w:val="001159A0"/>
    <w:rsid w:val="00115C3C"/>
    <w:rsid w:val="0011631E"/>
    <w:rsid w:val="0011673A"/>
    <w:rsid w:val="0012197F"/>
    <w:rsid w:val="00122328"/>
    <w:rsid w:val="00125334"/>
    <w:rsid w:val="00125CD5"/>
    <w:rsid w:val="00125FCC"/>
    <w:rsid w:val="00127C24"/>
    <w:rsid w:val="001309C5"/>
    <w:rsid w:val="0013235E"/>
    <w:rsid w:val="001326CB"/>
    <w:rsid w:val="001329E3"/>
    <w:rsid w:val="00132A75"/>
    <w:rsid w:val="001334DF"/>
    <w:rsid w:val="00133A60"/>
    <w:rsid w:val="00133A96"/>
    <w:rsid w:val="00134492"/>
    <w:rsid w:val="00134DAE"/>
    <w:rsid w:val="00137571"/>
    <w:rsid w:val="00137CA8"/>
    <w:rsid w:val="001401F5"/>
    <w:rsid w:val="001404A5"/>
    <w:rsid w:val="00140655"/>
    <w:rsid w:val="00141552"/>
    <w:rsid w:val="001416CF"/>
    <w:rsid w:val="00141DF9"/>
    <w:rsid w:val="00142D31"/>
    <w:rsid w:val="001430D9"/>
    <w:rsid w:val="00143F50"/>
    <w:rsid w:val="00144582"/>
    <w:rsid w:val="0014505C"/>
    <w:rsid w:val="00145AC2"/>
    <w:rsid w:val="001463AA"/>
    <w:rsid w:val="00146DB1"/>
    <w:rsid w:val="001476BC"/>
    <w:rsid w:val="001477C6"/>
    <w:rsid w:val="001515E0"/>
    <w:rsid w:val="00152E1D"/>
    <w:rsid w:val="00152E28"/>
    <w:rsid w:val="00154835"/>
    <w:rsid w:val="001552FC"/>
    <w:rsid w:val="00157030"/>
    <w:rsid w:val="00157699"/>
    <w:rsid w:val="001602A8"/>
    <w:rsid w:val="00160FE7"/>
    <w:rsid w:val="00161DE7"/>
    <w:rsid w:val="00161DF7"/>
    <w:rsid w:val="00162163"/>
    <w:rsid w:val="00162A25"/>
    <w:rsid w:val="00162B86"/>
    <w:rsid w:val="00162F66"/>
    <w:rsid w:val="00163425"/>
    <w:rsid w:val="001638F4"/>
    <w:rsid w:val="00164AE6"/>
    <w:rsid w:val="0016509B"/>
    <w:rsid w:val="00165337"/>
    <w:rsid w:val="0016687B"/>
    <w:rsid w:val="001668E8"/>
    <w:rsid w:val="00167092"/>
    <w:rsid w:val="00171F42"/>
    <w:rsid w:val="0017266E"/>
    <w:rsid w:val="00172B08"/>
    <w:rsid w:val="00173717"/>
    <w:rsid w:val="00173972"/>
    <w:rsid w:val="001740A4"/>
    <w:rsid w:val="00174BB9"/>
    <w:rsid w:val="0017767C"/>
    <w:rsid w:val="0018018D"/>
    <w:rsid w:val="00180656"/>
    <w:rsid w:val="001819B7"/>
    <w:rsid w:val="00181DF9"/>
    <w:rsid w:val="00182EA0"/>
    <w:rsid w:val="00185C42"/>
    <w:rsid w:val="00185CE0"/>
    <w:rsid w:val="0018607F"/>
    <w:rsid w:val="00190E62"/>
    <w:rsid w:val="001911F3"/>
    <w:rsid w:val="001916BA"/>
    <w:rsid w:val="00192A20"/>
    <w:rsid w:val="00192A91"/>
    <w:rsid w:val="0019443D"/>
    <w:rsid w:val="00196BBE"/>
    <w:rsid w:val="001A138A"/>
    <w:rsid w:val="001A1505"/>
    <w:rsid w:val="001A151E"/>
    <w:rsid w:val="001A186E"/>
    <w:rsid w:val="001A2431"/>
    <w:rsid w:val="001A4F42"/>
    <w:rsid w:val="001A599A"/>
    <w:rsid w:val="001A624C"/>
    <w:rsid w:val="001A65D4"/>
    <w:rsid w:val="001A6D26"/>
    <w:rsid w:val="001B1477"/>
    <w:rsid w:val="001B40A0"/>
    <w:rsid w:val="001B6403"/>
    <w:rsid w:val="001B68E9"/>
    <w:rsid w:val="001B7AAF"/>
    <w:rsid w:val="001C0AE1"/>
    <w:rsid w:val="001C12F4"/>
    <w:rsid w:val="001C1651"/>
    <w:rsid w:val="001C1679"/>
    <w:rsid w:val="001C1748"/>
    <w:rsid w:val="001D111B"/>
    <w:rsid w:val="001D1EFD"/>
    <w:rsid w:val="001D2214"/>
    <w:rsid w:val="001D241B"/>
    <w:rsid w:val="001D2B32"/>
    <w:rsid w:val="001D36B8"/>
    <w:rsid w:val="001D3799"/>
    <w:rsid w:val="001D4ED0"/>
    <w:rsid w:val="001D51CF"/>
    <w:rsid w:val="001D53FD"/>
    <w:rsid w:val="001D56F5"/>
    <w:rsid w:val="001D70BF"/>
    <w:rsid w:val="001D7793"/>
    <w:rsid w:val="001D79BA"/>
    <w:rsid w:val="001D7C88"/>
    <w:rsid w:val="001E01D6"/>
    <w:rsid w:val="001E1BC8"/>
    <w:rsid w:val="001E2599"/>
    <w:rsid w:val="001E3384"/>
    <w:rsid w:val="001E492D"/>
    <w:rsid w:val="001E49EF"/>
    <w:rsid w:val="001E5220"/>
    <w:rsid w:val="001E7AD1"/>
    <w:rsid w:val="001F14EA"/>
    <w:rsid w:val="001F164E"/>
    <w:rsid w:val="001F2BDD"/>
    <w:rsid w:val="001F2E60"/>
    <w:rsid w:val="001F3E67"/>
    <w:rsid w:val="001F481F"/>
    <w:rsid w:val="001F4B91"/>
    <w:rsid w:val="002005E1"/>
    <w:rsid w:val="00201977"/>
    <w:rsid w:val="00201DC9"/>
    <w:rsid w:val="00202409"/>
    <w:rsid w:val="002039D6"/>
    <w:rsid w:val="00203B99"/>
    <w:rsid w:val="0020665B"/>
    <w:rsid w:val="002072C1"/>
    <w:rsid w:val="00207823"/>
    <w:rsid w:val="0021003A"/>
    <w:rsid w:val="002111FC"/>
    <w:rsid w:val="002134BB"/>
    <w:rsid w:val="00213C96"/>
    <w:rsid w:val="00214060"/>
    <w:rsid w:val="0021440C"/>
    <w:rsid w:val="00214543"/>
    <w:rsid w:val="002148CB"/>
    <w:rsid w:val="0021546E"/>
    <w:rsid w:val="002170E6"/>
    <w:rsid w:val="00221922"/>
    <w:rsid w:val="00222F89"/>
    <w:rsid w:val="00223273"/>
    <w:rsid w:val="002241C5"/>
    <w:rsid w:val="002256F3"/>
    <w:rsid w:val="002264E3"/>
    <w:rsid w:val="00226622"/>
    <w:rsid w:val="002301BB"/>
    <w:rsid w:val="00230D67"/>
    <w:rsid w:val="00232412"/>
    <w:rsid w:val="00232AF4"/>
    <w:rsid w:val="00234185"/>
    <w:rsid w:val="0023662F"/>
    <w:rsid w:val="00236AED"/>
    <w:rsid w:val="00236B26"/>
    <w:rsid w:val="00236BC0"/>
    <w:rsid w:val="00240921"/>
    <w:rsid w:val="00241A11"/>
    <w:rsid w:val="0024278A"/>
    <w:rsid w:val="00244150"/>
    <w:rsid w:val="002476A2"/>
    <w:rsid w:val="00247A3A"/>
    <w:rsid w:val="002535A1"/>
    <w:rsid w:val="00254681"/>
    <w:rsid w:val="002547E6"/>
    <w:rsid w:val="0025775B"/>
    <w:rsid w:val="00265B6B"/>
    <w:rsid w:val="00266D00"/>
    <w:rsid w:val="002674E4"/>
    <w:rsid w:val="002702AC"/>
    <w:rsid w:val="002721EE"/>
    <w:rsid w:val="00274CA5"/>
    <w:rsid w:val="00275279"/>
    <w:rsid w:val="00277FB5"/>
    <w:rsid w:val="00281B48"/>
    <w:rsid w:val="00282168"/>
    <w:rsid w:val="00282D83"/>
    <w:rsid w:val="00283210"/>
    <w:rsid w:val="00283596"/>
    <w:rsid w:val="00283B39"/>
    <w:rsid w:val="00284720"/>
    <w:rsid w:val="00284E05"/>
    <w:rsid w:val="002852DA"/>
    <w:rsid w:val="00285DA2"/>
    <w:rsid w:val="0028642B"/>
    <w:rsid w:val="0029030E"/>
    <w:rsid w:val="00290873"/>
    <w:rsid w:val="00290F08"/>
    <w:rsid w:val="00291C1B"/>
    <w:rsid w:val="00293014"/>
    <w:rsid w:val="002A1074"/>
    <w:rsid w:val="002A2865"/>
    <w:rsid w:val="002A2C89"/>
    <w:rsid w:val="002A3A71"/>
    <w:rsid w:val="002A3F4A"/>
    <w:rsid w:val="002A631E"/>
    <w:rsid w:val="002A6418"/>
    <w:rsid w:val="002A764C"/>
    <w:rsid w:val="002A7A98"/>
    <w:rsid w:val="002A7D40"/>
    <w:rsid w:val="002B304E"/>
    <w:rsid w:val="002B3724"/>
    <w:rsid w:val="002B6376"/>
    <w:rsid w:val="002B63D3"/>
    <w:rsid w:val="002B7690"/>
    <w:rsid w:val="002C06CB"/>
    <w:rsid w:val="002C3268"/>
    <w:rsid w:val="002C394C"/>
    <w:rsid w:val="002C3D21"/>
    <w:rsid w:val="002C4AB9"/>
    <w:rsid w:val="002C5203"/>
    <w:rsid w:val="002C6DC2"/>
    <w:rsid w:val="002C7ADC"/>
    <w:rsid w:val="002D009C"/>
    <w:rsid w:val="002D1526"/>
    <w:rsid w:val="002D3276"/>
    <w:rsid w:val="002D3F16"/>
    <w:rsid w:val="002D45BE"/>
    <w:rsid w:val="002D6148"/>
    <w:rsid w:val="002D6206"/>
    <w:rsid w:val="002D794D"/>
    <w:rsid w:val="002E10AD"/>
    <w:rsid w:val="002E11DE"/>
    <w:rsid w:val="002E2B17"/>
    <w:rsid w:val="002E31C0"/>
    <w:rsid w:val="002E3681"/>
    <w:rsid w:val="002E3E1B"/>
    <w:rsid w:val="002E403A"/>
    <w:rsid w:val="002E4BDF"/>
    <w:rsid w:val="002E51BE"/>
    <w:rsid w:val="002E606E"/>
    <w:rsid w:val="002E7E7B"/>
    <w:rsid w:val="002F0FA6"/>
    <w:rsid w:val="002F1B1C"/>
    <w:rsid w:val="002F33D9"/>
    <w:rsid w:val="002F4429"/>
    <w:rsid w:val="002F4C36"/>
    <w:rsid w:val="002F568E"/>
    <w:rsid w:val="002F64C9"/>
    <w:rsid w:val="002F6890"/>
    <w:rsid w:val="002F6EC8"/>
    <w:rsid w:val="002F7D05"/>
    <w:rsid w:val="003006AE"/>
    <w:rsid w:val="00300881"/>
    <w:rsid w:val="00300DEE"/>
    <w:rsid w:val="00301E29"/>
    <w:rsid w:val="003029AE"/>
    <w:rsid w:val="0030356C"/>
    <w:rsid w:val="00304918"/>
    <w:rsid w:val="003072F7"/>
    <w:rsid w:val="00307930"/>
    <w:rsid w:val="0030797E"/>
    <w:rsid w:val="00307AC9"/>
    <w:rsid w:val="00307C0A"/>
    <w:rsid w:val="00310C2A"/>
    <w:rsid w:val="00310D32"/>
    <w:rsid w:val="00311B12"/>
    <w:rsid w:val="00312A33"/>
    <w:rsid w:val="00312FF9"/>
    <w:rsid w:val="003139CC"/>
    <w:rsid w:val="00317AE0"/>
    <w:rsid w:val="00320A66"/>
    <w:rsid w:val="0032130A"/>
    <w:rsid w:val="003218AF"/>
    <w:rsid w:val="00322058"/>
    <w:rsid w:val="00324070"/>
    <w:rsid w:val="003251E9"/>
    <w:rsid w:val="003263F4"/>
    <w:rsid w:val="0032681C"/>
    <w:rsid w:val="0032703E"/>
    <w:rsid w:val="00327B2B"/>
    <w:rsid w:val="00327F77"/>
    <w:rsid w:val="003301C2"/>
    <w:rsid w:val="00331316"/>
    <w:rsid w:val="00331379"/>
    <w:rsid w:val="00331EBC"/>
    <w:rsid w:val="00334994"/>
    <w:rsid w:val="00334EB3"/>
    <w:rsid w:val="0033732E"/>
    <w:rsid w:val="00337BC9"/>
    <w:rsid w:val="00340067"/>
    <w:rsid w:val="00340674"/>
    <w:rsid w:val="00342253"/>
    <w:rsid w:val="00343196"/>
    <w:rsid w:val="003437A0"/>
    <w:rsid w:val="00344048"/>
    <w:rsid w:val="0034419D"/>
    <w:rsid w:val="00344948"/>
    <w:rsid w:val="00350196"/>
    <w:rsid w:val="0035111C"/>
    <w:rsid w:val="003528E7"/>
    <w:rsid w:val="00353B5B"/>
    <w:rsid w:val="00353C70"/>
    <w:rsid w:val="00354AEE"/>
    <w:rsid w:val="00355043"/>
    <w:rsid w:val="00355A84"/>
    <w:rsid w:val="00356A02"/>
    <w:rsid w:val="003574EF"/>
    <w:rsid w:val="0036149B"/>
    <w:rsid w:val="0036272A"/>
    <w:rsid w:val="00362C90"/>
    <w:rsid w:val="00363190"/>
    <w:rsid w:val="003646D5"/>
    <w:rsid w:val="0036477D"/>
    <w:rsid w:val="003648E4"/>
    <w:rsid w:val="0036527F"/>
    <w:rsid w:val="00367223"/>
    <w:rsid w:val="00367538"/>
    <w:rsid w:val="00367799"/>
    <w:rsid w:val="0037017F"/>
    <w:rsid w:val="00370FF6"/>
    <w:rsid w:val="003715A2"/>
    <w:rsid w:val="00372A14"/>
    <w:rsid w:val="00373067"/>
    <w:rsid w:val="0037349A"/>
    <w:rsid w:val="003735CE"/>
    <w:rsid w:val="003748D7"/>
    <w:rsid w:val="00375126"/>
    <w:rsid w:val="00377673"/>
    <w:rsid w:val="00377702"/>
    <w:rsid w:val="00377F7C"/>
    <w:rsid w:val="003801BC"/>
    <w:rsid w:val="00381271"/>
    <w:rsid w:val="0038139F"/>
    <w:rsid w:val="00384448"/>
    <w:rsid w:val="00387A21"/>
    <w:rsid w:val="0039199C"/>
    <w:rsid w:val="00391D96"/>
    <w:rsid w:val="00392B48"/>
    <w:rsid w:val="00393773"/>
    <w:rsid w:val="003938BC"/>
    <w:rsid w:val="003942F7"/>
    <w:rsid w:val="003968A6"/>
    <w:rsid w:val="00397661"/>
    <w:rsid w:val="003A0FEF"/>
    <w:rsid w:val="003A33E1"/>
    <w:rsid w:val="003A7FD5"/>
    <w:rsid w:val="003B006F"/>
    <w:rsid w:val="003B0AB8"/>
    <w:rsid w:val="003B1EC6"/>
    <w:rsid w:val="003B24D5"/>
    <w:rsid w:val="003B302C"/>
    <w:rsid w:val="003B42A1"/>
    <w:rsid w:val="003B56E4"/>
    <w:rsid w:val="003B64E5"/>
    <w:rsid w:val="003B669C"/>
    <w:rsid w:val="003B694C"/>
    <w:rsid w:val="003C0AE8"/>
    <w:rsid w:val="003C0CF1"/>
    <w:rsid w:val="003C15B7"/>
    <w:rsid w:val="003C16E7"/>
    <w:rsid w:val="003C1FC7"/>
    <w:rsid w:val="003C43E2"/>
    <w:rsid w:val="003C5604"/>
    <w:rsid w:val="003C5644"/>
    <w:rsid w:val="003C5FB9"/>
    <w:rsid w:val="003C6A54"/>
    <w:rsid w:val="003C73A6"/>
    <w:rsid w:val="003C7BED"/>
    <w:rsid w:val="003D1046"/>
    <w:rsid w:val="003D148B"/>
    <w:rsid w:val="003D1745"/>
    <w:rsid w:val="003D2212"/>
    <w:rsid w:val="003D338E"/>
    <w:rsid w:val="003D3A9E"/>
    <w:rsid w:val="003D4060"/>
    <w:rsid w:val="003D5201"/>
    <w:rsid w:val="003D5D7F"/>
    <w:rsid w:val="003D7371"/>
    <w:rsid w:val="003E1590"/>
    <w:rsid w:val="003E616A"/>
    <w:rsid w:val="003E7830"/>
    <w:rsid w:val="003F0D55"/>
    <w:rsid w:val="003F4C86"/>
    <w:rsid w:val="003F509A"/>
    <w:rsid w:val="003F53AD"/>
    <w:rsid w:val="003F5475"/>
    <w:rsid w:val="003F679B"/>
    <w:rsid w:val="003F6D8E"/>
    <w:rsid w:val="003F6EF3"/>
    <w:rsid w:val="003F73E4"/>
    <w:rsid w:val="00400266"/>
    <w:rsid w:val="00401691"/>
    <w:rsid w:val="00402C28"/>
    <w:rsid w:val="00402C49"/>
    <w:rsid w:val="00402CAB"/>
    <w:rsid w:val="00404680"/>
    <w:rsid w:val="004048C1"/>
    <w:rsid w:val="00405242"/>
    <w:rsid w:val="0041015C"/>
    <w:rsid w:val="00410454"/>
    <w:rsid w:val="00410839"/>
    <w:rsid w:val="00411477"/>
    <w:rsid w:val="00414C9A"/>
    <w:rsid w:val="00415E64"/>
    <w:rsid w:val="00420B87"/>
    <w:rsid w:val="00421C40"/>
    <w:rsid w:val="00422917"/>
    <w:rsid w:val="00422C1F"/>
    <w:rsid w:val="004234B8"/>
    <w:rsid w:val="004239A6"/>
    <w:rsid w:val="00423A67"/>
    <w:rsid w:val="00423C1E"/>
    <w:rsid w:val="004240C4"/>
    <w:rsid w:val="00424933"/>
    <w:rsid w:val="00431D72"/>
    <w:rsid w:val="00434B63"/>
    <w:rsid w:val="00434F7E"/>
    <w:rsid w:val="00435EFB"/>
    <w:rsid w:val="0043782E"/>
    <w:rsid w:val="004405E2"/>
    <w:rsid w:val="00442537"/>
    <w:rsid w:val="004432BD"/>
    <w:rsid w:val="0044391F"/>
    <w:rsid w:val="00444982"/>
    <w:rsid w:val="00445A44"/>
    <w:rsid w:val="00445CF1"/>
    <w:rsid w:val="00446623"/>
    <w:rsid w:val="00446C6D"/>
    <w:rsid w:val="00450223"/>
    <w:rsid w:val="004544AD"/>
    <w:rsid w:val="004560C6"/>
    <w:rsid w:val="00456EC2"/>
    <w:rsid w:val="00457144"/>
    <w:rsid w:val="00460051"/>
    <w:rsid w:val="0046320D"/>
    <w:rsid w:val="00463928"/>
    <w:rsid w:val="004639F9"/>
    <w:rsid w:val="00463B50"/>
    <w:rsid w:val="00464D87"/>
    <w:rsid w:val="00465A11"/>
    <w:rsid w:val="00466276"/>
    <w:rsid w:val="004664EA"/>
    <w:rsid w:val="00466B94"/>
    <w:rsid w:val="0046775E"/>
    <w:rsid w:val="00470C9A"/>
    <w:rsid w:val="00471F72"/>
    <w:rsid w:val="004740FF"/>
    <w:rsid w:val="00474C3D"/>
    <w:rsid w:val="0047598D"/>
    <w:rsid w:val="004760D5"/>
    <w:rsid w:val="004761DB"/>
    <w:rsid w:val="0047633E"/>
    <w:rsid w:val="00477DB4"/>
    <w:rsid w:val="00484A7B"/>
    <w:rsid w:val="00484C81"/>
    <w:rsid w:val="0048543A"/>
    <w:rsid w:val="004857A9"/>
    <w:rsid w:val="00485C9A"/>
    <w:rsid w:val="00485FE7"/>
    <w:rsid w:val="004908EE"/>
    <w:rsid w:val="004909E1"/>
    <w:rsid w:val="00490E63"/>
    <w:rsid w:val="00491B05"/>
    <w:rsid w:val="00493206"/>
    <w:rsid w:val="00494E03"/>
    <w:rsid w:val="004973C1"/>
    <w:rsid w:val="004A1084"/>
    <w:rsid w:val="004A1A0F"/>
    <w:rsid w:val="004A2B7E"/>
    <w:rsid w:val="004A2F02"/>
    <w:rsid w:val="004A4746"/>
    <w:rsid w:val="004A4E4C"/>
    <w:rsid w:val="004A641E"/>
    <w:rsid w:val="004A6CBE"/>
    <w:rsid w:val="004A6F65"/>
    <w:rsid w:val="004B031A"/>
    <w:rsid w:val="004B14BE"/>
    <w:rsid w:val="004B1F55"/>
    <w:rsid w:val="004B42D0"/>
    <w:rsid w:val="004B486E"/>
    <w:rsid w:val="004B5C7B"/>
    <w:rsid w:val="004B61B5"/>
    <w:rsid w:val="004B6490"/>
    <w:rsid w:val="004B73EC"/>
    <w:rsid w:val="004B7E4B"/>
    <w:rsid w:val="004C0517"/>
    <w:rsid w:val="004C3D14"/>
    <w:rsid w:val="004C42A3"/>
    <w:rsid w:val="004D22AA"/>
    <w:rsid w:val="004D3613"/>
    <w:rsid w:val="004D6E3F"/>
    <w:rsid w:val="004E0259"/>
    <w:rsid w:val="004E19D2"/>
    <w:rsid w:val="004E2A5C"/>
    <w:rsid w:val="004E2B2F"/>
    <w:rsid w:val="004E2C64"/>
    <w:rsid w:val="004E31D0"/>
    <w:rsid w:val="004E6271"/>
    <w:rsid w:val="004F1A3A"/>
    <w:rsid w:val="004F1C27"/>
    <w:rsid w:val="004F2AC4"/>
    <w:rsid w:val="004F34FD"/>
    <w:rsid w:val="004F35C4"/>
    <w:rsid w:val="004F3E9D"/>
    <w:rsid w:val="004F5E36"/>
    <w:rsid w:val="004F70D0"/>
    <w:rsid w:val="004F72A9"/>
    <w:rsid w:val="005008CB"/>
    <w:rsid w:val="00500D8C"/>
    <w:rsid w:val="00501BAB"/>
    <w:rsid w:val="00502549"/>
    <w:rsid w:val="005042AD"/>
    <w:rsid w:val="00506A50"/>
    <w:rsid w:val="00507DC5"/>
    <w:rsid w:val="00511273"/>
    <w:rsid w:val="00511A5C"/>
    <w:rsid w:val="00513008"/>
    <w:rsid w:val="005133B7"/>
    <w:rsid w:val="00514377"/>
    <w:rsid w:val="005150C2"/>
    <w:rsid w:val="005152AA"/>
    <w:rsid w:val="005153F1"/>
    <w:rsid w:val="00515EBC"/>
    <w:rsid w:val="005164A9"/>
    <w:rsid w:val="00517A29"/>
    <w:rsid w:val="005232F1"/>
    <w:rsid w:val="0052366A"/>
    <w:rsid w:val="0052381F"/>
    <w:rsid w:val="005239CD"/>
    <w:rsid w:val="00524289"/>
    <w:rsid w:val="00524FB7"/>
    <w:rsid w:val="005258A1"/>
    <w:rsid w:val="005258B9"/>
    <w:rsid w:val="00525D85"/>
    <w:rsid w:val="005260D1"/>
    <w:rsid w:val="00530DC2"/>
    <w:rsid w:val="005310D2"/>
    <w:rsid w:val="0053125C"/>
    <w:rsid w:val="005321C8"/>
    <w:rsid w:val="00532C64"/>
    <w:rsid w:val="00532CC4"/>
    <w:rsid w:val="00532FBD"/>
    <w:rsid w:val="005334F1"/>
    <w:rsid w:val="00533516"/>
    <w:rsid w:val="005338FD"/>
    <w:rsid w:val="00535193"/>
    <w:rsid w:val="005373DD"/>
    <w:rsid w:val="00537A1D"/>
    <w:rsid w:val="00537B91"/>
    <w:rsid w:val="00537C8F"/>
    <w:rsid w:val="00537DFB"/>
    <w:rsid w:val="00541F16"/>
    <w:rsid w:val="0054201C"/>
    <w:rsid w:val="00543252"/>
    <w:rsid w:val="00544298"/>
    <w:rsid w:val="005448ED"/>
    <w:rsid w:val="00545D77"/>
    <w:rsid w:val="00547792"/>
    <w:rsid w:val="00547E19"/>
    <w:rsid w:val="00550F8A"/>
    <w:rsid w:val="005525AC"/>
    <w:rsid w:val="00553562"/>
    <w:rsid w:val="0055383A"/>
    <w:rsid w:val="005556A4"/>
    <w:rsid w:val="00556A13"/>
    <w:rsid w:val="00556D3D"/>
    <w:rsid w:val="005572D4"/>
    <w:rsid w:val="005623A0"/>
    <w:rsid w:val="0056294E"/>
    <w:rsid w:val="00563079"/>
    <w:rsid w:val="00563C79"/>
    <w:rsid w:val="0056449B"/>
    <w:rsid w:val="0056626B"/>
    <w:rsid w:val="00566C60"/>
    <w:rsid w:val="00567534"/>
    <w:rsid w:val="005678E2"/>
    <w:rsid w:val="00570502"/>
    <w:rsid w:val="00571918"/>
    <w:rsid w:val="005725A2"/>
    <w:rsid w:val="00574796"/>
    <w:rsid w:val="00574BC9"/>
    <w:rsid w:val="00574DB1"/>
    <w:rsid w:val="005752B0"/>
    <w:rsid w:val="00576EE4"/>
    <w:rsid w:val="00576F5E"/>
    <w:rsid w:val="0058033C"/>
    <w:rsid w:val="00580EA3"/>
    <w:rsid w:val="00581059"/>
    <w:rsid w:val="0058117A"/>
    <w:rsid w:val="00581514"/>
    <w:rsid w:val="00582B72"/>
    <w:rsid w:val="00582D38"/>
    <w:rsid w:val="00583724"/>
    <w:rsid w:val="00583EB4"/>
    <w:rsid w:val="0058406C"/>
    <w:rsid w:val="00584283"/>
    <w:rsid w:val="005856E7"/>
    <w:rsid w:val="00586579"/>
    <w:rsid w:val="005867EA"/>
    <w:rsid w:val="0058769D"/>
    <w:rsid w:val="005879A9"/>
    <w:rsid w:val="00587B81"/>
    <w:rsid w:val="005912EC"/>
    <w:rsid w:val="00591F9E"/>
    <w:rsid w:val="00592EEA"/>
    <w:rsid w:val="0059313F"/>
    <w:rsid w:val="00593836"/>
    <w:rsid w:val="005950EF"/>
    <w:rsid w:val="0059672C"/>
    <w:rsid w:val="00597408"/>
    <w:rsid w:val="005978A2"/>
    <w:rsid w:val="005A2915"/>
    <w:rsid w:val="005A3D6A"/>
    <w:rsid w:val="005A53F4"/>
    <w:rsid w:val="005A56A3"/>
    <w:rsid w:val="005A5E2E"/>
    <w:rsid w:val="005A6247"/>
    <w:rsid w:val="005A7EC8"/>
    <w:rsid w:val="005B098D"/>
    <w:rsid w:val="005B366D"/>
    <w:rsid w:val="005B39F8"/>
    <w:rsid w:val="005B6DDC"/>
    <w:rsid w:val="005B6F5F"/>
    <w:rsid w:val="005B7D1C"/>
    <w:rsid w:val="005C0709"/>
    <w:rsid w:val="005C0C5C"/>
    <w:rsid w:val="005C10C4"/>
    <w:rsid w:val="005C17D0"/>
    <w:rsid w:val="005C22F3"/>
    <w:rsid w:val="005C24E3"/>
    <w:rsid w:val="005C4E58"/>
    <w:rsid w:val="005C5102"/>
    <w:rsid w:val="005C5F54"/>
    <w:rsid w:val="005C6C11"/>
    <w:rsid w:val="005C7004"/>
    <w:rsid w:val="005C7EC0"/>
    <w:rsid w:val="005D000D"/>
    <w:rsid w:val="005D0A0F"/>
    <w:rsid w:val="005D0DAE"/>
    <w:rsid w:val="005D0E04"/>
    <w:rsid w:val="005D19A5"/>
    <w:rsid w:val="005D27A8"/>
    <w:rsid w:val="005D3166"/>
    <w:rsid w:val="005D4666"/>
    <w:rsid w:val="005E0E40"/>
    <w:rsid w:val="005E1247"/>
    <w:rsid w:val="005E23CB"/>
    <w:rsid w:val="005E334B"/>
    <w:rsid w:val="005E3F6C"/>
    <w:rsid w:val="005E4EA0"/>
    <w:rsid w:val="005E6665"/>
    <w:rsid w:val="005F04C3"/>
    <w:rsid w:val="005F0E3C"/>
    <w:rsid w:val="005F15B6"/>
    <w:rsid w:val="005F1959"/>
    <w:rsid w:val="005F223F"/>
    <w:rsid w:val="005F3F33"/>
    <w:rsid w:val="005F598F"/>
    <w:rsid w:val="005F5A2A"/>
    <w:rsid w:val="005F5C3A"/>
    <w:rsid w:val="005F5C94"/>
    <w:rsid w:val="005F5CC5"/>
    <w:rsid w:val="005F7D39"/>
    <w:rsid w:val="005F7DF3"/>
    <w:rsid w:val="005F7F7B"/>
    <w:rsid w:val="00601609"/>
    <w:rsid w:val="0060277F"/>
    <w:rsid w:val="00603949"/>
    <w:rsid w:val="00603BD2"/>
    <w:rsid w:val="00605304"/>
    <w:rsid w:val="00606B01"/>
    <w:rsid w:val="00607091"/>
    <w:rsid w:val="00607A96"/>
    <w:rsid w:val="00607C6D"/>
    <w:rsid w:val="00610D47"/>
    <w:rsid w:val="0061181F"/>
    <w:rsid w:val="00611F0A"/>
    <w:rsid w:val="0061244A"/>
    <w:rsid w:val="006128DA"/>
    <w:rsid w:val="00614669"/>
    <w:rsid w:val="00614B17"/>
    <w:rsid w:val="00614DF3"/>
    <w:rsid w:val="006161CC"/>
    <w:rsid w:val="00617B90"/>
    <w:rsid w:val="00617DB1"/>
    <w:rsid w:val="00620981"/>
    <w:rsid w:val="00621476"/>
    <w:rsid w:val="006236F0"/>
    <w:rsid w:val="00624AD5"/>
    <w:rsid w:val="00625372"/>
    <w:rsid w:val="00625971"/>
    <w:rsid w:val="00625E50"/>
    <w:rsid w:val="00626D3E"/>
    <w:rsid w:val="00627191"/>
    <w:rsid w:val="00631B1E"/>
    <w:rsid w:val="0063249D"/>
    <w:rsid w:val="006330FD"/>
    <w:rsid w:val="0063605B"/>
    <w:rsid w:val="00636B4C"/>
    <w:rsid w:val="006375D5"/>
    <w:rsid w:val="00642B0C"/>
    <w:rsid w:val="00643166"/>
    <w:rsid w:val="00645704"/>
    <w:rsid w:val="00651B06"/>
    <w:rsid w:val="00652764"/>
    <w:rsid w:val="00652D68"/>
    <w:rsid w:val="00652D9F"/>
    <w:rsid w:val="0065368C"/>
    <w:rsid w:val="00655C3C"/>
    <w:rsid w:val="00656BC2"/>
    <w:rsid w:val="0066085C"/>
    <w:rsid w:val="006612BD"/>
    <w:rsid w:val="00664488"/>
    <w:rsid w:val="00664DFF"/>
    <w:rsid w:val="0066517E"/>
    <w:rsid w:val="006658F4"/>
    <w:rsid w:val="00665A37"/>
    <w:rsid w:val="0066780D"/>
    <w:rsid w:val="00667E94"/>
    <w:rsid w:val="00667FCD"/>
    <w:rsid w:val="0067008B"/>
    <w:rsid w:val="00670983"/>
    <w:rsid w:val="00670C17"/>
    <w:rsid w:val="00671B80"/>
    <w:rsid w:val="006722EE"/>
    <w:rsid w:val="00672E37"/>
    <w:rsid w:val="00673D2A"/>
    <w:rsid w:val="00674F95"/>
    <w:rsid w:val="00675C41"/>
    <w:rsid w:val="006763C0"/>
    <w:rsid w:val="00680B35"/>
    <w:rsid w:val="00680E41"/>
    <w:rsid w:val="00681197"/>
    <w:rsid w:val="00683E5D"/>
    <w:rsid w:val="006856ED"/>
    <w:rsid w:val="00686F0F"/>
    <w:rsid w:val="00687DB4"/>
    <w:rsid w:val="006902B0"/>
    <w:rsid w:val="0069053F"/>
    <w:rsid w:val="00690EE2"/>
    <w:rsid w:val="0069149D"/>
    <w:rsid w:val="006929ED"/>
    <w:rsid w:val="00695654"/>
    <w:rsid w:val="00695FED"/>
    <w:rsid w:val="006A09D8"/>
    <w:rsid w:val="006A0AA6"/>
    <w:rsid w:val="006A4922"/>
    <w:rsid w:val="006A54CB"/>
    <w:rsid w:val="006A5B4E"/>
    <w:rsid w:val="006A724F"/>
    <w:rsid w:val="006B1B02"/>
    <w:rsid w:val="006B2201"/>
    <w:rsid w:val="006B2ADD"/>
    <w:rsid w:val="006B3304"/>
    <w:rsid w:val="006B35A7"/>
    <w:rsid w:val="006B3967"/>
    <w:rsid w:val="006B578A"/>
    <w:rsid w:val="006B65CF"/>
    <w:rsid w:val="006B7F70"/>
    <w:rsid w:val="006C0F50"/>
    <w:rsid w:val="006C1659"/>
    <w:rsid w:val="006C1FA3"/>
    <w:rsid w:val="006C3076"/>
    <w:rsid w:val="006C3FDB"/>
    <w:rsid w:val="006C54FA"/>
    <w:rsid w:val="006C5A78"/>
    <w:rsid w:val="006C5DB9"/>
    <w:rsid w:val="006C631F"/>
    <w:rsid w:val="006C66B3"/>
    <w:rsid w:val="006C733A"/>
    <w:rsid w:val="006C7959"/>
    <w:rsid w:val="006D1921"/>
    <w:rsid w:val="006D384F"/>
    <w:rsid w:val="006D4B8E"/>
    <w:rsid w:val="006D5B61"/>
    <w:rsid w:val="006D616F"/>
    <w:rsid w:val="006E1E6B"/>
    <w:rsid w:val="006E4683"/>
    <w:rsid w:val="006E4E9C"/>
    <w:rsid w:val="006E5FE5"/>
    <w:rsid w:val="006E7134"/>
    <w:rsid w:val="006E7295"/>
    <w:rsid w:val="006E7669"/>
    <w:rsid w:val="006F1083"/>
    <w:rsid w:val="006F2723"/>
    <w:rsid w:val="006F3E60"/>
    <w:rsid w:val="006F4FE3"/>
    <w:rsid w:val="006F52DA"/>
    <w:rsid w:val="006F5CB5"/>
    <w:rsid w:val="006F6BE9"/>
    <w:rsid w:val="006F7C95"/>
    <w:rsid w:val="0070045D"/>
    <w:rsid w:val="00702150"/>
    <w:rsid w:val="007025D4"/>
    <w:rsid w:val="0070645E"/>
    <w:rsid w:val="0070674D"/>
    <w:rsid w:val="00711298"/>
    <w:rsid w:val="00711E69"/>
    <w:rsid w:val="00711FEE"/>
    <w:rsid w:val="007143E6"/>
    <w:rsid w:val="00714504"/>
    <w:rsid w:val="007157DB"/>
    <w:rsid w:val="00716A6E"/>
    <w:rsid w:val="007231B8"/>
    <w:rsid w:val="00723564"/>
    <w:rsid w:val="00724307"/>
    <w:rsid w:val="00724334"/>
    <w:rsid w:val="00724CCE"/>
    <w:rsid w:val="007250EC"/>
    <w:rsid w:val="00725A5E"/>
    <w:rsid w:val="007263F0"/>
    <w:rsid w:val="00726C86"/>
    <w:rsid w:val="00727AE0"/>
    <w:rsid w:val="007304C2"/>
    <w:rsid w:val="00730AF2"/>
    <w:rsid w:val="00730B9D"/>
    <w:rsid w:val="0073233C"/>
    <w:rsid w:val="00732379"/>
    <w:rsid w:val="00732BB5"/>
    <w:rsid w:val="00733F7A"/>
    <w:rsid w:val="00734DFE"/>
    <w:rsid w:val="00734FFF"/>
    <w:rsid w:val="00737FF8"/>
    <w:rsid w:val="00741985"/>
    <w:rsid w:val="007423D3"/>
    <w:rsid w:val="00742C40"/>
    <w:rsid w:val="00743469"/>
    <w:rsid w:val="007440F5"/>
    <w:rsid w:val="007441F3"/>
    <w:rsid w:val="007457A4"/>
    <w:rsid w:val="00745AF3"/>
    <w:rsid w:val="00747117"/>
    <w:rsid w:val="00750A17"/>
    <w:rsid w:val="00751803"/>
    <w:rsid w:val="00752BB4"/>
    <w:rsid w:val="00752CDB"/>
    <w:rsid w:val="0075396A"/>
    <w:rsid w:val="007559C1"/>
    <w:rsid w:val="007574B1"/>
    <w:rsid w:val="00760704"/>
    <w:rsid w:val="00760C65"/>
    <w:rsid w:val="007610CC"/>
    <w:rsid w:val="007614CA"/>
    <w:rsid w:val="00762027"/>
    <w:rsid w:val="0076214C"/>
    <w:rsid w:val="00762CF9"/>
    <w:rsid w:val="00762DBE"/>
    <w:rsid w:val="007635C4"/>
    <w:rsid w:val="00764085"/>
    <w:rsid w:val="007652D1"/>
    <w:rsid w:val="007665B3"/>
    <w:rsid w:val="007669BE"/>
    <w:rsid w:val="007703D8"/>
    <w:rsid w:val="00770BAB"/>
    <w:rsid w:val="00772028"/>
    <w:rsid w:val="007745DD"/>
    <w:rsid w:val="007749CC"/>
    <w:rsid w:val="00774A5F"/>
    <w:rsid w:val="00775662"/>
    <w:rsid w:val="0077572B"/>
    <w:rsid w:val="007758C8"/>
    <w:rsid w:val="00775924"/>
    <w:rsid w:val="00781AEA"/>
    <w:rsid w:val="00783309"/>
    <w:rsid w:val="00784C08"/>
    <w:rsid w:val="00786509"/>
    <w:rsid w:val="007873BD"/>
    <w:rsid w:val="007876F8"/>
    <w:rsid w:val="00787DBD"/>
    <w:rsid w:val="00790E9F"/>
    <w:rsid w:val="00791531"/>
    <w:rsid w:val="007923AB"/>
    <w:rsid w:val="007924D8"/>
    <w:rsid w:val="0079287F"/>
    <w:rsid w:val="00793822"/>
    <w:rsid w:val="00793D08"/>
    <w:rsid w:val="007954E5"/>
    <w:rsid w:val="00795D79"/>
    <w:rsid w:val="0079668F"/>
    <w:rsid w:val="0079695E"/>
    <w:rsid w:val="007975F9"/>
    <w:rsid w:val="007A0942"/>
    <w:rsid w:val="007A1635"/>
    <w:rsid w:val="007A30BD"/>
    <w:rsid w:val="007A50DD"/>
    <w:rsid w:val="007A551E"/>
    <w:rsid w:val="007A59EB"/>
    <w:rsid w:val="007A61BB"/>
    <w:rsid w:val="007A76AB"/>
    <w:rsid w:val="007B19F3"/>
    <w:rsid w:val="007B27E0"/>
    <w:rsid w:val="007B2A16"/>
    <w:rsid w:val="007B309F"/>
    <w:rsid w:val="007B3572"/>
    <w:rsid w:val="007B36C7"/>
    <w:rsid w:val="007B4203"/>
    <w:rsid w:val="007B4590"/>
    <w:rsid w:val="007B56B2"/>
    <w:rsid w:val="007B6E18"/>
    <w:rsid w:val="007B763C"/>
    <w:rsid w:val="007B7D2E"/>
    <w:rsid w:val="007C103F"/>
    <w:rsid w:val="007C16EB"/>
    <w:rsid w:val="007C2339"/>
    <w:rsid w:val="007C2542"/>
    <w:rsid w:val="007C3127"/>
    <w:rsid w:val="007C50E7"/>
    <w:rsid w:val="007C69EF"/>
    <w:rsid w:val="007C7209"/>
    <w:rsid w:val="007D1A6F"/>
    <w:rsid w:val="007D2308"/>
    <w:rsid w:val="007D2EA6"/>
    <w:rsid w:val="007D33E2"/>
    <w:rsid w:val="007D48C1"/>
    <w:rsid w:val="007D57C2"/>
    <w:rsid w:val="007D6859"/>
    <w:rsid w:val="007D6D47"/>
    <w:rsid w:val="007D7FBD"/>
    <w:rsid w:val="007E434E"/>
    <w:rsid w:val="007E4EF9"/>
    <w:rsid w:val="007E5231"/>
    <w:rsid w:val="007E5388"/>
    <w:rsid w:val="007E56AE"/>
    <w:rsid w:val="007E5CD7"/>
    <w:rsid w:val="007E7B24"/>
    <w:rsid w:val="007F0E1F"/>
    <w:rsid w:val="007F3141"/>
    <w:rsid w:val="007F3B1E"/>
    <w:rsid w:val="007F3C2D"/>
    <w:rsid w:val="007F57B2"/>
    <w:rsid w:val="007F7386"/>
    <w:rsid w:val="00800E5A"/>
    <w:rsid w:val="00802937"/>
    <w:rsid w:val="00803E14"/>
    <w:rsid w:val="00804E49"/>
    <w:rsid w:val="00805450"/>
    <w:rsid w:val="00805EDA"/>
    <w:rsid w:val="00806751"/>
    <w:rsid w:val="00807132"/>
    <w:rsid w:val="00810B7B"/>
    <w:rsid w:val="00810FBC"/>
    <w:rsid w:val="008114F9"/>
    <w:rsid w:val="0081150D"/>
    <w:rsid w:val="00811BA9"/>
    <w:rsid w:val="008127F4"/>
    <w:rsid w:val="008133C4"/>
    <w:rsid w:val="00813AD3"/>
    <w:rsid w:val="0081434F"/>
    <w:rsid w:val="00815749"/>
    <w:rsid w:val="00816277"/>
    <w:rsid w:val="00816651"/>
    <w:rsid w:val="00817111"/>
    <w:rsid w:val="00823516"/>
    <w:rsid w:val="00823C4C"/>
    <w:rsid w:val="0082411E"/>
    <w:rsid w:val="0082436D"/>
    <w:rsid w:val="00824BED"/>
    <w:rsid w:val="00825960"/>
    <w:rsid w:val="00825EA6"/>
    <w:rsid w:val="00826A8E"/>
    <w:rsid w:val="00827758"/>
    <w:rsid w:val="0083062B"/>
    <w:rsid w:val="008311C2"/>
    <w:rsid w:val="00833A33"/>
    <w:rsid w:val="00834D3A"/>
    <w:rsid w:val="0083665D"/>
    <w:rsid w:val="00840E1A"/>
    <w:rsid w:val="00841DA2"/>
    <w:rsid w:val="008423DF"/>
    <w:rsid w:val="008425BE"/>
    <w:rsid w:val="00844089"/>
    <w:rsid w:val="00844A65"/>
    <w:rsid w:val="00844C09"/>
    <w:rsid w:val="008465D8"/>
    <w:rsid w:val="0084686C"/>
    <w:rsid w:val="00847345"/>
    <w:rsid w:val="00850DC3"/>
    <w:rsid w:val="00851D0D"/>
    <w:rsid w:val="00852453"/>
    <w:rsid w:val="00852944"/>
    <w:rsid w:val="0085342F"/>
    <w:rsid w:val="00853DE5"/>
    <w:rsid w:val="00854F76"/>
    <w:rsid w:val="00855592"/>
    <w:rsid w:val="0085634A"/>
    <w:rsid w:val="0085737C"/>
    <w:rsid w:val="0085752E"/>
    <w:rsid w:val="00857A8E"/>
    <w:rsid w:val="00857D68"/>
    <w:rsid w:val="00861327"/>
    <w:rsid w:val="00861512"/>
    <w:rsid w:val="00862042"/>
    <w:rsid w:val="00863EBD"/>
    <w:rsid w:val="00864B31"/>
    <w:rsid w:val="00866526"/>
    <w:rsid w:val="00870837"/>
    <w:rsid w:val="0087247E"/>
    <w:rsid w:val="008756B5"/>
    <w:rsid w:val="008760CD"/>
    <w:rsid w:val="00876399"/>
    <w:rsid w:val="00877D5A"/>
    <w:rsid w:val="008803EA"/>
    <w:rsid w:val="008809F1"/>
    <w:rsid w:val="008817F7"/>
    <w:rsid w:val="0088458A"/>
    <w:rsid w:val="00884BD5"/>
    <w:rsid w:val="00884E10"/>
    <w:rsid w:val="0088673E"/>
    <w:rsid w:val="008901E5"/>
    <w:rsid w:val="008904E5"/>
    <w:rsid w:val="008944C2"/>
    <w:rsid w:val="00896405"/>
    <w:rsid w:val="008A0D39"/>
    <w:rsid w:val="008A10BA"/>
    <w:rsid w:val="008A2B7E"/>
    <w:rsid w:val="008B0204"/>
    <w:rsid w:val="008B096A"/>
    <w:rsid w:val="008B1067"/>
    <w:rsid w:val="008B32E9"/>
    <w:rsid w:val="008B3EBE"/>
    <w:rsid w:val="008B679A"/>
    <w:rsid w:val="008B73D7"/>
    <w:rsid w:val="008C0285"/>
    <w:rsid w:val="008C0C8D"/>
    <w:rsid w:val="008C0CEE"/>
    <w:rsid w:val="008C0F5C"/>
    <w:rsid w:val="008C1F3A"/>
    <w:rsid w:val="008C2003"/>
    <w:rsid w:val="008C20F6"/>
    <w:rsid w:val="008C338D"/>
    <w:rsid w:val="008C358C"/>
    <w:rsid w:val="008C360A"/>
    <w:rsid w:val="008C4841"/>
    <w:rsid w:val="008C61A7"/>
    <w:rsid w:val="008C73DB"/>
    <w:rsid w:val="008D1E87"/>
    <w:rsid w:val="008D2292"/>
    <w:rsid w:val="008D2AF3"/>
    <w:rsid w:val="008D4A67"/>
    <w:rsid w:val="008D7254"/>
    <w:rsid w:val="008D75CE"/>
    <w:rsid w:val="008E00A5"/>
    <w:rsid w:val="008E16C6"/>
    <w:rsid w:val="008E32C7"/>
    <w:rsid w:val="008E4626"/>
    <w:rsid w:val="008E4FE7"/>
    <w:rsid w:val="008E5232"/>
    <w:rsid w:val="008E702F"/>
    <w:rsid w:val="008E78C4"/>
    <w:rsid w:val="008F0306"/>
    <w:rsid w:val="008F23A3"/>
    <w:rsid w:val="008F4683"/>
    <w:rsid w:val="008F50CC"/>
    <w:rsid w:val="008F5CA5"/>
    <w:rsid w:val="008F7E16"/>
    <w:rsid w:val="00900DEA"/>
    <w:rsid w:val="009010B9"/>
    <w:rsid w:val="00902398"/>
    <w:rsid w:val="00902418"/>
    <w:rsid w:val="009044DB"/>
    <w:rsid w:val="00904C39"/>
    <w:rsid w:val="00910DA5"/>
    <w:rsid w:val="0091120C"/>
    <w:rsid w:val="009113EF"/>
    <w:rsid w:val="00911D0E"/>
    <w:rsid w:val="00911F26"/>
    <w:rsid w:val="0091213F"/>
    <w:rsid w:val="00914863"/>
    <w:rsid w:val="009154EE"/>
    <w:rsid w:val="00915AD9"/>
    <w:rsid w:val="009162B7"/>
    <w:rsid w:val="00920F8C"/>
    <w:rsid w:val="0092193E"/>
    <w:rsid w:val="009230A1"/>
    <w:rsid w:val="00923D2F"/>
    <w:rsid w:val="0092409D"/>
    <w:rsid w:val="0092427A"/>
    <w:rsid w:val="00924CC6"/>
    <w:rsid w:val="00925A4E"/>
    <w:rsid w:val="00925B4F"/>
    <w:rsid w:val="00926FAC"/>
    <w:rsid w:val="0092747E"/>
    <w:rsid w:val="00930D4C"/>
    <w:rsid w:val="0093141E"/>
    <w:rsid w:val="009325AE"/>
    <w:rsid w:val="00932863"/>
    <w:rsid w:val="0093287A"/>
    <w:rsid w:val="00934E18"/>
    <w:rsid w:val="00935333"/>
    <w:rsid w:val="0094124F"/>
    <w:rsid w:val="0094133E"/>
    <w:rsid w:val="009414C8"/>
    <w:rsid w:val="00943146"/>
    <w:rsid w:val="009438B9"/>
    <w:rsid w:val="009448B8"/>
    <w:rsid w:val="00944B0D"/>
    <w:rsid w:val="00944D24"/>
    <w:rsid w:val="00946929"/>
    <w:rsid w:val="00950FD9"/>
    <w:rsid w:val="00952762"/>
    <w:rsid w:val="00953690"/>
    <w:rsid w:val="00953A3C"/>
    <w:rsid w:val="00953B64"/>
    <w:rsid w:val="00953C86"/>
    <w:rsid w:val="00954677"/>
    <w:rsid w:val="00956730"/>
    <w:rsid w:val="00956AAE"/>
    <w:rsid w:val="0095742F"/>
    <w:rsid w:val="00957D79"/>
    <w:rsid w:val="0096047B"/>
    <w:rsid w:val="00960666"/>
    <w:rsid w:val="00962FA6"/>
    <w:rsid w:val="00963515"/>
    <w:rsid w:val="0096352B"/>
    <w:rsid w:val="00964903"/>
    <w:rsid w:val="00964BCA"/>
    <w:rsid w:val="00964CC5"/>
    <w:rsid w:val="00966ACB"/>
    <w:rsid w:val="00967607"/>
    <w:rsid w:val="00967F77"/>
    <w:rsid w:val="00970662"/>
    <w:rsid w:val="00970B83"/>
    <w:rsid w:val="00970F8B"/>
    <w:rsid w:val="0097150B"/>
    <w:rsid w:val="0097165A"/>
    <w:rsid w:val="00972E63"/>
    <w:rsid w:val="00973AAE"/>
    <w:rsid w:val="00976117"/>
    <w:rsid w:val="00976F2E"/>
    <w:rsid w:val="0097785F"/>
    <w:rsid w:val="009813C3"/>
    <w:rsid w:val="00981C8F"/>
    <w:rsid w:val="00981F27"/>
    <w:rsid w:val="00982BF5"/>
    <w:rsid w:val="00983480"/>
    <w:rsid w:val="00983987"/>
    <w:rsid w:val="00983DF4"/>
    <w:rsid w:val="0098517F"/>
    <w:rsid w:val="00985B07"/>
    <w:rsid w:val="009879C2"/>
    <w:rsid w:val="00987AD9"/>
    <w:rsid w:val="00990AE6"/>
    <w:rsid w:val="00990CCD"/>
    <w:rsid w:val="00992640"/>
    <w:rsid w:val="00992D65"/>
    <w:rsid w:val="00993F8E"/>
    <w:rsid w:val="00994AF4"/>
    <w:rsid w:val="00994EE6"/>
    <w:rsid w:val="0099709B"/>
    <w:rsid w:val="00997365"/>
    <w:rsid w:val="00997386"/>
    <w:rsid w:val="00997B98"/>
    <w:rsid w:val="00997BAC"/>
    <w:rsid w:val="009A35F4"/>
    <w:rsid w:val="009A4A4B"/>
    <w:rsid w:val="009A63AF"/>
    <w:rsid w:val="009A6825"/>
    <w:rsid w:val="009A720E"/>
    <w:rsid w:val="009B0164"/>
    <w:rsid w:val="009B14F3"/>
    <w:rsid w:val="009B1B23"/>
    <w:rsid w:val="009B253F"/>
    <w:rsid w:val="009B2672"/>
    <w:rsid w:val="009B4396"/>
    <w:rsid w:val="009B58BB"/>
    <w:rsid w:val="009B59BB"/>
    <w:rsid w:val="009B6141"/>
    <w:rsid w:val="009B6E3A"/>
    <w:rsid w:val="009C0F8B"/>
    <w:rsid w:val="009C118D"/>
    <w:rsid w:val="009C1782"/>
    <w:rsid w:val="009C1821"/>
    <w:rsid w:val="009C5065"/>
    <w:rsid w:val="009C51E3"/>
    <w:rsid w:val="009D0D4D"/>
    <w:rsid w:val="009D17D8"/>
    <w:rsid w:val="009D245B"/>
    <w:rsid w:val="009D2DB2"/>
    <w:rsid w:val="009D3028"/>
    <w:rsid w:val="009D3AAC"/>
    <w:rsid w:val="009D460A"/>
    <w:rsid w:val="009D5107"/>
    <w:rsid w:val="009D54D9"/>
    <w:rsid w:val="009D5C39"/>
    <w:rsid w:val="009D61A4"/>
    <w:rsid w:val="009D711A"/>
    <w:rsid w:val="009D7670"/>
    <w:rsid w:val="009E0C53"/>
    <w:rsid w:val="009E154C"/>
    <w:rsid w:val="009E16BB"/>
    <w:rsid w:val="009E26CB"/>
    <w:rsid w:val="009E2D2C"/>
    <w:rsid w:val="009E2DC2"/>
    <w:rsid w:val="009E3047"/>
    <w:rsid w:val="009E323C"/>
    <w:rsid w:val="009E346A"/>
    <w:rsid w:val="009E5433"/>
    <w:rsid w:val="009E5466"/>
    <w:rsid w:val="009E5634"/>
    <w:rsid w:val="009E626B"/>
    <w:rsid w:val="009E6362"/>
    <w:rsid w:val="009E66B0"/>
    <w:rsid w:val="009E739E"/>
    <w:rsid w:val="009F013D"/>
    <w:rsid w:val="009F043D"/>
    <w:rsid w:val="009F0456"/>
    <w:rsid w:val="009F1537"/>
    <w:rsid w:val="009F4144"/>
    <w:rsid w:val="009F4D81"/>
    <w:rsid w:val="009F5424"/>
    <w:rsid w:val="00A0027C"/>
    <w:rsid w:val="00A00C8A"/>
    <w:rsid w:val="00A010E3"/>
    <w:rsid w:val="00A022F3"/>
    <w:rsid w:val="00A023A2"/>
    <w:rsid w:val="00A035FF"/>
    <w:rsid w:val="00A049BD"/>
    <w:rsid w:val="00A05EEF"/>
    <w:rsid w:val="00A065EE"/>
    <w:rsid w:val="00A06F6A"/>
    <w:rsid w:val="00A10018"/>
    <w:rsid w:val="00A10CDE"/>
    <w:rsid w:val="00A10EF7"/>
    <w:rsid w:val="00A11B90"/>
    <w:rsid w:val="00A14F2A"/>
    <w:rsid w:val="00A15D8C"/>
    <w:rsid w:val="00A15FA3"/>
    <w:rsid w:val="00A1776E"/>
    <w:rsid w:val="00A17DAE"/>
    <w:rsid w:val="00A17FE9"/>
    <w:rsid w:val="00A239A3"/>
    <w:rsid w:val="00A23D74"/>
    <w:rsid w:val="00A26539"/>
    <w:rsid w:val="00A267DC"/>
    <w:rsid w:val="00A27073"/>
    <w:rsid w:val="00A30102"/>
    <w:rsid w:val="00A319AF"/>
    <w:rsid w:val="00A31D28"/>
    <w:rsid w:val="00A31EE0"/>
    <w:rsid w:val="00A32095"/>
    <w:rsid w:val="00A32D23"/>
    <w:rsid w:val="00A330D9"/>
    <w:rsid w:val="00A35FAC"/>
    <w:rsid w:val="00A36FD3"/>
    <w:rsid w:val="00A3742F"/>
    <w:rsid w:val="00A374BC"/>
    <w:rsid w:val="00A375DB"/>
    <w:rsid w:val="00A3763F"/>
    <w:rsid w:val="00A37C9C"/>
    <w:rsid w:val="00A41660"/>
    <w:rsid w:val="00A42C47"/>
    <w:rsid w:val="00A442A3"/>
    <w:rsid w:val="00A4581D"/>
    <w:rsid w:val="00A46F94"/>
    <w:rsid w:val="00A5047D"/>
    <w:rsid w:val="00A50498"/>
    <w:rsid w:val="00A50794"/>
    <w:rsid w:val="00A51A13"/>
    <w:rsid w:val="00A52353"/>
    <w:rsid w:val="00A525A4"/>
    <w:rsid w:val="00A5276F"/>
    <w:rsid w:val="00A52899"/>
    <w:rsid w:val="00A52E2F"/>
    <w:rsid w:val="00A550BF"/>
    <w:rsid w:val="00A5754F"/>
    <w:rsid w:val="00A602E8"/>
    <w:rsid w:val="00A608A4"/>
    <w:rsid w:val="00A6107D"/>
    <w:rsid w:val="00A63E73"/>
    <w:rsid w:val="00A66DC2"/>
    <w:rsid w:val="00A70DCB"/>
    <w:rsid w:val="00A71233"/>
    <w:rsid w:val="00A714B5"/>
    <w:rsid w:val="00A72984"/>
    <w:rsid w:val="00A72CC9"/>
    <w:rsid w:val="00A739AB"/>
    <w:rsid w:val="00A73CAF"/>
    <w:rsid w:val="00A74D65"/>
    <w:rsid w:val="00A75330"/>
    <w:rsid w:val="00A75704"/>
    <w:rsid w:val="00A75A3C"/>
    <w:rsid w:val="00A80A73"/>
    <w:rsid w:val="00A83D45"/>
    <w:rsid w:val="00A84BEE"/>
    <w:rsid w:val="00A8622D"/>
    <w:rsid w:val="00A865C3"/>
    <w:rsid w:val="00A865D2"/>
    <w:rsid w:val="00A86943"/>
    <w:rsid w:val="00A908E3"/>
    <w:rsid w:val="00A9120D"/>
    <w:rsid w:val="00A9159E"/>
    <w:rsid w:val="00A942D6"/>
    <w:rsid w:val="00A94977"/>
    <w:rsid w:val="00A94994"/>
    <w:rsid w:val="00A94D0E"/>
    <w:rsid w:val="00A94FE2"/>
    <w:rsid w:val="00A959CB"/>
    <w:rsid w:val="00A95CE7"/>
    <w:rsid w:val="00A95FB5"/>
    <w:rsid w:val="00A96620"/>
    <w:rsid w:val="00A96AC5"/>
    <w:rsid w:val="00A96B6F"/>
    <w:rsid w:val="00AA0517"/>
    <w:rsid w:val="00AA1A1E"/>
    <w:rsid w:val="00AA2E2D"/>
    <w:rsid w:val="00AA342A"/>
    <w:rsid w:val="00AA488A"/>
    <w:rsid w:val="00AA4A8E"/>
    <w:rsid w:val="00AA5EA2"/>
    <w:rsid w:val="00AA79B0"/>
    <w:rsid w:val="00AB1A18"/>
    <w:rsid w:val="00AB1D95"/>
    <w:rsid w:val="00AB39CC"/>
    <w:rsid w:val="00AB4997"/>
    <w:rsid w:val="00AB554D"/>
    <w:rsid w:val="00AB56BB"/>
    <w:rsid w:val="00AB72DA"/>
    <w:rsid w:val="00AB7437"/>
    <w:rsid w:val="00AB7CAB"/>
    <w:rsid w:val="00AC0757"/>
    <w:rsid w:val="00AC3310"/>
    <w:rsid w:val="00AC3F70"/>
    <w:rsid w:val="00AC48AF"/>
    <w:rsid w:val="00AC502E"/>
    <w:rsid w:val="00AC540C"/>
    <w:rsid w:val="00AC69C7"/>
    <w:rsid w:val="00AD1143"/>
    <w:rsid w:val="00AD3DC0"/>
    <w:rsid w:val="00AD59CF"/>
    <w:rsid w:val="00AD6E24"/>
    <w:rsid w:val="00AD773A"/>
    <w:rsid w:val="00AE0C30"/>
    <w:rsid w:val="00AE2F6D"/>
    <w:rsid w:val="00AE3F2A"/>
    <w:rsid w:val="00AE40A1"/>
    <w:rsid w:val="00AE55C0"/>
    <w:rsid w:val="00AE5705"/>
    <w:rsid w:val="00AE616F"/>
    <w:rsid w:val="00AE6511"/>
    <w:rsid w:val="00AE7913"/>
    <w:rsid w:val="00AF0BC0"/>
    <w:rsid w:val="00AF10F8"/>
    <w:rsid w:val="00AF12CA"/>
    <w:rsid w:val="00AF1480"/>
    <w:rsid w:val="00AF1955"/>
    <w:rsid w:val="00AF2435"/>
    <w:rsid w:val="00AF267F"/>
    <w:rsid w:val="00AF2FDF"/>
    <w:rsid w:val="00AF56B1"/>
    <w:rsid w:val="00AF72D2"/>
    <w:rsid w:val="00B015A8"/>
    <w:rsid w:val="00B02379"/>
    <w:rsid w:val="00B033E7"/>
    <w:rsid w:val="00B0780E"/>
    <w:rsid w:val="00B1048D"/>
    <w:rsid w:val="00B11969"/>
    <w:rsid w:val="00B132D2"/>
    <w:rsid w:val="00B13745"/>
    <w:rsid w:val="00B16E9E"/>
    <w:rsid w:val="00B16F8B"/>
    <w:rsid w:val="00B171C5"/>
    <w:rsid w:val="00B174D8"/>
    <w:rsid w:val="00B23A26"/>
    <w:rsid w:val="00B24398"/>
    <w:rsid w:val="00B27C17"/>
    <w:rsid w:val="00B31FF5"/>
    <w:rsid w:val="00B361ED"/>
    <w:rsid w:val="00B365A8"/>
    <w:rsid w:val="00B3694C"/>
    <w:rsid w:val="00B36FB6"/>
    <w:rsid w:val="00B371DF"/>
    <w:rsid w:val="00B40DF5"/>
    <w:rsid w:val="00B41E5C"/>
    <w:rsid w:val="00B42012"/>
    <w:rsid w:val="00B42D58"/>
    <w:rsid w:val="00B42DFC"/>
    <w:rsid w:val="00B43D7A"/>
    <w:rsid w:val="00B44258"/>
    <w:rsid w:val="00B44656"/>
    <w:rsid w:val="00B455FE"/>
    <w:rsid w:val="00B4565E"/>
    <w:rsid w:val="00B457BE"/>
    <w:rsid w:val="00B46804"/>
    <w:rsid w:val="00B46DE1"/>
    <w:rsid w:val="00B470AB"/>
    <w:rsid w:val="00B4730A"/>
    <w:rsid w:val="00B513AF"/>
    <w:rsid w:val="00B52651"/>
    <w:rsid w:val="00B55719"/>
    <w:rsid w:val="00B566D5"/>
    <w:rsid w:val="00B5673B"/>
    <w:rsid w:val="00B571CF"/>
    <w:rsid w:val="00B57238"/>
    <w:rsid w:val="00B57317"/>
    <w:rsid w:val="00B61D6A"/>
    <w:rsid w:val="00B6234E"/>
    <w:rsid w:val="00B627BD"/>
    <w:rsid w:val="00B62CF3"/>
    <w:rsid w:val="00B6590F"/>
    <w:rsid w:val="00B66DD8"/>
    <w:rsid w:val="00B66DED"/>
    <w:rsid w:val="00B67505"/>
    <w:rsid w:val="00B67CC1"/>
    <w:rsid w:val="00B701D0"/>
    <w:rsid w:val="00B70DBD"/>
    <w:rsid w:val="00B70E0D"/>
    <w:rsid w:val="00B712A5"/>
    <w:rsid w:val="00B71D47"/>
    <w:rsid w:val="00B72290"/>
    <w:rsid w:val="00B73593"/>
    <w:rsid w:val="00B747BA"/>
    <w:rsid w:val="00B75BC0"/>
    <w:rsid w:val="00B76753"/>
    <w:rsid w:val="00B7697D"/>
    <w:rsid w:val="00B76EBA"/>
    <w:rsid w:val="00B81002"/>
    <w:rsid w:val="00B81761"/>
    <w:rsid w:val="00B81895"/>
    <w:rsid w:val="00B83410"/>
    <w:rsid w:val="00B84D3D"/>
    <w:rsid w:val="00B84E19"/>
    <w:rsid w:val="00B868EE"/>
    <w:rsid w:val="00B86F65"/>
    <w:rsid w:val="00B87614"/>
    <w:rsid w:val="00B87D0C"/>
    <w:rsid w:val="00B87F41"/>
    <w:rsid w:val="00B9000A"/>
    <w:rsid w:val="00B90BE9"/>
    <w:rsid w:val="00B90CC5"/>
    <w:rsid w:val="00B91FAF"/>
    <w:rsid w:val="00B93C60"/>
    <w:rsid w:val="00B93D16"/>
    <w:rsid w:val="00B949D9"/>
    <w:rsid w:val="00B95AEB"/>
    <w:rsid w:val="00B95EE8"/>
    <w:rsid w:val="00B97AF2"/>
    <w:rsid w:val="00B97F6D"/>
    <w:rsid w:val="00BA01F8"/>
    <w:rsid w:val="00BA1979"/>
    <w:rsid w:val="00BA3593"/>
    <w:rsid w:val="00BA3C9A"/>
    <w:rsid w:val="00BA5A95"/>
    <w:rsid w:val="00BA603F"/>
    <w:rsid w:val="00BA6763"/>
    <w:rsid w:val="00BB04C9"/>
    <w:rsid w:val="00BB0BC1"/>
    <w:rsid w:val="00BB10D6"/>
    <w:rsid w:val="00BB4368"/>
    <w:rsid w:val="00BB5DBD"/>
    <w:rsid w:val="00BC275F"/>
    <w:rsid w:val="00BC2C47"/>
    <w:rsid w:val="00BC2FB0"/>
    <w:rsid w:val="00BC4443"/>
    <w:rsid w:val="00BC53D8"/>
    <w:rsid w:val="00BC552D"/>
    <w:rsid w:val="00BC5673"/>
    <w:rsid w:val="00BC7BE8"/>
    <w:rsid w:val="00BD001C"/>
    <w:rsid w:val="00BD08AA"/>
    <w:rsid w:val="00BD1E7D"/>
    <w:rsid w:val="00BD2031"/>
    <w:rsid w:val="00BD2123"/>
    <w:rsid w:val="00BD27EF"/>
    <w:rsid w:val="00BD356F"/>
    <w:rsid w:val="00BD3B25"/>
    <w:rsid w:val="00BD4375"/>
    <w:rsid w:val="00BD45A7"/>
    <w:rsid w:val="00BD47D9"/>
    <w:rsid w:val="00BD72EC"/>
    <w:rsid w:val="00BD7AFE"/>
    <w:rsid w:val="00BE346E"/>
    <w:rsid w:val="00BE4453"/>
    <w:rsid w:val="00BF0F27"/>
    <w:rsid w:val="00BF3500"/>
    <w:rsid w:val="00BF4192"/>
    <w:rsid w:val="00BF452C"/>
    <w:rsid w:val="00BF4DA8"/>
    <w:rsid w:val="00BF4EB1"/>
    <w:rsid w:val="00BF538A"/>
    <w:rsid w:val="00BF5A32"/>
    <w:rsid w:val="00BF686B"/>
    <w:rsid w:val="00BF6F64"/>
    <w:rsid w:val="00BF7225"/>
    <w:rsid w:val="00C00142"/>
    <w:rsid w:val="00C00AEB"/>
    <w:rsid w:val="00C00EE2"/>
    <w:rsid w:val="00C01858"/>
    <w:rsid w:val="00C0431C"/>
    <w:rsid w:val="00C05484"/>
    <w:rsid w:val="00C065AC"/>
    <w:rsid w:val="00C06E17"/>
    <w:rsid w:val="00C07269"/>
    <w:rsid w:val="00C11233"/>
    <w:rsid w:val="00C11650"/>
    <w:rsid w:val="00C12531"/>
    <w:rsid w:val="00C13C74"/>
    <w:rsid w:val="00C14149"/>
    <w:rsid w:val="00C1425E"/>
    <w:rsid w:val="00C146D7"/>
    <w:rsid w:val="00C159B9"/>
    <w:rsid w:val="00C15AF4"/>
    <w:rsid w:val="00C1625A"/>
    <w:rsid w:val="00C167F0"/>
    <w:rsid w:val="00C16B76"/>
    <w:rsid w:val="00C174F1"/>
    <w:rsid w:val="00C17D8C"/>
    <w:rsid w:val="00C22342"/>
    <w:rsid w:val="00C23205"/>
    <w:rsid w:val="00C23FB2"/>
    <w:rsid w:val="00C25857"/>
    <w:rsid w:val="00C2592A"/>
    <w:rsid w:val="00C25C5D"/>
    <w:rsid w:val="00C265EE"/>
    <w:rsid w:val="00C26F7D"/>
    <w:rsid w:val="00C339A1"/>
    <w:rsid w:val="00C34C6B"/>
    <w:rsid w:val="00C35DC6"/>
    <w:rsid w:val="00C35E94"/>
    <w:rsid w:val="00C36673"/>
    <w:rsid w:val="00C37184"/>
    <w:rsid w:val="00C37F4E"/>
    <w:rsid w:val="00C40780"/>
    <w:rsid w:val="00C42F9B"/>
    <w:rsid w:val="00C43686"/>
    <w:rsid w:val="00C46A56"/>
    <w:rsid w:val="00C51D06"/>
    <w:rsid w:val="00C538B2"/>
    <w:rsid w:val="00C56244"/>
    <w:rsid w:val="00C566D0"/>
    <w:rsid w:val="00C5794C"/>
    <w:rsid w:val="00C60042"/>
    <w:rsid w:val="00C60B1A"/>
    <w:rsid w:val="00C61F2A"/>
    <w:rsid w:val="00C6269A"/>
    <w:rsid w:val="00C62CBF"/>
    <w:rsid w:val="00C666F6"/>
    <w:rsid w:val="00C7079D"/>
    <w:rsid w:val="00C70DEA"/>
    <w:rsid w:val="00C71D44"/>
    <w:rsid w:val="00C73842"/>
    <w:rsid w:val="00C73B5A"/>
    <w:rsid w:val="00C74B52"/>
    <w:rsid w:val="00C75654"/>
    <w:rsid w:val="00C75C64"/>
    <w:rsid w:val="00C77045"/>
    <w:rsid w:val="00C77206"/>
    <w:rsid w:val="00C80E45"/>
    <w:rsid w:val="00C8145B"/>
    <w:rsid w:val="00C81F5D"/>
    <w:rsid w:val="00C82A9D"/>
    <w:rsid w:val="00C82DE5"/>
    <w:rsid w:val="00C84F94"/>
    <w:rsid w:val="00C85746"/>
    <w:rsid w:val="00C86080"/>
    <w:rsid w:val="00C86792"/>
    <w:rsid w:val="00C87252"/>
    <w:rsid w:val="00C8755A"/>
    <w:rsid w:val="00C87739"/>
    <w:rsid w:val="00C90B9B"/>
    <w:rsid w:val="00C90DB5"/>
    <w:rsid w:val="00C91019"/>
    <w:rsid w:val="00C91050"/>
    <w:rsid w:val="00C91A61"/>
    <w:rsid w:val="00C93541"/>
    <w:rsid w:val="00C935A9"/>
    <w:rsid w:val="00C93912"/>
    <w:rsid w:val="00C93A1F"/>
    <w:rsid w:val="00C93B61"/>
    <w:rsid w:val="00C93C70"/>
    <w:rsid w:val="00C946DE"/>
    <w:rsid w:val="00CA1309"/>
    <w:rsid w:val="00CA17BA"/>
    <w:rsid w:val="00CA1D38"/>
    <w:rsid w:val="00CA2AD6"/>
    <w:rsid w:val="00CA38CF"/>
    <w:rsid w:val="00CA3FFD"/>
    <w:rsid w:val="00CA405E"/>
    <w:rsid w:val="00CA426E"/>
    <w:rsid w:val="00CA4D43"/>
    <w:rsid w:val="00CA539D"/>
    <w:rsid w:val="00CA5400"/>
    <w:rsid w:val="00CA5901"/>
    <w:rsid w:val="00CA676F"/>
    <w:rsid w:val="00CA6C66"/>
    <w:rsid w:val="00CB28F4"/>
    <w:rsid w:val="00CB490B"/>
    <w:rsid w:val="00CB4ED7"/>
    <w:rsid w:val="00CB4F5D"/>
    <w:rsid w:val="00CB59A8"/>
    <w:rsid w:val="00CB5AD0"/>
    <w:rsid w:val="00CB63B2"/>
    <w:rsid w:val="00CB6572"/>
    <w:rsid w:val="00CB7071"/>
    <w:rsid w:val="00CB794D"/>
    <w:rsid w:val="00CC15A0"/>
    <w:rsid w:val="00CC1EEC"/>
    <w:rsid w:val="00CC6BD9"/>
    <w:rsid w:val="00CC6FA7"/>
    <w:rsid w:val="00CC7CE2"/>
    <w:rsid w:val="00CD2DCA"/>
    <w:rsid w:val="00CD2FA0"/>
    <w:rsid w:val="00CD3A00"/>
    <w:rsid w:val="00CD4DCB"/>
    <w:rsid w:val="00CD5C90"/>
    <w:rsid w:val="00CD62BF"/>
    <w:rsid w:val="00CD6957"/>
    <w:rsid w:val="00CD758B"/>
    <w:rsid w:val="00CE0961"/>
    <w:rsid w:val="00CE1ABD"/>
    <w:rsid w:val="00CE1BEF"/>
    <w:rsid w:val="00CE1F1D"/>
    <w:rsid w:val="00CE251F"/>
    <w:rsid w:val="00CE294A"/>
    <w:rsid w:val="00CE295B"/>
    <w:rsid w:val="00CE38AA"/>
    <w:rsid w:val="00CE3B63"/>
    <w:rsid w:val="00CE5648"/>
    <w:rsid w:val="00CE5DB0"/>
    <w:rsid w:val="00CE65DC"/>
    <w:rsid w:val="00CE65E6"/>
    <w:rsid w:val="00CE702A"/>
    <w:rsid w:val="00CF02B4"/>
    <w:rsid w:val="00CF064C"/>
    <w:rsid w:val="00CF0CD4"/>
    <w:rsid w:val="00CF15D4"/>
    <w:rsid w:val="00CF19B2"/>
    <w:rsid w:val="00CF201B"/>
    <w:rsid w:val="00CF2832"/>
    <w:rsid w:val="00CF39B3"/>
    <w:rsid w:val="00CF4264"/>
    <w:rsid w:val="00CF4472"/>
    <w:rsid w:val="00CF4951"/>
    <w:rsid w:val="00CF5290"/>
    <w:rsid w:val="00CF538A"/>
    <w:rsid w:val="00CF5685"/>
    <w:rsid w:val="00CF6778"/>
    <w:rsid w:val="00CF6D4D"/>
    <w:rsid w:val="00CF6FBF"/>
    <w:rsid w:val="00CF74D0"/>
    <w:rsid w:val="00D00A39"/>
    <w:rsid w:val="00D013EF"/>
    <w:rsid w:val="00D016A0"/>
    <w:rsid w:val="00D01D02"/>
    <w:rsid w:val="00D04245"/>
    <w:rsid w:val="00D067EC"/>
    <w:rsid w:val="00D06853"/>
    <w:rsid w:val="00D07A0C"/>
    <w:rsid w:val="00D104A3"/>
    <w:rsid w:val="00D10757"/>
    <w:rsid w:val="00D10EC0"/>
    <w:rsid w:val="00D1186E"/>
    <w:rsid w:val="00D11F2A"/>
    <w:rsid w:val="00D1218E"/>
    <w:rsid w:val="00D13C9E"/>
    <w:rsid w:val="00D15E18"/>
    <w:rsid w:val="00D17465"/>
    <w:rsid w:val="00D17742"/>
    <w:rsid w:val="00D2175E"/>
    <w:rsid w:val="00D22BC5"/>
    <w:rsid w:val="00D22CA8"/>
    <w:rsid w:val="00D23EE5"/>
    <w:rsid w:val="00D25838"/>
    <w:rsid w:val="00D25D3A"/>
    <w:rsid w:val="00D25D7C"/>
    <w:rsid w:val="00D2641C"/>
    <w:rsid w:val="00D26F38"/>
    <w:rsid w:val="00D313A8"/>
    <w:rsid w:val="00D31F46"/>
    <w:rsid w:val="00D321C8"/>
    <w:rsid w:val="00D323CC"/>
    <w:rsid w:val="00D3393F"/>
    <w:rsid w:val="00D33F66"/>
    <w:rsid w:val="00D3591C"/>
    <w:rsid w:val="00D369F4"/>
    <w:rsid w:val="00D378EE"/>
    <w:rsid w:val="00D42DB2"/>
    <w:rsid w:val="00D44C5F"/>
    <w:rsid w:val="00D45263"/>
    <w:rsid w:val="00D454CF"/>
    <w:rsid w:val="00D45977"/>
    <w:rsid w:val="00D46040"/>
    <w:rsid w:val="00D46406"/>
    <w:rsid w:val="00D46DEF"/>
    <w:rsid w:val="00D473C9"/>
    <w:rsid w:val="00D4767A"/>
    <w:rsid w:val="00D47E5B"/>
    <w:rsid w:val="00D51D29"/>
    <w:rsid w:val="00D52B6A"/>
    <w:rsid w:val="00D530AB"/>
    <w:rsid w:val="00D540A4"/>
    <w:rsid w:val="00D550FD"/>
    <w:rsid w:val="00D55360"/>
    <w:rsid w:val="00D60E0B"/>
    <w:rsid w:val="00D6141C"/>
    <w:rsid w:val="00D62C97"/>
    <w:rsid w:val="00D62DBF"/>
    <w:rsid w:val="00D631BA"/>
    <w:rsid w:val="00D64193"/>
    <w:rsid w:val="00D644A8"/>
    <w:rsid w:val="00D6481B"/>
    <w:rsid w:val="00D64B73"/>
    <w:rsid w:val="00D65421"/>
    <w:rsid w:val="00D664EB"/>
    <w:rsid w:val="00D66647"/>
    <w:rsid w:val="00D67291"/>
    <w:rsid w:val="00D6770A"/>
    <w:rsid w:val="00D70472"/>
    <w:rsid w:val="00D70F10"/>
    <w:rsid w:val="00D72800"/>
    <w:rsid w:val="00D728A0"/>
    <w:rsid w:val="00D72D92"/>
    <w:rsid w:val="00D76563"/>
    <w:rsid w:val="00D772C3"/>
    <w:rsid w:val="00D775B2"/>
    <w:rsid w:val="00D77AFF"/>
    <w:rsid w:val="00D77D12"/>
    <w:rsid w:val="00D803C0"/>
    <w:rsid w:val="00D80409"/>
    <w:rsid w:val="00D81A25"/>
    <w:rsid w:val="00D82F5B"/>
    <w:rsid w:val="00D84187"/>
    <w:rsid w:val="00D84A63"/>
    <w:rsid w:val="00D85089"/>
    <w:rsid w:val="00D87F8B"/>
    <w:rsid w:val="00D90F71"/>
    <w:rsid w:val="00D91002"/>
    <w:rsid w:val="00D92731"/>
    <w:rsid w:val="00D92844"/>
    <w:rsid w:val="00D92D6E"/>
    <w:rsid w:val="00D930C1"/>
    <w:rsid w:val="00D93335"/>
    <w:rsid w:val="00D93609"/>
    <w:rsid w:val="00D94033"/>
    <w:rsid w:val="00D95915"/>
    <w:rsid w:val="00D959B3"/>
    <w:rsid w:val="00D95F90"/>
    <w:rsid w:val="00DA026E"/>
    <w:rsid w:val="00DA0A9D"/>
    <w:rsid w:val="00DA0AF9"/>
    <w:rsid w:val="00DA1E47"/>
    <w:rsid w:val="00DA48E5"/>
    <w:rsid w:val="00DA492D"/>
    <w:rsid w:val="00DA7321"/>
    <w:rsid w:val="00DA758B"/>
    <w:rsid w:val="00DB08F3"/>
    <w:rsid w:val="00DB263B"/>
    <w:rsid w:val="00DB2A76"/>
    <w:rsid w:val="00DB2DCD"/>
    <w:rsid w:val="00DB4941"/>
    <w:rsid w:val="00DB5BA8"/>
    <w:rsid w:val="00DB6E24"/>
    <w:rsid w:val="00DC0FBE"/>
    <w:rsid w:val="00DC1344"/>
    <w:rsid w:val="00DC156C"/>
    <w:rsid w:val="00DC17A1"/>
    <w:rsid w:val="00DC2249"/>
    <w:rsid w:val="00DC250C"/>
    <w:rsid w:val="00DC282B"/>
    <w:rsid w:val="00DC32A4"/>
    <w:rsid w:val="00DC3AFF"/>
    <w:rsid w:val="00DC4752"/>
    <w:rsid w:val="00DC4A34"/>
    <w:rsid w:val="00DC5706"/>
    <w:rsid w:val="00DC68E7"/>
    <w:rsid w:val="00DC7E95"/>
    <w:rsid w:val="00DD1042"/>
    <w:rsid w:val="00DD2484"/>
    <w:rsid w:val="00DD3682"/>
    <w:rsid w:val="00DD4630"/>
    <w:rsid w:val="00DD4774"/>
    <w:rsid w:val="00DD49B7"/>
    <w:rsid w:val="00DD62FE"/>
    <w:rsid w:val="00DD63C1"/>
    <w:rsid w:val="00DD6942"/>
    <w:rsid w:val="00DD75A1"/>
    <w:rsid w:val="00DD7B37"/>
    <w:rsid w:val="00DE055B"/>
    <w:rsid w:val="00DE09A0"/>
    <w:rsid w:val="00DE19E1"/>
    <w:rsid w:val="00DE1A76"/>
    <w:rsid w:val="00DE272F"/>
    <w:rsid w:val="00DE4316"/>
    <w:rsid w:val="00DE4414"/>
    <w:rsid w:val="00DE466C"/>
    <w:rsid w:val="00DE5597"/>
    <w:rsid w:val="00DF001A"/>
    <w:rsid w:val="00DF3F90"/>
    <w:rsid w:val="00DF43A7"/>
    <w:rsid w:val="00DF466D"/>
    <w:rsid w:val="00DF5357"/>
    <w:rsid w:val="00DF5D28"/>
    <w:rsid w:val="00DF61E2"/>
    <w:rsid w:val="00DF6FBE"/>
    <w:rsid w:val="00DF7645"/>
    <w:rsid w:val="00E0019A"/>
    <w:rsid w:val="00E0040D"/>
    <w:rsid w:val="00E01784"/>
    <w:rsid w:val="00E036A1"/>
    <w:rsid w:val="00E04B18"/>
    <w:rsid w:val="00E04D3B"/>
    <w:rsid w:val="00E052F0"/>
    <w:rsid w:val="00E05395"/>
    <w:rsid w:val="00E05CA7"/>
    <w:rsid w:val="00E06884"/>
    <w:rsid w:val="00E06F00"/>
    <w:rsid w:val="00E104AF"/>
    <w:rsid w:val="00E11148"/>
    <w:rsid w:val="00E14569"/>
    <w:rsid w:val="00E14A35"/>
    <w:rsid w:val="00E159B9"/>
    <w:rsid w:val="00E16019"/>
    <w:rsid w:val="00E163B8"/>
    <w:rsid w:val="00E16815"/>
    <w:rsid w:val="00E179D2"/>
    <w:rsid w:val="00E203B2"/>
    <w:rsid w:val="00E204E0"/>
    <w:rsid w:val="00E20594"/>
    <w:rsid w:val="00E205B6"/>
    <w:rsid w:val="00E21091"/>
    <w:rsid w:val="00E21E05"/>
    <w:rsid w:val="00E22E9B"/>
    <w:rsid w:val="00E237A1"/>
    <w:rsid w:val="00E26102"/>
    <w:rsid w:val="00E2663B"/>
    <w:rsid w:val="00E31283"/>
    <w:rsid w:val="00E32573"/>
    <w:rsid w:val="00E33BA7"/>
    <w:rsid w:val="00E33C95"/>
    <w:rsid w:val="00E34436"/>
    <w:rsid w:val="00E3673C"/>
    <w:rsid w:val="00E36F05"/>
    <w:rsid w:val="00E408B1"/>
    <w:rsid w:val="00E418FF"/>
    <w:rsid w:val="00E423C4"/>
    <w:rsid w:val="00E424FA"/>
    <w:rsid w:val="00E42C92"/>
    <w:rsid w:val="00E43806"/>
    <w:rsid w:val="00E454EB"/>
    <w:rsid w:val="00E456CA"/>
    <w:rsid w:val="00E46C61"/>
    <w:rsid w:val="00E50791"/>
    <w:rsid w:val="00E51BC3"/>
    <w:rsid w:val="00E52E42"/>
    <w:rsid w:val="00E53090"/>
    <w:rsid w:val="00E53291"/>
    <w:rsid w:val="00E5373A"/>
    <w:rsid w:val="00E53F35"/>
    <w:rsid w:val="00E5442F"/>
    <w:rsid w:val="00E54D3E"/>
    <w:rsid w:val="00E55F89"/>
    <w:rsid w:val="00E565B3"/>
    <w:rsid w:val="00E56DEF"/>
    <w:rsid w:val="00E6179F"/>
    <w:rsid w:val="00E61C27"/>
    <w:rsid w:val="00E62A57"/>
    <w:rsid w:val="00E63A49"/>
    <w:rsid w:val="00E63E56"/>
    <w:rsid w:val="00E63F58"/>
    <w:rsid w:val="00E6468B"/>
    <w:rsid w:val="00E6503F"/>
    <w:rsid w:val="00E66CE8"/>
    <w:rsid w:val="00E66E51"/>
    <w:rsid w:val="00E700C7"/>
    <w:rsid w:val="00E70250"/>
    <w:rsid w:val="00E70C77"/>
    <w:rsid w:val="00E7157C"/>
    <w:rsid w:val="00E725A0"/>
    <w:rsid w:val="00E72F86"/>
    <w:rsid w:val="00E75B77"/>
    <w:rsid w:val="00E76015"/>
    <w:rsid w:val="00E77F74"/>
    <w:rsid w:val="00E80EE4"/>
    <w:rsid w:val="00E81650"/>
    <w:rsid w:val="00E83676"/>
    <w:rsid w:val="00E839F0"/>
    <w:rsid w:val="00E84062"/>
    <w:rsid w:val="00E84831"/>
    <w:rsid w:val="00E85003"/>
    <w:rsid w:val="00E861A8"/>
    <w:rsid w:val="00E87649"/>
    <w:rsid w:val="00E879F5"/>
    <w:rsid w:val="00E94945"/>
    <w:rsid w:val="00E95B1B"/>
    <w:rsid w:val="00E95D55"/>
    <w:rsid w:val="00E95E2E"/>
    <w:rsid w:val="00E9793F"/>
    <w:rsid w:val="00E97BF8"/>
    <w:rsid w:val="00EA05E6"/>
    <w:rsid w:val="00EA0920"/>
    <w:rsid w:val="00EA0DDD"/>
    <w:rsid w:val="00EA3DBE"/>
    <w:rsid w:val="00EA419D"/>
    <w:rsid w:val="00EA51D9"/>
    <w:rsid w:val="00EA568F"/>
    <w:rsid w:val="00EA57E2"/>
    <w:rsid w:val="00EA589F"/>
    <w:rsid w:val="00EA64CD"/>
    <w:rsid w:val="00EA706F"/>
    <w:rsid w:val="00EB0888"/>
    <w:rsid w:val="00EB0E56"/>
    <w:rsid w:val="00EB561F"/>
    <w:rsid w:val="00EB5F27"/>
    <w:rsid w:val="00EB6ADE"/>
    <w:rsid w:val="00EB7BA8"/>
    <w:rsid w:val="00EC0EE5"/>
    <w:rsid w:val="00EC1EC7"/>
    <w:rsid w:val="00EC292D"/>
    <w:rsid w:val="00EC41AD"/>
    <w:rsid w:val="00EC675A"/>
    <w:rsid w:val="00EC7A46"/>
    <w:rsid w:val="00ED0D22"/>
    <w:rsid w:val="00ED0EC9"/>
    <w:rsid w:val="00ED282F"/>
    <w:rsid w:val="00ED2DF1"/>
    <w:rsid w:val="00ED31D2"/>
    <w:rsid w:val="00ED3547"/>
    <w:rsid w:val="00ED5192"/>
    <w:rsid w:val="00ED749C"/>
    <w:rsid w:val="00EE1452"/>
    <w:rsid w:val="00EE1632"/>
    <w:rsid w:val="00EE1677"/>
    <w:rsid w:val="00EE2821"/>
    <w:rsid w:val="00EE2C1E"/>
    <w:rsid w:val="00EE2ED7"/>
    <w:rsid w:val="00EE2FCB"/>
    <w:rsid w:val="00EE3D03"/>
    <w:rsid w:val="00EE4145"/>
    <w:rsid w:val="00EE46CB"/>
    <w:rsid w:val="00EE4F82"/>
    <w:rsid w:val="00EE54B2"/>
    <w:rsid w:val="00EE7307"/>
    <w:rsid w:val="00EF1566"/>
    <w:rsid w:val="00EF1D0F"/>
    <w:rsid w:val="00EF266F"/>
    <w:rsid w:val="00EF267A"/>
    <w:rsid w:val="00EF3E5F"/>
    <w:rsid w:val="00EF554F"/>
    <w:rsid w:val="00EF5BBE"/>
    <w:rsid w:val="00EF78D9"/>
    <w:rsid w:val="00EF7D0B"/>
    <w:rsid w:val="00F00406"/>
    <w:rsid w:val="00F006DA"/>
    <w:rsid w:val="00F00B5E"/>
    <w:rsid w:val="00F024F4"/>
    <w:rsid w:val="00F06E8E"/>
    <w:rsid w:val="00F107FE"/>
    <w:rsid w:val="00F10B3B"/>
    <w:rsid w:val="00F118A2"/>
    <w:rsid w:val="00F1192E"/>
    <w:rsid w:val="00F11F86"/>
    <w:rsid w:val="00F12188"/>
    <w:rsid w:val="00F12448"/>
    <w:rsid w:val="00F12911"/>
    <w:rsid w:val="00F12D1C"/>
    <w:rsid w:val="00F12F56"/>
    <w:rsid w:val="00F1607B"/>
    <w:rsid w:val="00F16455"/>
    <w:rsid w:val="00F166DA"/>
    <w:rsid w:val="00F1684D"/>
    <w:rsid w:val="00F17B1D"/>
    <w:rsid w:val="00F20270"/>
    <w:rsid w:val="00F20687"/>
    <w:rsid w:val="00F20EE8"/>
    <w:rsid w:val="00F214E2"/>
    <w:rsid w:val="00F21A82"/>
    <w:rsid w:val="00F22DD2"/>
    <w:rsid w:val="00F25E91"/>
    <w:rsid w:val="00F26A26"/>
    <w:rsid w:val="00F3509F"/>
    <w:rsid w:val="00F35A4B"/>
    <w:rsid w:val="00F36220"/>
    <w:rsid w:val="00F4017D"/>
    <w:rsid w:val="00F4024B"/>
    <w:rsid w:val="00F4048B"/>
    <w:rsid w:val="00F406A1"/>
    <w:rsid w:val="00F407D8"/>
    <w:rsid w:val="00F41B94"/>
    <w:rsid w:val="00F44BF3"/>
    <w:rsid w:val="00F44C1E"/>
    <w:rsid w:val="00F464A6"/>
    <w:rsid w:val="00F503DE"/>
    <w:rsid w:val="00F50F22"/>
    <w:rsid w:val="00F51409"/>
    <w:rsid w:val="00F5142F"/>
    <w:rsid w:val="00F536C8"/>
    <w:rsid w:val="00F55045"/>
    <w:rsid w:val="00F55B20"/>
    <w:rsid w:val="00F56071"/>
    <w:rsid w:val="00F56361"/>
    <w:rsid w:val="00F57E19"/>
    <w:rsid w:val="00F6022F"/>
    <w:rsid w:val="00F6030C"/>
    <w:rsid w:val="00F60652"/>
    <w:rsid w:val="00F609F8"/>
    <w:rsid w:val="00F61CC6"/>
    <w:rsid w:val="00F61F57"/>
    <w:rsid w:val="00F62991"/>
    <w:rsid w:val="00F634FC"/>
    <w:rsid w:val="00F64770"/>
    <w:rsid w:val="00F64C56"/>
    <w:rsid w:val="00F651A7"/>
    <w:rsid w:val="00F6631F"/>
    <w:rsid w:val="00F67411"/>
    <w:rsid w:val="00F67656"/>
    <w:rsid w:val="00F704A1"/>
    <w:rsid w:val="00F7190B"/>
    <w:rsid w:val="00F750E2"/>
    <w:rsid w:val="00F765FC"/>
    <w:rsid w:val="00F777A3"/>
    <w:rsid w:val="00F8026F"/>
    <w:rsid w:val="00F809C1"/>
    <w:rsid w:val="00F817CD"/>
    <w:rsid w:val="00F81C4C"/>
    <w:rsid w:val="00F81C58"/>
    <w:rsid w:val="00F81E37"/>
    <w:rsid w:val="00F82495"/>
    <w:rsid w:val="00F82B37"/>
    <w:rsid w:val="00F84105"/>
    <w:rsid w:val="00F8517F"/>
    <w:rsid w:val="00F85386"/>
    <w:rsid w:val="00F878DC"/>
    <w:rsid w:val="00F87E33"/>
    <w:rsid w:val="00F87F2D"/>
    <w:rsid w:val="00F9030A"/>
    <w:rsid w:val="00F91EFE"/>
    <w:rsid w:val="00F932D3"/>
    <w:rsid w:val="00F934AD"/>
    <w:rsid w:val="00F952F8"/>
    <w:rsid w:val="00F95552"/>
    <w:rsid w:val="00F9564A"/>
    <w:rsid w:val="00F96E80"/>
    <w:rsid w:val="00FA21E6"/>
    <w:rsid w:val="00FA225F"/>
    <w:rsid w:val="00FA23EF"/>
    <w:rsid w:val="00FA24DD"/>
    <w:rsid w:val="00FA28C4"/>
    <w:rsid w:val="00FA335B"/>
    <w:rsid w:val="00FA33AF"/>
    <w:rsid w:val="00FA3565"/>
    <w:rsid w:val="00FA53A9"/>
    <w:rsid w:val="00FA54FD"/>
    <w:rsid w:val="00FA7016"/>
    <w:rsid w:val="00FA7396"/>
    <w:rsid w:val="00FB04C7"/>
    <w:rsid w:val="00FB059E"/>
    <w:rsid w:val="00FB40E4"/>
    <w:rsid w:val="00FB5717"/>
    <w:rsid w:val="00FB5D2B"/>
    <w:rsid w:val="00FB6189"/>
    <w:rsid w:val="00FB6CC4"/>
    <w:rsid w:val="00FB784B"/>
    <w:rsid w:val="00FC0421"/>
    <w:rsid w:val="00FC1B9D"/>
    <w:rsid w:val="00FC20BE"/>
    <w:rsid w:val="00FC2A14"/>
    <w:rsid w:val="00FC4386"/>
    <w:rsid w:val="00FC4BA6"/>
    <w:rsid w:val="00FC5F27"/>
    <w:rsid w:val="00FC6949"/>
    <w:rsid w:val="00FD02B9"/>
    <w:rsid w:val="00FD0ED2"/>
    <w:rsid w:val="00FD135D"/>
    <w:rsid w:val="00FD15B6"/>
    <w:rsid w:val="00FD244B"/>
    <w:rsid w:val="00FD3ACD"/>
    <w:rsid w:val="00FD5109"/>
    <w:rsid w:val="00FD5F8A"/>
    <w:rsid w:val="00FD6783"/>
    <w:rsid w:val="00FE20BB"/>
    <w:rsid w:val="00FE4BF9"/>
    <w:rsid w:val="00FE58FD"/>
    <w:rsid w:val="00FE5ACD"/>
    <w:rsid w:val="00FE5CAF"/>
    <w:rsid w:val="00FE6387"/>
    <w:rsid w:val="00FE64E0"/>
    <w:rsid w:val="00FF0ECB"/>
    <w:rsid w:val="00FF1610"/>
    <w:rsid w:val="00FF29A5"/>
    <w:rsid w:val="00FF32CB"/>
    <w:rsid w:val="00FF3877"/>
    <w:rsid w:val="00FF7004"/>
    <w:rsid w:val="00FF75D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46"/>
    <w:pPr>
      <w:spacing w:after="120" w:line="240" w:lineRule="auto"/>
      <w:ind w:firstLine="454"/>
      <w:jc w:val="both"/>
    </w:pPr>
    <w:rPr>
      <w:rFonts w:ascii="Palatino Linotype" w:hAnsi="Palatino Linotype"/>
    </w:rPr>
  </w:style>
  <w:style w:type="paragraph" w:styleId="Heading1">
    <w:name w:val="heading 1"/>
    <w:basedOn w:val="Normal"/>
    <w:link w:val="Heading1Char"/>
    <w:uiPriority w:val="9"/>
    <w:qFormat/>
    <w:rsid w:val="00D530AB"/>
    <w:pPr>
      <w:spacing w:before="100" w:beforeAutospacing="1" w:after="100" w:afterAutospacing="1"/>
      <w:ind w:firstLine="0"/>
      <w:jc w:val="left"/>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1E492D"/>
    <w:pPr>
      <w:keepNext/>
      <w:tabs>
        <w:tab w:val="num" w:pos="1440"/>
      </w:tabs>
      <w:spacing w:before="240" w:after="60"/>
      <w:ind w:left="1440" w:hanging="720"/>
      <w:jc w:val="left"/>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4104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492D"/>
    <w:pPr>
      <w:keepNext/>
      <w:tabs>
        <w:tab w:val="num" w:pos="2880"/>
      </w:tabs>
      <w:spacing w:before="240" w:after="60"/>
      <w:ind w:left="2880" w:hanging="720"/>
      <w:jc w:val="left"/>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1E492D"/>
    <w:pPr>
      <w:tabs>
        <w:tab w:val="num" w:pos="3600"/>
      </w:tabs>
      <w:spacing w:before="240" w:after="60"/>
      <w:ind w:left="3600" w:hanging="720"/>
      <w:jc w:val="left"/>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1E492D"/>
    <w:pPr>
      <w:tabs>
        <w:tab w:val="num" w:pos="4320"/>
      </w:tabs>
      <w:spacing w:before="240" w:after="60"/>
      <w:ind w:left="4320" w:hanging="720"/>
      <w:jc w:val="left"/>
      <w:outlineLvl w:val="5"/>
    </w:pPr>
    <w:rPr>
      <w:rFonts w:ascii="Times New Roman" w:eastAsia="Times New Roman" w:hAnsi="Times New Roman"/>
      <w:b/>
      <w:bCs/>
      <w:sz w:val="22"/>
      <w:szCs w:val="22"/>
      <w:lang w:val="en-US"/>
    </w:rPr>
  </w:style>
  <w:style w:type="paragraph" w:styleId="Heading7">
    <w:name w:val="heading 7"/>
    <w:basedOn w:val="Normal"/>
    <w:next w:val="Normal"/>
    <w:link w:val="Heading7Char"/>
    <w:uiPriority w:val="9"/>
    <w:semiHidden/>
    <w:unhideWhenUsed/>
    <w:qFormat/>
    <w:rsid w:val="001E492D"/>
    <w:pPr>
      <w:tabs>
        <w:tab w:val="num" w:pos="5040"/>
      </w:tabs>
      <w:spacing w:before="240" w:after="60"/>
      <w:ind w:left="5040" w:hanging="720"/>
      <w:jc w:val="left"/>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1E492D"/>
    <w:pPr>
      <w:tabs>
        <w:tab w:val="num" w:pos="5760"/>
      </w:tabs>
      <w:spacing w:before="240" w:after="60"/>
      <w:ind w:left="5760" w:hanging="720"/>
      <w:jc w:val="left"/>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1E492D"/>
    <w:pPr>
      <w:tabs>
        <w:tab w:val="num" w:pos="6480"/>
      </w:tabs>
      <w:spacing w:before="240" w:after="60"/>
      <w:ind w:left="6480" w:hanging="720"/>
      <w:jc w:val="left"/>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291"/>
    <w:pPr>
      <w:tabs>
        <w:tab w:val="center" w:pos="4703"/>
        <w:tab w:val="right" w:pos="9406"/>
      </w:tabs>
      <w:spacing w:after="0"/>
      <w:ind w:firstLine="0"/>
      <w:jc w:val="left"/>
    </w:pPr>
    <w:rPr>
      <w:rFonts w:ascii="Calibri" w:eastAsia="Calibri" w:hAnsi="Calibri"/>
      <w:szCs w:val="22"/>
      <w:lang w:val="en-US"/>
    </w:rPr>
  </w:style>
  <w:style w:type="character" w:customStyle="1" w:styleId="HeaderChar">
    <w:name w:val="Header Char"/>
    <w:basedOn w:val="DefaultParagraphFont"/>
    <w:link w:val="Header"/>
    <w:uiPriority w:val="99"/>
    <w:rsid w:val="00E53291"/>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E532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91"/>
    <w:rPr>
      <w:rFonts w:ascii="Tahoma" w:hAnsi="Tahoma" w:cs="Tahoma"/>
      <w:sz w:val="16"/>
      <w:szCs w:val="16"/>
    </w:rPr>
  </w:style>
  <w:style w:type="character" w:styleId="Hyperlink">
    <w:name w:val="Hyperlink"/>
    <w:basedOn w:val="DefaultParagraphFont"/>
    <w:uiPriority w:val="99"/>
    <w:unhideWhenUsed/>
    <w:rsid w:val="00A942D6"/>
    <w:rPr>
      <w:color w:val="0000FF" w:themeColor="hyperlink"/>
      <w:u w:val="single"/>
    </w:rPr>
  </w:style>
  <w:style w:type="table" w:styleId="TableGrid">
    <w:name w:val="Table Grid"/>
    <w:basedOn w:val="TableNormal"/>
    <w:uiPriority w:val="59"/>
    <w:rsid w:val="00A94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basedOn w:val="Normal"/>
    <w:next w:val="Authors"/>
    <w:qFormat/>
    <w:rsid w:val="00A942D6"/>
    <w:pPr>
      <w:spacing w:before="600"/>
      <w:ind w:firstLine="0"/>
    </w:pPr>
    <w:rPr>
      <w:sz w:val="28"/>
    </w:rPr>
  </w:style>
  <w:style w:type="character" w:styleId="PlaceholderText">
    <w:name w:val="Placeholder Text"/>
    <w:basedOn w:val="DefaultParagraphFont"/>
    <w:uiPriority w:val="99"/>
    <w:semiHidden/>
    <w:rsid w:val="00A942D6"/>
    <w:rPr>
      <w:color w:val="808080"/>
    </w:rPr>
  </w:style>
  <w:style w:type="paragraph" w:customStyle="1" w:styleId="Authors">
    <w:name w:val="Authors"/>
    <w:basedOn w:val="Normal"/>
    <w:next w:val="AuthorAffilation"/>
    <w:qFormat/>
    <w:rsid w:val="00DA48E5"/>
    <w:pPr>
      <w:spacing w:before="300"/>
      <w:ind w:firstLine="0"/>
      <w:jc w:val="left"/>
    </w:pPr>
    <w:rPr>
      <w:b/>
      <w:sz w:val="24"/>
    </w:rPr>
  </w:style>
  <w:style w:type="paragraph" w:customStyle="1" w:styleId="AuthorAffilation">
    <w:name w:val="Author Affilation"/>
    <w:basedOn w:val="Authors"/>
    <w:next w:val="Normal"/>
    <w:qFormat/>
    <w:rsid w:val="0065368C"/>
    <w:pPr>
      <w:spacing w:before="200"/>
    </w:pPr>
    <w:rPr>
      <w:i/>
      <w:sz w:val="16"/>
    </w:rPr>
  </w:style>
  <w:style w:type="paragraph" w:customStyle="1" w:styleId="Abstract">
    <w:name w:val="Abstract"/>
    <w:basedOn w:val="Normal"/>
    <w:qFormat/>
    <w:rsid w:val="009B6141"/>
    <w:pPr>
      <w:spacing w:after="0"/>
      <w:ind w:firstLine="0"/>
    </w:pPr>
    <w:rPr>
      <w:sz w:val="16"/>
    </w:rPr>
  </w:style>
  <w:style w:type="paragraph" w:customStyle="1" w:styleId="ArticleSpace">
    <w:name w:val="Article Space"/>
    <w:basedOn w:val="ArticleTitle"/>
    <w:next w:val="Normal"/>
    <w:qFormat/>
    <w:rsid w:val="000A6586"/>
    <w:rPr>
      <w:sz w:val="16"/>
    </w:rPr>
  </w:style>
  <w:style w:type="paragraph" w:styleId="Footer">
    <w:name w:val="footer"/>
    <w:basedOn w:val="Normal"/>
    <w:link w:val="FooterChar"/>
    <w:uiPriority w:val="99"/>
    <w:unhideWhenUsed/>
    <w:rsid w:val="00BB5DBD"/>
    <w:pPr>
      <w:tabs>
        <w:tab w:val="center" w:pos="4536"/>
        <w:tab w:val="right" w:pos="9072"/>
      </w:tabs>
      <w:spacing w:after="0"/>
    </w:pPr>
  </w:style>
  <w:style w:type="character" w:customStyle="1" w:styleId="FooterChar">
    <w:name w:val="Footer Char"/>
    <w:basedOn w:val="DefaultParagraphFont"/>
    <w:link w:val="Footer"/>
    <w:uiPriority w:val="99"/>
    <w:rsid w:val="00BB5DBD"/>
    <w:rPr>
      <w:rFonts w:ascii="Palatino Linotype" w:hAnsi="Palatino Linotype"/>
    </w:rPr>
  </w:style>
  <w:style w:type="paragraph" w:styleId="DocumentMap">
    <w:name w:val="Document Map"/>
    <w:basedOn w:val="Normal"/>
    <w:link w:val="DocumentMapChar"/>
    <w:uiPriority w:val="99"/>
    <w:semiHidden/>
    <w:unhideWhenUsed/>
    <w:rsid w:val="00E63E56"/>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63E56"/>
    <w:rPr>
      <w:rFonts w:ascii="Tahoma" w:hAnsi="Tahoma" w:cs="Tahoma"/>
      <w:sz w:val="16"/>
      <w:szCs w:val="16"/>
    </w:rPr>
  </w:style>
  <w:style w:type="paragraph" w:styleId="FootnoteText">
    <w:name w:val="footnote text"/>
    <w:basedOn w:val="Normal"/>
    <w:link w:val="FootnoteTextChar"/>
    <w:uiPriority w:val="99"/>
    <w:unhideWhenUsed/>
    <w:rsid w:val="00B457BE"/>
    <w:pPr>
      <w:spacing w:after="0"/>
    </w:pPr>
  </w:style>
  <w:style w:type="character" w:customStyle="1" w:styleId="FootnoteTextChar">
    <w:name w:val="Footnote Text Char"/>
    <w:basedOn w:val="DefaultParagraphFont"/>
    <w:link w:val="FootnoteText"/>
    <w:uiPriority w:val="99"/>
    <w:rsid w:val="00B457BE"/>
    <w:rPr>
      <w:rFonts w:ascii="Palatino Linotype" w:hAnsi="Palatino Linotype"/>
    </w:rPr>
  </w:style>
  <w:style w:type="character" w:styleId="FootnoteReference">
    <w:name w:val="footnote reference"/>
    <w:basedOn w:val="DefaultParagraphFont"/>
    <w:uiPriority w:val="99"/>
    <w:semiHidden/>
    <w:unhideWhenUsed/>
    <w:rsid w:val="00B457BE"/>
    <w:rPr>
      <w:vertAlign w:val="superscript"/>
    </w:rPr>
  </w:style>
  <w:style w:type="character" w:customStyle="1" w:styleId="hps">
    <w:name w:val="hps"/>
    <w:basedOn w:val="DefaultParagraphFont"/>
    <w:rsid w:val="001D1EFD"/>
  </w:style>
  <w:style w:type="character" w:customStyle="1" w:styleId="apple-converted-space">
    <w:name w:val="apple-converted-space"/>
    <w:basedOn w:val="DefaultParagraphFont"/>
    <w:rsid w:val="0085342F"/>
  </w:style>
  <w:style w:type="paragraph" w:styleId="ListParagraph">
    <w:name w:val="List Paragraph"/>
    <w:aliases w:val="Body of text,List Paragraph1,Colorful List - Accent 11,Body of text+1,Body of text+2,Body of text+3,List Paragraph11,kepala 1,Body of text1,Body of text2,Body of text3,Body of text4,List Paragraph12,Body of textCxSp,Body of text5,KEPALA 3"/>
    <w:basedOn w:val="Normal"/>
    <w:link w:val="ListParagraphChar"/>
    <w:uiPriority w:val="34"/>
    <w:qFormat/>
    <w:rsid w:val="0043782E"/>
    <w:pPr>
      <w:spacing w:after="200" w:line="360" w:lineRule="auto"/>
      <w:ind w:left="720" w:firstLine="0"/>
      <w:contextualSpacing/>
    </w:pPr>
    <w:rPr>
      <w:rFonts w:asciiTheme="minorHAnsi" w:hAnsiTheme="minorHAnsi" w:cstheme="minorBidi"/>
      <w:sz w:val="22"/>
      <w:szCs w:val="22"/>
      <w:lang w:val="en-US"/>
    </w:rPr>
  </w:style>
  <w:style w:type="character" w:customStyle="1" w:styleId="ListParagraphChar">
    <w:name w:val="List Paragraph Char"/>
    <w:aliases w:val="Body of text Char,List Paragraph1 Char,Colorful List - Accent 11 Char,Body of text+1 Char,Body of text+2 Char,Body of text+3 Char,List Paragraph11 Char,kepala 1 Char,Body of text1 Char,Body of text2 Char,Body of text3 Char"/>
    <w:link w:val="ListParagraph"/>
    <w:uiPriority w:val="34"/>
    <w:qFormat/>
    <w:locked/>
    <w:rsid w:val="0012197F"/>
    <w:rPr>
      <w:rFonts w:asciiTheme="minorHAnsi" w:hAnsiTheme="minorHAnsi" w:cstheme="minorBidi"/>
      <w:sz w:val="22"/>
      <w:szCs w:val="22"/>
      <w:lang w:val="en-US"/>
    </w:rPr>
  </w:style>
  <w:style w:type="paragraph" w:customStyle="1" w:styleId="Default">
    <w:name w:val="Default"/>
    <w:rsid w:val="00E16815"/>
    <w:pPr>
      <w:autoSpaceDE w:val="0"/>
      <w:autoSpaceDN w:val="0"/>
      <w:adjustRightInd w:val="0"/>
      <w:spacing w:after="0" w:line="240" w:lineRule="auto"/>
    </w:pPr>
    <w:rPr>
      <w:color w:val="000000"/>
      <w:sz w:val="24"/>
      <w:szCs w:val="24"/>
      <w:lang w:val="id-ID"/>
    </w:rPr>
  </w:style>
  <w:style w:type="character" w:customStyle="1" w:styleId="Heading1Char">
    <w:name w:val="Heading 1 Char"/>
    <w:basedOn w:val="DefaultParagraphFont"/>
    <w:link w:val="Heading1"/>
    <w:uiPriority w:val="9"/>
    <w:rsid w:val="00D530AB"/>
    <w:rPr>
      <w:rFonts w:eastAsia="Times New Roman"/>
      <w:b/>
      <w:bCs/>
      <w:kern w:val="36"/>
      <w:sz w:val="48"/>
      <w:szCs w:val="48"/>
      <w:lang w:val="en-US"/>
    </w:rPr>
  </w:style>
  <w:style w:type="character" w:customStyle="1" w:styleId="ColorfulList-Accent1Char">
    <w:name w:val="Colorful List - Accent 1 Char"/>
    <w:uiPriority w:val="34"/>
    <w:locked/>
    <w:rsid w:val="00F91EFE"/>
    <w:rPr>
      <w:rFonts w:ascii="Calibri" w:eastAsia="Times New Roman" w:hAnsi="Calibri" w:cs="Times New Roman"/>
      <w:sz w:val="20"/>
      <w:szCs w:val="20"/>
      <w:lang w:val="id-ID"/>
    </w:rPr>
  </w:style>
  <w:style w:type="character" w:customStyle="1" w:styleId="Heading3Char">
    <w:name w:val="Heading 3 Char"/>
    <w:basedOn w:val="DefaultParagraphFont"/>
    <w:link w:val="Heading3"/>
    <w:uiPriority w:val="9"/>
    <w:semiHidden/>
    <w:rsid w:val="00410454"/>
    <w:rPr>
      <w:rFonts w:asciiTheme="majorHAnsi" w:eastAsiaTheme="majorEastAsia" w:hAnsiTheme="majorHAnsi" w:cstheme="majorBidi"/>
      <w:b/>
      <w:bCs/>
      <w:color w:val="4F81BD" w:themeColor="accent1"/>
    </w:rPr>
  </w:style>
  <w:style w:type="character" w:customStyle="1" w:styleId="go">
    <w:name w:val="go"/>
    <w:basedOn w:val="DefaultParagraphFont"/>
    <w:rsid w:val="00410454"/>
  </w:style>
  <w:style w:type="paragraph" w:styleId="NoSpacing">
    <w:name w:val="No Spacing"/>
    <w:link w:val="NoSpacingChar"/>
    <w:uiPriority w:val="1"/>
    <w:qFormat/>
    <w:rsid w:val="005C6C11"/>
    <w:pPr>
      <w:spacing w:after="0" w:line="240" w:lineRule="auto"/>
      <w:ind w:firstLine="454"/>
      <w:jc w:val="both"/>
    </w:pPr>
    <w:rPr>
      <w:rFonts w:ascii="Palatino Linotype" w:hAnsi="Palatino Linotype"/>
    </w:rPr>
  </w:style>
  <w:style w:type="paragraph" w:styleId="BodyText">
    <w:name w:val="Body Text"/>
    <w:basedOn w:val="Normal"/>
    <w:link w:val="BodyTextChar"/>
    <w:unhideWhenUsed/>
    <w:rsid w:val="005008CB"/>
    <w:pPr>
      <w:ind w:firstLine="0"/>
      <w:jc w:val="left"/>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5008CB"/>
    <w:rPr>
      <w:rFonts w:eastAsia="Times New Roman"/>
      <w:sz w:val="24"/>
      <w:szCs w:val="24"/>
      <w:lang w:val="en-US"/>
    </w:rPr>
  </w:style>
  <w:style w:type="paragraph" w:styleId="BodyText3">
    <w:name w:val="Body Text 3"/>
    <w:basedOn w:val="Normal"/>
    <w:link w:val="BodyText3Char"/>
    <w:rsid w:val="005008CB"/>
    <w:pPr>
      <w:spacing w:line="480" w:lineRule="auto"/>
      <w:ind w:firstLine="0"/>
    </w:pPr>
    <w:rPr>
      <w:rFonts w:ascii="Times New Roman" w:eastAsia="Times New Roman" w:hAnsi="Times New Roman"/>
      <w:sz w:val="24"/>
      <w:szCs w:val="24"/>
      <w:lang w:val="en-US"/>
    </w:rPr>
  </w:style>
  <w:style w:type="character" w:customStyle="1" w:styleId="BodyText3Char">
    <w:name w:val="Body Text 3 Char"/>
    <w:basedOn w:val="DefaultParagraphFont"/>
    <w:link w:val="BodyText3"/>
    <w:rsid w:val="005008CB"/>
    <w:rPr>
      <w:rFonts w:eastAsia="Times New Roman"/>
      <w:sz w:val="24"/>
      <w:szCs w:val="24"/>
      <w:lang w:val="en-US"/>
    </w:rPr>
  </w:style>
  <w:style w:type="character" w:customStyle="1" w:styleId="Heading2Char">
    <w:name w:val="Heading 2 Char"/>
    <w:basedOn w:val="DefaultParagraphFont"/>
    <w:link w:val="Heading2"/>
    <w:uiPriority w:val="9"/>
    <w:semiHidden/>
    <w:rsid w:val="001E492D"/>
    <w:rPr>
      <w:rFonts w:asciiTheme="majorHAnsi" w:eastAsiaTheme="majorEastAsia" w:hAnsiTheme="majorHAnsi" w:cstheme="majorBidi"/>
      <w:b/>
      <w:bCs/>
      <w:i/>
      <w:iCs/>
      <w:sz w:val="28"/>
      <w:szCs w:val="28"/>
      <w:lang w:val="en-US"/>
    </w:rPr>
  </w:style>
  <w:style w:type="character" w:customStyle="1" w:styleId="Heading4Char">
    <w:name w:val="Heading 4 Char"/>
    <w:basedOn w:val="DefaultParagraphFont"/>
    <w:link w:val="Heading4"/>
    <w:uiPriority w:val="9"/>
    <w:semiHidden/>
    <w:rsid w:val="001E492D"/>
    <w:rPr>
      <w:rFonts w:asciiTheme="minorHAnsi" w:eastAsiaTheme="minorEastAsia" w:hAnsiTheme="minorHAnsi" w:cstheme="minorBidi"/>
      <w:b/>
      <w:bCs/>
      <w:sz w:val="28"/>
      <w:szCs w:val="28"/>
      <w:lang w:val="en-US"/>
    </w:rPr>
  </w:style>
  <w:style w:type="character" w:customStyle="1" w:styleId="Heading5Char">
    <w:name w:val="Heading 5 Char"/>
    <w:basedOn w:val="DefaultParagraphFont"/>
    <w:link w:val="Heading5"/>
    <w:uiPriority w:val="9"/>
    <w:semiHidden/>
    <w:rsid w:val="001E492D"/>
    <w:rPr>
      <w:rFonts w:asciiTheme="minorHAnsi" w:eastAsiaTheme="minorEastAsia" w:hAnsiTheme="minorHAnsi" w:cstheme="minorBidi"/>
      <w:b/>
      <w:bCs/>
      <w:i/>
      <w:iCs/>
      <w:sz w:val="26"/>
      <w:szCs w:val="26"/>
      <w:lang w:val="en-US"/>
    </w:rPr>
  </w:style>
  <w:style w:type="character" w:customStyle="1" w:styleId="Heading6Char">
    <w:name w:val="Heading 6 Char"/>
    <w:basedOn w:val="DefaultParagraphFont"/>
    <w:link w:val="Heading6"/>
    <w:rsid w:val="001E492D"/>
    <w:rPr>
      <w:rFonts w:eastAsia="Times New Roman"/>
      <w:b/>
      <w:bCs/>
      <w:sz w:val="22"/>
      <w:szCs w:val="22"/>
      <w:lang w:val="en-US"/>
    </w:rPr>
  </w:style>
  <w:style w:type="character" w:customStyle="1" w:styleId="Heading7Char">
    <w:name w:val="Heading 7 Char"/>
    <w:basedOn w:val="DefaultParagraphFont"/>
    <w:link w:val="Heading7"/>
    <w:uiPriority w:val="9"/>
    <w:semiHidden/>
    <w:rsid w:val="001E492D"/>
    <w:rPr>
      <w:rFonts w:asciiTheme="minorHAnsi" w:eastAsiaTheme="minorEastAsia" w:hAnsiTheme="minorHAnsi" w:cstheme="minorBidi"/>
      <w:sz w:val="24"/>
      <w:szCs w:val="24"/>
      <w:lang w:val="en-US"/>
    </w:rPr>
  </w:style>
  <w:style w:type="character" w:customStyle="1" w:styleId="Heading8Char">
    <w:name w:val="Heading 8 Char"/>
    <w:basedOn w:val="DefaultParagraphFont"/>
    <w:link w:val="Heading8"/>
    <w:uiPriority w:val="9"/>
    <w:semiHidden/>
    <w:rsid w:val="001E492D"/>
    <w:rPr>
      <w:rFonts w:asciiTheme="minorHAnsi" w:eastAsiaTheme="minorEastAsia" w:hAnsiTheme="minorHAnsi" w:cstheme="minorBidi"/>
      <w:i/>
      <w:iCs/>
      <w:sz w:val="24"/>
      <w:szCs w:val="24"/>
      <w:lang w:val="en-US"/>
    </w:rPr>
  </w:style>
  <w:style w:type="character" w:customStyle="1" w:styleId="Heading9Char">
    <w:name w:val="Heading 9 Char"/>
    <w:basedOn w:val="DefaultParagraphFont"/>
    <w:link w:val="Heading9"/>
    <w:uiPriority w:val="9"/>
    <w:semiHidden/>
    <w:rsid w:val="001E492D"/>
    <w:rPr>
      <w:rFonts w:asciiTheme="majorHAnsi" w:eastAsiaTheme="majorEastAsia" w:hAnsiTheme="majorHAnsi" w:cstheme="majorBidi"/>
      <w:sz w:val="22"/>
      <w:szCs w:val="22"/>
      <w:lang w:val="en-US"/>
    </w:rPr>
  </w:style>
  <w:style w:type="paragraph" w:styleId="HTMLPreformatted">
    <w:name w:val="HTML Preformatted"/>
    <w:basedOn w:val="Normal"/>
    <w:link w:val="HTMLPreformattedChar"/>
    <w:uiPriority w:val="99"/>
    <w:unhideWhenUsed/>
    <w:rsid w:val="001E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rsid w:val="001E492D"/>
    <w:rPr>
      <w:rFonts w:ascii="Courier New" w:eastAsia="Times New Roman" w:hAnsi="Courier New" w:cs="Courier New"/>
      <w:lang w:val="en-US"/>
    </w:rPr>
  </w:style>
  <w:style w:type="character" w:customStyle="1" w:styleId="BodytextItalic">
    <w:name w:val="Body text + Italic"/>
    <w:rsid w:val="00075DC0"/>
    <w:rPr>
      <w:rFonts w:ascii="Times New Roman" w:eastAsia="Times New Roman" w:hAnsi="Times New Roman" w:cs="Times New Roman"/>
      <w:b w:val="0"/>
      <w:bCs w:val="0"/>
      <w:i/>
      <w:iCs/>
      <w:smallCaps w:val="0"/>
      <w:strike w:val="0"/>
      <w:sz w:val="24"/>
      <w:szCs w:val="24"/>
    </w:rPr>
  </w:style>
  <w:style w:type="character" w:customStyle="1" w:styleId="BodyText1">
    <w:name w:val="Body Text1"/>
    <w:link w:val="BodyText2"/>
    <w:rsid w:val="00075DC0"/>
    <w:rPr>
      <w:rFonts w:eastAsia="Times New Roman"/>
      <w:sz w:val="24"/>
      <w:szCs w:val="24"/>
      <w:shd w:val="clear" w:color="auto" w:fill="FFFFFF"/>
    </w:rPr>
  </w:style>
  <w:style w:type="paragraph" w:customStyle="1" w:styleId="BodyText2">
    <w:name w:val="Body Text2"/>
    <w:basedOn w:val="Normal"/>
    <w:link w:val="BodyText1"/>
    <w:rsid w:val="00075DC0"/>
    <w:pPr>
      <w:shd w:val="clear" w:color="auto" w:fill="FFFFFF"/>
      <w:spacing w:after="0" w:line="552" w:lineRule="exact"/>
      <w:ind w:firstLine="420"/>
    </w:pPr>
    <w:rPr>
      <w:rFonts w:ascii="Times New Roman" w:eastAsia="Times New Roman" w:hAnsi="Times New Roman"/>
      <w:sz w:val="24"/>
      <w:szCs w:val="24"/>
    </w:rPr>
  </w:style>
  <w:style w:type="character" w:customStyle="1" w:styleId="Footnote3NotItalic">
    <w:name w:val="Footnote (3) + Not Italic"/>
    <w:rsid w:val="00075DC0"/>
    <w:rPr>
      <w:rFonts w:ascii="Times New Roman" w:eastAsia="Times New Roman" w:hAnsi="Times New Roman" w:cs="Times New Roman"/>
      <w:b w:val="0"/>
      <w:bCs w:val="0"/>
      <w:i/>
      <w:iCs/>
      <w:smallCaps w:val="0"/>
      <w:strike w:val="0"/>
      <w:sz w:val="20"/>
      <w:szCs w:val="20"/>
    </w:rPr>
  </w:style>
  <w:style w:type="character" w:styleId="Strong">
    <w:name w:val="Strong"/>
    <w:uiPriority w:val="22"/>
    <w:qFormat/>
    <w:rsid w:val="00075DC0"/>
    <w:rPr>
      <w:b/>
      <w:bCs/>
    </w:rPr>
  </w:style>
  <w:style w:type="character" w:customStyle="1" w:styleId="Bodytext4Italic">
    <w:name w:val="Body text (4) + Italic"/>
    <w:rsid w:val="00075DC0"/>
    <w:rPr>
      <w:rFonts w:ascii="Times New Roman" w:eastAsia="Times New Roman" w:hAnsi="Times New Roman" w:cs="Times New Roman"/>
      <w:b w:val="0"/>
      <w:bCs w:val="0"/>
      <w:i/>
      <w:iCs/>
      <w:smallCaps w:val="0"/>
      <w:strike w:val="0"/>
      <w:sz w:val="24"/>
      <w:szCs w:val="24"/>
    </w:rPr>
  </w:style>
  <w:style w:type="character" w:customStyle="1" w:styleId="NoSpacingChar">
    <w:name w:val="No Spacing Char"/>
    <w:link w:val="NoSpacing"/>
    <w:uiPriority w:val="1"/>
    <w:rsid w:val="00161DF7"/>
    <w:rPr>
      <w:rFonts w:ascii="Palatino Linotype" w:hAnsi="Palatino Linotype"/>
    </w:rPr>
  </w:style>
  <w:style w:type="character" w:styleId="Emphasis">
    <w:name w:val="Emphasis"/>
    <w:basedOn w:val="DefaultParagraphFont"/>
    <w:uiPriority w:val="20"/>
    <w:qFormat/>
    <w:rsid w:val="00AD3DC0"/>
    <w:rPr>
      <w:i/>
      <w:iCs/>
    </w:rPr>
  </w:style>
  <w:style w:type="character" w:customStyle="1" w:styleId="fontstyle01">
    <w:name w:val="fontstyle01"/>
    <w:basedOn w:val="DefaultParagraphFont"/>
    <w:rsid w:val="00AD3DC0"/>
    <w:rPr>
      <w:rFonts w:ascii="PalatinoLinotype-Roman" w:hAnsi="PalatinoLinotype-Roman"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46"/>
    <w:pPr>
      <w:spacing w:after="120" w:line="240" w:lineRule="auto"/>
      <w:ind w:firstLine="454"/>
      <w:jc w:val="both"/>
    </w:pPr>
    <w:rPr>
      <w:rFonts w:ascii="Palatino Linotype" w:hAnsi="Palatino Linotype"/>
    </w:rPr>
  </w:style>
  <w:style w:type="paragraph" w:styleId="Heading1">
    <w:name w:val="heading 1"/>
    <w:basedOn w:val="Normal"/>
    <w:link w:val="Heading1Char"/>
    <w:uiPriority w:val="9"/>
    <w:qFormat/>
    <w:rsid w:val="00D530AB"/>
    <w:pPr>
      <w:spacing w:before="100" w:beforeAutospacing="1" w:after="100" w:afterAutospacing="1"/>
      <w:ind w:firstLine="0"/>
      <w:jc w:val="left"/>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1E492D"/>
    <w:pPr>
      <w:keepNext/>
      <w:tabs>
        <w:tab w:val="num" w:pos="1440"/>
      </w:tabs>
      <w:spacing w:before="240" w:after="60"/>
      <w:ind w:left="1440" w:hanging="720"/>
      <w:jc w:val="left"/>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4104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492D"/>
    <w:pPr>
      <w:keepNext/>
      <w:tabs>
        <w:tab w:val="num" w:pos="2880"/>
      </w:tabs>
      <w:spacing w:before="240" w:after="60"/>
      <w:ind w:left="2880" w:hanging="720"/>
      <w:jc w:val="left"/>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1E492D"/>
    <w:pPr>
      <w:tabs>
        <w:tab w:val="num" w:pos="3600"/>
      </w:tabs>
      <w:spacing w:before="240" w:after="60"/>
      <w:ind w:left="3600" w:hanging="720"/>
      <w:jc w:val="left"/>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1E492D"/>
    <w:pPr>
      <w:tabs>
        <w:tab w:val="num" w:pos="4320"/>
      </w:tabs>
      <w:spacing w:before="240" w:after="60"/>
      <w:ind w:left="4320" w:hanging="720"/>
      <w:jc w:val="left"/>
      <w:outlineLvl w:val="5"/>
    </w:pPr>
    <w:rPr>
      <w:rFonts w:ascii="Times New Roman" w:eastAsia="Times New Roman" w:hAnsi="Times New Roman"/>
      <w:b/>
      <w:bCs/>
      <w:sz w:val="22"/>
      <w:szCs w:val="22"/>
      <w:lang w:val="en-US"/>
    </w:rPr>
  </w:style>
  <w:style w:type="paragraph" w:styleId="Heading7">
    <w:name w:val="heading 7"/>
    <w:basedOn w:val="Normal"/>
    <w:next w:val="Normal"/>
    <w:link w:val="Heading7Char"/>
    <w:uiPriority w:val="9"/>
    <w:semiHidden/>
    <w:unhideWhenUsed/>
    <w:qFormat/>
    <w:rsid w:val="001E492D"/>
    <w:pPr>
      <w:tabs>
        <w:tab w:val="num" w:pos="5040"/>
      </w:tabs>
      <w:spacing w:before="240" w:after="60"/>
      <w:ind w:left="5040" w:hanging="720"/>
      <w:jc w:val="left"/>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1E492D"/>
    <w:pPr>
      <w:tabs>
        <w:tab w:val="num" w:pos="5760"/>
      </w:tabs>
      <w:spacing w:before="240" w:after="60"/>
      <w:ind w:left="5760" w:hanging="720"/>
      <w:jc w:val="left"/>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1E492D"/>
    <w:pPr>
      <w:tabs>
        <w:tab w:val="num" w:pos="6480"/>
      </w:tabs>
      <w:spacing w:before="240" w:after="60"/>
      <w:ind w:left="6480" w:hanging="720"/>
      <w:jc w:val="left"/>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291"/>
    <w:pPr>
      <w:tabs>
        <w:tab w:val="center" w:pos="4703"/>
        <w:tab w:val="right" w:pos="9406"/>
      </w:tabs>
      <w:spacing w:after="0"/>
      <w:ind w:firstLine="0"/>
      <w:jc w:val="left"/>
    </w:pPr>
    <w:rPr>
      <w:rFonts w:ascii="Calibri" w:eastAsia="Calibri" w:hAnsi="Calibri"/>
      <w:szCs w:val="22"/>
      <w:lang w:val="en-US"/>
    </w:rPr>
  </w:style>
  <w:style w:type="character" w:customStyle="1" w:styleId="HeaderChar">
    <w:name w:val="Header Char"/>
    <w:basedOn w:val="DefaultParagraphFont"/>
    <w:link w:val="Header"/>
    <w:uiPriority w:val="99"/>
    <w:rsid w:val="00E53291"/>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E532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91"/>
    <w:rPr>
      <w:rFonts w:ascii="Tahoma" w:hAnsi="Tahoma" w:cs="Tahoma"/>
      <w:sz w:val="16"/>
      <w:szCs w:val="16"/>
    </w:rPr>
  </w:style>
  <w:style w:type="character" w:styleId="Hyperlink">
    <w:name w:val="Hyperlink"/>
    <w:basedOn w:val="DefaultParagraphFont"/>
    <w:uiPriority w:val="99"/>
    <w:unhideWhenUsed/>
    <w:rsid w:val="00A942D6"/>
    <w:rPr>
      <w:color w:val="0000FF" w:themeColor="hyperlink"/>
      <w:u w:val="single"/>
    </w:rPr>
  </w:style>
  <w:style w:type="table" w:styleId="TableGrid">
    <w:name w:val="Table Grid"/>
    <w:basedOn w:val="TableNormal"/>
    <w:uiPriority w:val="59"/>
    <w:rsid w:val="00A94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basedOn w:val="Normal"/>
    <w:next w:val="Authors"/>
    <w:qFormat/>
    <w:rsid w:val="00A942D6"/>
    <w:pPr>
      <w:spacing w:before="600"/>
      <w:ind w:firstLine="0"/>
    </w:pPr>
    <w:rPr>
      <w:sz w:val="28"/>
    </w:rPr>
  </w:style>
  <w:style w:type="character" w:styleId="PlaceholderText">
    <w:name w:val="Placeholder Text"/>
    <w:basedOn w:val="DefaultParagraphFont"/>
    <w:uiPriority w:val="99"/>
    <w:semiHidden/>
    <w:rsid w:val="00A942D6"/>
    <w:rPr>
      <w:color w:val="808080"/>
    </w:rPr>
  </w:style>
  <w:style w:type="paragraph" w:customStyle="1" w:styleId="Authors">
    <w:name w:val="Authors"/>
    <w:basedOn w:val="Normal"/>
    <w:next w:val="AuthorAffilation"/>
    <w:qFormat/>
    <w:rsid w:val="00DA48E5"/>
    <w:pPr>
      <w:spacing w:before="300"/>
      <w:ind w:firstLine="0"/>
      <w:jc w:val="left"/>
    </w:pPr>
    <w:rPr>
      <w:b/>
      <w:sz w:val="24"/>
    </w:rPr>
  </w:style>
  <w:style w:type="paragraph" w:customStyle="1" w:styleId="AuthorAffilation">
    <w:name w:val="Author Affilation"/>
    <w:basedOn w:val="Authors"/>
    <w:next w:val="Normal"/>
    <w:qFormat/>
    <w:rsid w:val="0065368C"/>
    <w:pPr>
      <w:spacing w:before="200"/>
    </w:pPr>
    <w:rPr>
      <w:i/>
      <w:sz w:val="16"/>
    </w:rPr>
  </w:style>
  <w:style w:type="paragraph" w:customStyle="1" w:styleId="Abstract">
    <w:name w:val="Abstract"/>
    <w:basedOn w:val="Normal"/>
    <w:qFormat/>
    <w:rsid w:val="009B6141"/>
    <w:pPr>
      <w:spacing w:after="0"/>
      <w:ind w:firstLine="0"/>
    </w:pPr>
    <w:rPr>
      <w:sz w:val="16"/>
    </w:rPr>
  </w:style>
  <w:style w:type="paragraph" w:customStyle="1" w:styleId="ArticleSpace">
    <w:name w:val="Article Space"/>
    <w:basedOn w:val="ArticleTitle"/>
    <w:next w:val="Normal"/>
    <w:qFormat/>
    <w:rsid w:val="000A6586"/>
    <w:rPr>
      <w:sz w:val="16"/>
    </w:rPr>
  </w:style>
  <w:style w:type="paragraph" w:styleId="Footer">
    <w:name w:val="footer"/>
    <w:basedOn w:val="Normal"/>
    <w:link w:val="FooterChar"/>
    <w:uiPriority w:val="99"/>
    <w:unhideWhenUsed/>
    <w:rsid w:val="00BB5DBD"/>
    <w:pPr>
      <w:tabs>
        <w:tab w:val="center" w:pos="4536"/>
        <w:tab w:val="right" w:pos="9072"/>
      </w:tabs>
      <w:spacing w:after="0"/>
    </w:pPr>
  </w:style>
  <w:style w:type="character" w:customStyle="1" w:styleId="FooterChar">
    <w:name w:val="Footer Char"/>
    <w:basedOn w:val="DefaultParagraphFont"/>
    <w:link w:val="Footer"/>
    <w:uiPriority w:val="99"/>
    <w:rsid w:val="00BB5DBD"/>
    <w:rPr>
      <w:rFonts w:ascii="Palatino Linotype" w:hAnsi="Palatino Linotype"/>
    </w:rPr>
  </w:style>
  <w:style w:type="paragraph" w:styleId="DocumentMap">
    <w:name w:val="Document Map"/>
    <w:basedOn w:val="Normal"/>
    <w:link w:val="DocumentMapChar"/>
    <w:uiPriority w:val="99"/>
    <w:semiHidden/>
    <w:unhideWhenUsed/>
    <w:rsid w:val="00E63E56"/>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63E56"/>
    <w:rPr>
      <w:rFonts w:ascii="Tahoma" w:hAnsi="Tahoma" w:cs="Tahoma"/>
      <w:sz w:val="16"/>
      <w:szCs w:val="16"/>
    </w:rPr>
  </w:style>
  <w:style w:type="paragraph" w:styleId="FootnoteText">
    <w:name w:val="footnote text"/>
    <w:basedOn w:val="Normal"/>
    <w:link w:val="FootnoteTextChar"/>
    <w:uiPriority w:val="99"/>
    <w:unhideWhenUsed/>
    <w:rsid w:val="00B457BE"/>
    <w:pPr>
      <w:spacing w:after="0"/>
    </w:pPr>
  </w:style>
  <w:style w:type="character" w:customStyle="1" w:styleId="FootnoteTextChar">
    <w:name w:val="Footnote Text Char"/>
    <w:basedOn w:val="DefaultParagraphFont"/>
    <w:link w:val="FootnoteText"/>
    <w:uiPriority w:val="99"/>
    <w:rsid w:val="00B457BE"/>
    <w:rPr>
      <w:rFonts w:ascii="Palatino Linotype" w:hAnsi="Palatino Linotype"/>
    </w:rPr>
  </w:style>
  <w:style w:type="character" w:styleId="FootnoteReference">
    <w:name w:val="footnote reference"/>
    <w:basedOn w:val="DefaultParagraphFont"/>
    <w:uiPriority w:val="99"/>
    <w:semiHidden/>
    <w:unhideWhenUsed/>
    <w:rsid w:val="00B457BE"/>
    <w:rPr>
      <w:vertAlign w:val="superscript"/>
    </w:rPr>
  </w:style>
  <w:style w:type="character" w:customStyle="1" w:styleId="hps">
    <w:name w:val="hps"/>
    <w:basedOn w:val="DefaultParagraphFont"/>
    <w:rsid w:val="001D1EFD"/>
  </w:style>
  <w:style w:type="character" w:customStyle="1" w:styleId="apple-converted-space">
    <w:name w:val="apple-converted-space"/>
    <w:basedOn w:val="DefaultParagraphFont"/>
    <w:rsid w:val="0085342F"/>
  </w:style>
  <w:style w:type="paragraph" w:styleId="ListParagraph">
    <w:name w:val="List Paragraph"/>
    <w:aliases w:val="Body of text,List Paragraph1,Colorful List - Accent 11,Body of text+1,Body of text+2,Body of text+3,List Paragraph11,kepala 1,Body of text1,Body of text2,Body of text3,Body of text4,List Paragraph12,Body of textCxSp,Body of text5,KEPALA 3"/>
    <w:basedOn w:val="Normal"/>
    <w:link w:val="ListParagraphChar"/>
    <w:uiPriority w:val="34"/>
    <w:qFormat/>
    <w:rsid w:val="0043782E"/>
    <w:pPr>
      <w:spacing w:after="200" w:line="360" w:lineRule="auto"/>
      <w:ind w:left="720" w:firstLine="0"/>
      <w:contextualSpacing/>
    </w:pPr>
    <w:rPr>
      <w:rFonts w:asciiTheme="minorHAnsi" w:hAnsiTheme="minorHAnsi" w:cstheme="minorBidi"/>
      <w:sz w:val="22"/>
      <w:szCs w:val="22"/>
      <w:lang w:val="en-US"/>
    </w:rPr>
  </w:style>
  <w:style w:type="character" w:customStyle="1" w:styleId="ListParagraphChar">
    <w:name w:val="List Paragraph Char"/>
    <w:aliases w:val="Body of text Char,List Paragraph1 Char,Colorful List - Accent 11 Char,Body of text+1 Char,Body of text+2 Char,Body of text+3 Char,List Paragraph11 Char,kepala 1 Char,Body of text1 Char,Body of text2 Char,Body of text3 Char"/>
    <w:link w:val="ListParagraph"/>
    <w:uiPriority w:val="34"/>
    <w:qFormat/>
    <w:locked/>
    <w:rsid w:val="0012197F"/>
    <w:rPr>
      <w:rFonts w:asciiTheme="minorHAnsi" w:hAnsiTheme="minorHAnsi" w:cstheme="minorBidi"/>
      <w:sz w:val="22"/>
      <w:szCs w:val="22"/>
      <w:lang w:val="en-US"/>
    </w:rPr>
  </w:style>
  <w:style w:type="paragraph" w:customStyle="1" w:styleId="Default">
    <w:name w:val="Default"/>
    <w:rsid w:val="00E16815"/>
    <w:pPr>
      <w:autoSpaceDE w:val="0"/>
      <w:autoSpaceDN w:val="0"/>
      <w:adjustRightInd w:val="0"/>
      <w:spacing w:after="0" w:line="240" w:lineRule="auto"/>
    </w:pPr>
    <w:rPr>
      <w:color w:val="000000"/>
      <w:sz w:val="24"/>
      <w:szCs w:val="24"/>
      <w:lang w:val="id-ID"/>
    </w:rPr>
  </w:style>
  <w:style w:type="character" w:customStyle="1" w:styleId="Heading1Char">
    <w:name w:val="Heading 1 Char"/>
    <w:basedOn w:val="DefaultParagraphFont"/>
    <w:link w:val="Heading1"/>
    <w:uiPriority w:val="9"/>
    <w:rsid w:val="00D530AB"/>
    <w:rPr>
      <w:rFonts w:eastAsia="Times New Roman"/>
      <w:b/>
      <w:bCs/>
      <w:kern w:val="36"/>
      <w:sz w:val="48"/>
      <w:szCs w:val="48"/>
      <w:lang w:val="en-US"/>
    </w:rPr>
  </w:style>
  <w:style w:type="character" w:customStyle="1" w:styleId="ColorfulList-Accent1Char">
    <w:name w:val="Colorful List - Accent 1 Char"/>
    <w:uiPriority w:val="34"/>
    <w:locked/>
    <w:rsid w:val="00F91EFE"/>
    <w:rPr>
      <w:rFonts w:ascii="Calibri" w:eastAsia="Times New Roman" w:hAnsi="Calibri" w:cs="Times New Roman"/>
      <w:sz w:val="20"/>
      <w:szCs w:val="20"/>
      <w:lang w:val="id-ID"/>
    </w:rPr>
  </w:style>
  <w:style w:type="character" w:customStyle="1" w:styleId="Heading3Char">
    <w:name w:val="Heading 3 Char"/>
    <w:basedOn w:val="DefaultParagraphFont"/>
    <w:link w:val="Heading3"/>
    <w:uiPriority w:val="9"/>
    <w:semiHidden/>
    <w:rsid w:val="00410454"/>
    <w:rPr>
      <w:rFonts w:asciiTheme="majorHAnsi" w:eastAsiaTheme="majorEastAsia" w:hAnsiTheme="majorHAnsi" w:cstheme="majorBidi"/>
      <w:b/>
      <w:bCs/>
      <w:color w:val="4F81BD" w:themeColor="accent1"/>
    </w:rPr>
  </w:style>
  <w:style w:type="character" w:customStyle="1" w:styleId="go">
    <w:name w:val="go"/>
    <w:basedOn w:val="DefaultParagraphFont"/>
    <w:rsid w:val="00410454"/>
  </w:style>
  <w:style w:type="paragraph" w:styleId="NoSpacing">
    <w:name w:val="No Spacing"/>
    <w:link w:val="NoSpacingChar"/>
    <w:uiPriority w:val="1"/>
    <w:qFormat/>
    <w:rsid w:val="005C6C11"/>
    <w:pPr>
      <w:spacing w:after="0" w:line="240" w:lineRule="auto"/>
      <w:ind w:firstLine="454"/>
      <w:jc w:val="both"/>
    </w:pPr>
    <w:rPr>
      <w:rFonts w:ascii="Palatino Linotype" w:hAnsi="Palatino Linotype"/>
    </w:rPr>
  </w:style>
  <w:style w:type="paragraph" w:styleId="BodyText">
    <w:name w:val="Body Text"/>
    <w:basedOn w:val="Normal"/>
    <w:link w:val="BodyTextChar"/>
    <w:unhideWhenUsed/>
    <w:rsid w:val="005008CB"/>
    <w:pPr>
      <w:ind w:firstLine="0"/>
      <w:jc w:val="left"/>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5008CB"/>
    <w:rPr>
      <w:rFonts w:eastAsia="Times New Roman"/>
      <w:sz w:val="24"/>
      <w:szCs w:val="24"/>
      <w:lang w:val="en-US"/>
    </w:rPr>
  </w:style>
  <w:style w:type="paragraph" w:styleId="BodyText3">
    <w:name w:val="Body Text 3"/>
    <w:basedOn w:val="Normal"/>
    <w:link w:val="BodyText3Char"/>
    <w:rsid w:val="005008CB"/>
    <w:pPr>
      <w:spacing w:line="480" w:lineRule="auto"/>
      <w:ind w:firstLine="0"/>
    </w:pPr>
    <w:rPr>
      <w:rFonts w:ascii="Times New Roman" w:eastAsia="Times New Roman" w:hAnsi="Times New Roman"/>
      <w:sz w:val="24"/>
      <w:szCs w:val="24"/>
      <w:lang w:val="en-US"/>
    </w:rPr>
  </w:style>
  <w:style w:type="character" w:customStyle="1" w:styleId="BodyText3Char">
    <w:name w:val="Body Text 3 Char"/>
    <w:basedOn w:val="DefaultParagraphFont"/>
    <w:link w:val="BodyText3"/>
    <w:rsid w:val="005008CB"/>
    <w:rPr>
      <w:rFonts w:eastAsia="Times New Roman"/>
      <w:sz w:val="24"/>
      <w:szCs w:val="24"/>
      <w:lang w:val="en-US"/>
    </w:rPr>
  </w:style>
  <w:style w:type="character" w:customStyle="1" w:styleId="Heading2Char">
    <w:name w:val="Heading 2 Char"/>
    <w:basedOn w:val="DefaultParagraphFont"/>
    <w:link w:val="Heading2"/>
    <w:uiPriority w:val="9"/>
    <w:semiHidden/>
    <w:rsid w:val="001E492D"/>
    <w:rPr>
      <w:rFonts w:asciiTheme="majorHAnsi" w:eastAsiaTheme="majorEastAsia" w:hAnsiTheme="majorHAnsi" w:cstheme="majorBidi"/>
      <w:b/>
      <w:bCs/>
      <w:i/>
      <w:iCs/>
      <w:sz w:val="28"/>
      <w:szCs w:val="28"/>
      <w:lang w:val="en-US"/>
    </w:rPr>
  </w:style>
  <w:style w:type="character" w:customStyle="1" w:styleId="Heading4Char">
    <w:name w:val="Heading 4 Char"/>
    <w:basedOn w:val="DefaultParagraphFont"/>
    <w:link w:val="Heading4"/>
    <w:uiPriority w:val="9"/>
    <w:semiHidden/>
    <w:rsid w:val="001E492D"/>
    <w:rPr>
      <w:rFonts w:asciiTheme="minorHAnsi" w:eastAsiaTheme="minorEastAsia" w:hAnsiTheme="minorHAnsi" w:cstheme="minorBidi"/>
      <w:b/>
      <w:bCs/>
      <w:sz w:val="28"/>
      <w:szCs w:val="28"/>
      <w:lang w:val="en-US"/>
    </w:rPr>
  </w:style>
  <w:style w:type="character" w:customStyle="1" w:styleId="Heading5Char">
    <w:name w:val="Heading 5 Char"/>
    <w:basedOn w:val="DefaultParagraphFont"/>
    <w:link w:val="Heading5"/>
    <w:uiPriority w:val="9"/>
    <w:semiHidden/>
    <w:rsid w:val="001E492D"/>
    <w:rPr>
      <w:rFonts w:asciiTheme="minorHAnsi" w:eastAsiaTheme="minorEastAsia" w:hAnsiTheme="minorHAnsi" w:cstheme="minorBidi"/>
      <w:b/>
      <w:bCs/>
      <w:i/>
      <w:iCs/>
      <w:sz w:val="26"/>
      <w:szCs w:val="26"/>
      <w:lang w:val="en-US"/>
    </w:rPr>
  </w:style>
  <w:style w:type="character" w:customStyle="1" w:styleId="Heading6Char">
    <w:name w:val="Heading 6 Char"/>
    <w:basedOn w:val="DefaultParagraphFont"/>
    <w:link w:val="Heading6"/>
    <w:rsid w:val="001E492D"/>
    <w:rPr>
      <w:rFonts w:eastAsia="Times New Roman"/>
      <w:b/>
      <w:bCs/>
      <w:sz w:val="22"/>
      <w:szCs w:val="22"/>
      <w:lang w:val="en-US"/>
    </w:rPr>
  </w:style>
  <w:style w:type="character" w:customStyle="1" w:styleId="Heading7Char">
    <w:name w:val="Heading 7 Char"/>
    <w:basedOn w:val="DefaultParagraphFont"/>
    <w:link w:val="Heading7"/>
    <w:uiPriority w:val="9"/>
    <w:semiHidden/>
    <w:rsid w:val="001E492D"/>
    <w:rPr>
      <w:rFonts w:asciiTheme="minorHAnsi" w:eastAsiaTheme="minorEastAsia" w:hAnsiTheme="minorHAnsi" w:cstheme="minorBidi"/>
      <w:sz w:val="24"/>
      <w:szCs w:val="24"/>
      <w:lang w:val="en-US"/>
    </w:rPr>
  </w:style>
  <w:style w:type="character" w:customStyle="1" w:styleId="Heading8Char">
    <w:name w:val="Heading 8 Char"/>
    <w:basedOn w:val="DefaultParagraphFont"/>
    <w:link w:val="Heading8"/>
    <w:uiPriority w:val="9"/>
    <w:semiHidden/>
    <w:rsid w:val="001E492D"/>
    <w:rPr>
      <w:rFonts w:asciiTheme="minorHAnsi" w:eastAsiaTheme="minorEastAsia" w:hAnsiTheme="minorHAnsi" w:cstheme="minorBidi"/>
      <w:i/>
      <w:iCs/>
      <w:sz w:val="24"/>
      <w:szCs w:val="24"/>
      <w:lang w:val="en-US"/>
    </w:rPr>
  </w:style>
  <w:style w:type="character" w:customStyle="1" w:styleId="Heading9Char">
    <w:name w:val="Heading 9 Char"/>
    <w:basedOn w:val="DefaultParagraphFont"/>
    <w:link w:val="Heading9"/>
    <w:uiPriority w:val="9"/>
    <w:semiHidden/>
    <w:rsid w:val="001E492D"/>
    <w:rPr>
      <w:rFonts w:asciiTheme="majorHAnsi" w:eastAsiaTheme="majorEastAsia" w:hAnsiTheme="majorHAnsi" w:cstheme="majorBidi"/>
      <w:sz w:val="22"/>
      <w:szCs w:val="22"/>
      <w:lang w:val="en-US"/>
    </w:rPr>
  </w:style>
  <w:style w:type="paragraph" w:styleId="HTMLPreformatted">
    <w:name w:val="HTML Preformatted"/>
    <w:basedOn w:val="Normal"/>
    <w:link w:val="HTMLPreformattedChar"/>
    <w:uiPriority w:val="99"/>
    <w:unhideWhenUsed/>
    <w:rsid w:val="001E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rsid w:val="001E492D"/>
    <w:rPr>
      <w:rFonts w:ascii="Courier New" w:eastAsia="Times New Roman" w:hAnsi="Courier New" w:cs="Courier New"/>
      <w:lang w:val="en-US"/>
    </w:rPr>
  </w:style>
  <w:style w:type="character" w:customStyle="1" w:styleId="BodytextItalic">
    <w:name w:val="Body text + Italic"/>
    <w:rsid w:val="00075DC0"/>
    <w:rPr>
      <w:rFonts w:ascii="Times New Roman" w:eastAsia="Times New Roman" w:hAnsi="Times New Roman" w:cs="Times New Roman"/>
      <w:b w:val="0"/>
      <w:bCs w:val="0"/>
      <w:i/>
      <w:iCs/>
      <w:smallCaps w:val="0"/>
      <w:strike w:val="0"/>
      <w:sz w:val="24"/>
      <w:szCs w:val="24"/>
    </w:rPr>
  </w:style>
  <w:style w:type="character" w:customStyle="1" w:styleId="BodyText1">
    <w:name w:val="Body Text1"/>
    <w:link w:val="BodyText2"/>
    <w:rsid w:val="00075DC0"/>
    <w:rPr>
      <w:rFonts w:eastAsia="Times New Roman"/>
      <w:sz w:val="24"/>
      <w:szCs w:val="24"/>
      <w:shd w:val="clear" w:color="auto" w:fill="FFFFFF"/>
    </w:rPr>
  </w:style>
  <w:style w:type="paragraph" w:customStyle="1" w:styleId="BodyText2">
    <w:name w:val="Body Text2"/>
    <w:basedOn w:val="Normal"/>
    <w:link w:val="BodyText1"/>
    <w:rsid w:val="00075DC0"/>
    <w:pPr>
      <w:shd w:val="clear" w:color="auto" w:fill="FFFFFF"/>
      <w:spacing w:after="0" w:line="552" w:lineRule="exact"/>
      <w:ind w:firstLine="420"/>
    </w:pPr>
    <w:rPr>
      <w:rFonts w:ascii="Times New Roman" w:eastAsia="Times New Roman" w:hAnsi="Times New Roman"/>
      <w:sz w:val="24"/>
      <w:szCs w:val="24"/>
    </w:rPr>
  </w:style>
  <w:style w:type="character" w:customStyle="1" w:styleId="Footnote3NotItalic">
    <w:name w:val="Footnote (3) + Not Italic"/>
    <w:rsid w:val="00075DC0"/>
    <w:rPr>
      <w:rFonts w:ascii="Times New Roman" w:eastAsia="Times New Roman" w:hAnsi="Times New Roman" w:cs="Times New Roman"/>
      <w:b w:val="0"/>
      <w:bCs w:val="0"/>
      <w:i/>
      <w:iCs/>
      <w:smallCaps w:val="0"/>
      <w:strike w:val="0"/>
      <w:sz w:val="20"/>
      <w:szCs w:val="20"/>
    </w:rPr>
  </w:style>
  <w:style w:type="character" w:styleId="Strong">
    <w:name w:val="Strong"/>
    <w:uiPriority w:val="22"/>
    <w:qFormat/>
    <w:rsid w:val="00075DC0"/>
    <w:rPr>
      <w:b/>
      <w:bCs/>
    </w:rPr>
  </w:style>
  <w:style w:type="character" w:customStyle="1" w:styleId="Bodytext4Italic">
    <w:name w:val="Body text (4) + Italic"/>
    <w:rsid w:val="00075DC0"/>
    <w:rPr>
      <w:rFonts w:ascii="Times New Roman" w:eastAsia="Times New Roman" w:hAnsi="Times New Roman" w:cs="Times New Roman"/>
      <w:b w:val="0"/>
      <w:bCs w:val="0"/>
      <w:i/>
      <w:iCs/>
      <w:smallCaps w:val="0"/>
      <w:strike w:val="0"/>
      <w:sz w:val="24"/>
      <w:szCs w:val="24"/>
    </w:rPr>
  </w:style>
  <w:style w:type="character" w:customStyle="1" w:styleId="NoSpacingChar">
    <w:name w:val="No Spacing Char"/>
    <w:link w:val="NoSpacing"/>
    <w:uiPriority w:val="1"/>
    <w:rsid w:val="00161DF7"/>
    <w:rPr>
      <w:rFonts w:ascii="Palatino Linotype" w:hAnsi="Palatino Linotype"/>
    </w:rPr>
  </w:style>
  <w:style w:type="character" w:styleId="Emphasis">
    <w:name w:val="Emphasis"/>
    <w:basedOn w:val="DefaultParagraphFont"/>
    <w:uiPriority w:val="20"/>
    <w:qFormat/>
    <w:rsid w:val="00AD3DC0"/>
    <w:rPr>
      <w:i/>
      <w:iCs/>
    </w:rPr>
  </w:style>
  <w:style w:type="character" w:customStyle="1" w:styleId="fontstyle01">
    <w:name w:val="fontstyle01"/>
    <w:basedOn w:val="DefaultParagraphFont"/>
    <w:rsid w:val="00AD3DC0"/>
    <w:rPr>
      <w:rFonts w:ascii="PalatinoLinotype-Roman" w:hAnsi="PalatinoLinotype-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5993">
      <w:bodyDiv w:val="1"/>
      <w:marLeft w:val="0"/>
      <w:marRight w:val="0"/>
      <w:marTop w:val="0"/>
      <w:marBottom w:val="0"/>
      <w:divBdr>
        <w:top w:val="none" w:sz="0" w:space="0" w:color="auto"/>
        <w:left w:val="none" w:sz="0" w:space="0" w:color="auto"/>
        <w:bottom w:val="none" w:sz="0" w:space="0" w:color="auto"/>
        <w:right w:val="none" w:sz="0" w:space="0" w:color="auto"/>
      </w:divBdr>
    </w:div>
    <w:div w:id="108283231">
      <w:bodyDiv w:val="1"/>
      <w:marLeft w:val="0"/>
      <w:marRight w:val="0"/>
      <w:marTop w:val="0"/>
      <w:marBottom w:val="0"/>
      <w:divBdr>
        <w:top w:val="none" w:sz="0" w:space="0" w:color="auto"/>
        <w:left w:val="none" w:sz="0" w:space="0" w:color="auto"/>
        <w:bottom w:val="none" w:sz="0" w:space="0" w:color="auto"/>
        <w:right w:val="none" w:sz="0" w:space="0" w:color="auto"/>
      </w:divBdr>
    </w:div>
    <w:div w:id="946280698">
      <w:bodyDiv w:val="1"/>
      <w:marLeft w:val="0"/>
      <w:marRight w:val="0"/>
      <w:marTop w:val="0"/>
      <w:marBottom w:val="0"/>
      <w:divBdr>
        <w:top w:val="none" w:sz="0" w:space="0" w:color="auto"/>
        <w:left w:val="none" w:sz="0" w:space="0" w:color="auto"/>
        <w:bottom w:val="none" w:sz="0" w:space="0" w:color="auto"/>
        <w:right w:val="none" w:sz="0" w:space="0" w:color="auto"/>
      </w:divBdr>
    </w:div>
    <w:div w:id="17226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creativecommons.org/licenses/by/4.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jurnal.ar" TargetMode="External"/><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i.org/10.1108/JAEE-10-2017-0098"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Dergi\Ayd&#305;na%2026.09.14\iojes_Eng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78D3CBF901426F8DEE83E9549956C4"/>
        <w:category>
          <w:name w:val="Genel"/>
          <w:gallery w:val="placeholder"/>
        </w:category>
        <w:types>
          <w:type w:val="bbPlcHdr"/>
        </w:types>
        <w:behaviors>
          <w:behavior w:val="content"/>
        </w:behaviors>
        <w:guid w:val="{78F0FA5B-2AFD-4D4A-9ACA-F796CF3C4471}"/>
      </w:docPartPr>
      <w:docPartBody>
        <w:p w:rsidR="00727028" w:rsidRDefault="00E504AD">
          <w:pPr>
            <w:pStyle w:val="C478D3CBF901426F8DEE83E9549956C4"/>
          </w:pPr>
          <w:r w:rsidRPr="003F5BDD">
            <w:rPr>
              <w:rStyle w:val="PlaceholderText"/>
            </w:rPr>
            <w:t>Tarih girmek için burayı tıklatın.</w:t>
          </w:r>
        </w:p>
      </w:docPartBody>
    </w:docPart>
    <w:docPart>
      <w:docPartPr>
        <w:name w:val="A6B9669C1EAB4DE78655AB3074C947B0"/>
        <w:category>
          <w:name w:val="Genel"/>
          <w:gallery w:val="placeholder"/>
        </w:category>
        <w:types>
          <w:type w:val="bbPlcHdr"/>
        </w:types>
        <w:behaviors>
          <w:behavior w:val="content"/>
        </w:behaviors>
        <w:guid w:val="{93705F48-5225-4A48-AEC1-863CC670A4E8}"/>
      </w:docPartPr>
      <w:docPartBody>
        <w:p w:rsidR="00727028" w:rsidRDefault="00E504AD">
          <w:pPr>
            <w:pStyle w:val="A6B9669C1EAB4DE78655AB3074C947B0"/>
          </w:pPr>
          <w:r w:rsidRPr="007E62F3">
            <w:rPr>
              <w:rStyle w:val="PlaceholderText"/>
            </w:rPr>
            <w:t>Tarih girmek için burayı tıklatın.</w:t>
          </w:r>
        </w:p>
      </w:docPartBody>
    </w:docPart>
    <w:docPart>
      <w:docPartPr>
        <w:name w:val="FCFE4E234544424D9C5B7DCE3F673F7D"/>
        <w:category>
          <w:name w:val="Genel"/>
          <w:gallery w:val="placeholder"/>
        </w:category>
        <w:types>
          <w:type w:val="bbPlcHdr"/>
        </w:types>
        <w:behaviors>
          <w:behavior w:val="content"/>
        </w:behaviors>
        <w:guid w:val="{7BB68924-0F45-4D93-B9A9-AD2B7FBE4042}"/>
      </w:docPartPr>
      <w:docPartBody>
        <w:p w:rsidR="00727028" w:rsidRDefault="00E504AD">
          <w:pPr>
            <w:pStyle w:val="FCFE4E234544424D9C5B7DCE3F673F7D"/>
          </w:pPr>
          <w:r w:rsidRPr="003F5BDD">
            <w:rPr>
              <w:rStyle w:val="PlaceholderText"/>
            </w:rPr>
            <w:t>Metin girmek için burayı tıklatın.</w:t>
          </w:r>
        </w:p>
      </w:docPartBody>
    </w:docPart>
    <w:docPart>
      <w:docPartPr>
        <w:name w:val="A621A7B25B8544ADBBEAF603DA3555D1"/>
        <w:category>
          <w:name w:val="Genel"/>
          <w:gallery w:val="placeholder"/>
        </w:category>
        <w:types>
          <w:type w:val="bbPlcHdr"/>
        </w:types>
        <w:behaviors>
          <w:behavior w:val="content"/>
        </w:behaviors>
        <w:guid w:val="{92DB11ED-8FFD-4048-AC84-B142A2758408}"/>
      </w:docPartPr>
      <w:docPartBody>
        <w:p w:rsidR="00727028" w:rsidRDefault="00E504AD">
          <w:pPr>
            <w:pStyle w:val="A621A7B25B8544ADBBEAF603DA3555D1"/>
          </w:pPr>
          <w:r w:rsidRPr="003F5BDD">
            <w:rPr>
              <w:rStyle w:val="PlaceholderText"/>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Linotype-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E504AD"/>
    <w:rsid w:val="0002641F"/>
    <w:rsid w:val="00057308"/>
    <w:rsid w:val="000E6C05"/>
    <w:rsid w:val="000F004D"/>
    <w:rsid w:val="000F36B5"/>
    <w:rsid w:val="00101577"/>
    <w:rsid w:val="00240C4A"/>
    <w:rsid w:val="00246069"/>
    <w:rsid w:val="002E5170"/>
    <w:rsid w:val="003270FA"/>
    <w:rsid w:val="003427F7"/>
    <w:rsid w:val="003548B5"/>
    <w:rsid w:val="00355022"/>
    <w:rsid w:val="003E5D46"/>
    <w:rsid w:val="003F69C1"/>
    <w:rsid w:val="00450EE4"/>
    <w:rsid w:val="0045403B"/>
    <w:rsid w:val="00467177"/>
    <w:rsid w:val="004850C7"/>
    <w:rsid w:val="004C4D51"/>
    <w:rsid w:val="00581E35"/>
    <w:rsid w:val="005A4038"/>
    <w:rsid w:val="005E189C"/>
    <w:rsid w:val="0065799C"/>
    <w:rsid w:val="00666544"/>
    <w:rsid w:val="006C3E31"/>
    <w:rsid w:val="006F58EC"/>
    <w:rsid w:val="00727028"/>
    <w:rsid w:val="007535DE"/>
    <w:rsid w:val="007B5F9A"/>
    <w:rsid w:val="007C05BE"/>
    <w:rsid w:val="007C7CB2"/>
    <w:rsid w:val="007E1C75"/>
    <w:rsid w:val="007F7EE0"/>
    <w:rsid w:val="00825EC2"/>
    <w:rsid w:val="00862F50"/>
    <w:rsid w:val="008B71F9"/>
    <w:rsid w:val="008C60CC"/>
    <w:rsid w:val="00926305"/>
    <w:rsid w:val="00956827"/>
    <w:rsid w:val="009C4759"/>
    <w:rsid w:val="00A13C41"/>
    <w:rsid w:val="00A15038"/>
    <w:rsid w:val="00A659CC"/>
    <w:rsid w:val="00A73786"/>
    <w:rsid w:val="00AC21C5"/>
    <w:rsid w:val="00AC7CE8"/>
    <w:rsid w:val="00BC71C1"/>
    <w:rsid w:val="00BF0322"/>
    <w:rsid w:val="00C77673"/>
    <w:rsid w:val="00C94495"/>
    <w:rsid w:val="00CA03F5"/>
    <w:rsid w:val="00D05548"/>
    <w:rsid w:val="00D056D1"/>
    <w:rsid w:val="00D82E1A"/>
    <w:rsid w:val="00E21EA0"/>
    <w:rsid w:val="00E504AD"/>
    <w:rsid w:val="00FC0FEB"/>
    <w:rsid w:val="00FE435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177"/>
    <w:rPr>
      <w:color w:val="808080"/>
    </w:rPr>
  </w:style>
  <w:style w:type="paragraph" w:customStyle="1" w:styleId="C478D3CBF901426F8DEE83E9549956C4">
    <w:name w:val="C478D3CBF901426F8DEE83E9549956C4"/>
    <w:rsid w:val="00727028"/>
  </w:style>
  <w:style w:type="paragraph" w:customStyle="1" w:styleId="A6B9669C1EAB4DE78655AB3074C947B0">
    <w:name w:val="A6B9669C1EAB4DE78655AB3074C947B0"/>
    <w:rsid w:val="00727028"/>
  </w:style>
  <w:style w:type="paragraph" w:customStyle="1" w:styleId="FCFE4E234544424D9C5B7DCE3F673F7D">
    <w:name w:val="FCFE4E234544424D9C5B7DCE3F673F7D"/>
    <w:rsid w:val="00727028"/>
  </w:style>
  <w:style w:type="paragraph" w:customStyle="1" w:styleId="A621A7B25B8544ADBBEAF603DA3555D1">
    <w:name w:val="A621A7B25B8544ADBBEAF603DA3555D1"/>
    <w:rsid w:val="00727028"/>
  </w:style>
  <w:style w:type="paragraph" w:customStyle="1" w:styleId="211D38A75DC04FE2BCFD47374E55EB74">
    <w:name w:val="211D38A75DC04FE2BCFD47374E55EB74"/>
    <w:rsid w:val="00467177"/>
    <w:pPr>
      <w:spacing w:after="160" w:line="259" w:lineRule="auto"/>
    </w:pPr>
    <w:rPr>
      <w:lang w:val="id-ID" w:eastAsia="id-ID"/>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57AC8-A1A4-4181-B78C-DE523BC5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iojes_Eng_Template</Template>
  <TotalTime>0</TotalTime>
  <Pages>12</Pages>
  <Words>3711</Words>
  <Characters>21156</Characters>
  <Application>Microsoft Office Word</Application>
  <DocSecurity>0</DocSecurity>
  <Lines>176</Lines>
  <Paragraphs>49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SST</Company>
  <LinksUpToDate>false</LinksUpToDate>
  <CharactersWithSpaces>24818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Windows User</cp:lastModifiedBy>
  <cp:revision>2</cp:revision>
  <cp:lastPrinted>2021-10-06T04:01:00Z</cp:lastPrinted>
  <dcterms:created xsi:type="dcterms:W3CDTF">2023-04-08T08:14:00Z</dcterms:created>
  <dcterms:modified xsi:type="dcterms:W3CDTF">2023-04-08T08:14:00Z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