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footer1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237" w:right="11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86" w:right="5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2973" w:right="284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BUR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03" w:right="32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FF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CTU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50" w:lineRule="exact"/>
        <w:ind w:left="491" w:right="62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3" w:right="363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0" w:after="0" w:line="250" w:lineRule="exact"/>
        <w:ind w:left="3776" w:right="39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003" w:right="21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6" w:right="392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TRAK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2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0" w:after="0" w:line="250" w:lineRule="exact"/>
        <w:ind w:left="80" w:right="20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7" w:right="2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7" w:right="2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NumType w:start="1"/>
          <w:pgMar w:footer="1039" w:top="1580" w:bottom="1220" w:left="1580" w:right="1440"/>
          <w:footerReference w:type="default" r:id="rId5"/>
          <w:type w:val="continuous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23" w:right="371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TRACT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ck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y.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ck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%,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%.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5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1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NDA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7" w:right="111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17" w:right="62" w:firstLine="91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7" w:right="61" w:firstLine="91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Mar w:header="0" w:footer="1039" w:top="1580" w:bottom="1220" w:left="1580" w:right="1580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7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agi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117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287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117" w:right="63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17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117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</w:p>
    <w:p>
      <w:pPr>
        <w:jc w:val="both"/>
        <w:spacing w:after="0"/>
        <w:sectPr>
          <w:pgMar w:header="0" w:footer="1039" w:top="1580" w:bottom="1220" w:left="1580" w:right="1580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17" w:right="58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7" w:right="53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7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50" w:lineRule="exact"/>
        <w:ind w:left="117" w:right="66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54" w:lineRule="exact"/>
        <w:ind w:left="477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0" w:after="0" w:line="245" w:lineRule="exact"/>
        <w:ind w:left="47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477" w:right="63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" w:after="0" w:line="241" w:lineRule="auto"/>
        <w:ind w:left="477" w:right="66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</w:p>
    <w:p>
      <w:pPr>
        <w:spacing w:before="1" w:after="0" w:line="241" w:lineRule="auto"/>
        <w:ind w:left="477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1" w:lineRule="auto"/>
        <w:ind w:left="477" w:right="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2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4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4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4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4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64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4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4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4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4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500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Mar w:header="0" w:footer="1039" w:top="1580" w:bottom="1220" w:left="1580" w:right="1580"/>
          <w:pgSz w:w="1190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77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177" w:right="63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8" w:lineRule="exact"/>
        <w:ind w:left="254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1" w:lineRule="auto"/>
        <w:ind w:left="604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244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1" w:after="0" w:line="241" w:lineRule="auto"/>
        <w:ind w:left="604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604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7" w:right="55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7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77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6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77" w:right="61" w:firstLine="8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2" w:after="0" w:line="239" w:lineRule="auto"/>
        <w:ind w:left="177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77" w:right="63" w:firstLine="98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" w:after="0" w:line="238" w:lineRule="auto"/>
        <w:ind w:left="460" w:right="66" w:firstLine="-360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Mill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54" w:lineRule="exact"/>
        <w:ind w:left="460" w:right="64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</w:p>
    <w:p>
      <w:pPr>
        <w:jc w:val="both"/>
        <w:spacing w:after="0"/>
        <w:sectPr>
          <w:pgMar w:header="0" w:footer="1039" w:top="1580" w:bottom="1220" w:left="1520" w:right="1580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460" w:right="65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54" w:lineRule="exact"/>
        <w:ind w:left="460" w:right="63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cy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45" w:lineRule="exact"/>
        <w:ind w:left="460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4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460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54" w:lineRule="exact"/>
        <w:ind w:left="460" w:right="65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5" w:lineRule="exact"/>
        <w:ind w:left="460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1" w:lineRule="auto"/>
        <w:ind w:left="460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44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7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60" w:right="68"/>
        <w:jc w:val="center"/>
        <w:tabs>
          <w:tab w:pos="1860" w:val="left"/>
          <w:tab w:pos="2620" w:val="left"/>
          <w:tab w:pos="3240" w:val="left"/>
          <w:tab w:pos="4880" w:val="left"/>
          <w:tab w:pos="6060" w:val="left"/>
          <w:tab w:pos="7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39" w:lineRule="auto"/>
        <w:ind w:left="17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7" w:right="574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990" w:right="6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1" w:after="0" w:line="240" w:lineRule="auto"/>
        <w:ind w:left="17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77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ou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1039" w:top="1580" w:bottom="1220" w:left="1520" w:right="1580"/>
          <w:pgSz w:w="11900" w:h="16840"/>
        </w:sectPr>
      </w:pPr>
      <w:rPr/>
    </w:p>
    <w:p>
      <w:pPr>
        <w:spacing w:before="6" w:after="0" w:line="239" w:lineRule="auto"/>
        <w:ind w:left="117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52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8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7" w:right="15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2" w:after="0" w:line="239" w:lineRule="auto"/>
        <w:ind w:left="683" w:right="62" w:firstLine="-566"/>
        <w:jc w:val="both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50" w:lineRule="exact"/>
        <w:ind w:left="683" w:right="66" w:firstLine="-566"/>
        <w:jc w:val="both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683" w:right="63" w:firstLine="-566"/>
        <w:jc w:val="both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14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7" w:right="66" w:firstLine="8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8" w:lineRule="exact"/>
        <w:ind w:left="117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1" w:lineRule="auto"/>
        <w:ind w:left="568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0" w:after="0" w:line="239" w:lineRule="auto"/>
        <w:ind w:left="568" w:right="63" w:firstLine="-451"/>
        <w:jc w:val="both"/>
        <w:tabs>
          <w:tab w:pos="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610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3" w:firstLine="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544" w:right="62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jc w:val="both"/>
        <w:spacing w:after="0"/>
        <w:sectPr>
          <w:pgMar w:header="1724" w:footer="1039" w:top="1940" w:bottom="1220" w:left="1580" w:right="1580"/>
          <w:headerReference w:type="default" r:id="rId6"/>
          <w:pgSz w:w="11900" w:h="16840"/>
        </w:sectPr>
      </w:pPr>
      <w:rPr/>
    </w:p>
    <w:p>
      <w:pPr>
        <w:spacing w:before="12" w:after="0" w:line="250" w:lineRule="exact"/>
        <w:ind w:left="544" w:right="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5" w:lineRule="exact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1" w:after="0" w:line="241" w:lineRule="auto"/>
        <w:ind w:left="544" w:right="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17" w:right="7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572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22"/>
          <w:szCs w:val="22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1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1" w:after="0" w:line="239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7" w:right="58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1" w:after="0" w:line="241" w:lineRule="auto"/>
        <w:ind w:left="117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1724" w:footer="1039" w:top="1940" w:bottom="1220" w:left="1580" w:right="1580"/>
          <w:headerReference w:type="default" r:id="rId7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2" w:after="0" w:line="239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74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2" w:after="0" w:line="239" w:lineRule="auto"/>
        <w:ind w:left="11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1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261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17" w:right="65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" w:after="0" w:line="239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117" w:right="66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jc w:val="both"/>
        <w:spacing w:after="0"/>
        <w:sectPr>
          <w:pgMar w:header="0" w:footer="1039" w:top="1580" w:bottom="1220" w:left="1580" w:right="1580"/>
          <w:headerReference w:type="default" r:id="rId8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54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2"/>
          <w:szCs w:val="22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117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8" w:lineRule="exact"/>
        <w:ind w:left="117" w:right="66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41" w:lineRule="auto"/>
        <w:ind w:left="117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7" w:right="68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exact"/>
        <w:ind w:left="117" w:right="28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12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117" w:right="23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0" w:lineRule="exact"/>
        <w:ind w:left="117" w:right="267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2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7" w:right="65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1" w:after="0" w:line="248" w:lineRule="exact"/>
        <w:ind w:left="117" w:right="801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18.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117" w:right="63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0" w:after="0" w:line="248" w:lineRule="exact"/>
        <w:ind w:left="117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7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14)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jc w:val="both"/>
        <w:spacing w:after="0"/>
        <w:sectPr>
          <w:pgNumType w:start="10"/>
          <w:pgMar w:header="0" w:footer="1039" w:top="1580" w:bottom="1220" w:left="1580" w:right="1580"/>
          <w:headerReference w:type="default" r:id="rId9"/>
          <w:footerReference w:type="default" r:id="rId10"/>
          <w:pgSz w:w="11900" w:h="168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17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361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4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0" w:after="0" w:line="241" w:lineRule="auto"/>
        <w:ind w:left="117" w:right="7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9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50" w:lineRule="exact"/>
        <w:ind w:left="117" w:right="64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1" w:lineRule="exact"/>
        <w:ind w:left="117" w:right="55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(BCA)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 w:firstLine="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ZZ,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zz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511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1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50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(BTN)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1" w:after="0" w:line="240" w:lineRule="auto"/>
        <w:ind w:left="117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www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1"/>
          <w:pgMar w:header="0" w:footer="1039" w:top="1580" w:bottom="1220" w:left="1580" w:right="1580"/>
          <w:headerReference w:type="default" r:id="rId11"/>
          <w:footerReference w:type="default" r:id="rId12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1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1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Fi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(BMR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2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39" w:lineRule="auto"/>
        <w:ind w:left="544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50" w:lineRule="exact"/>
        <w:ind w:left="544" w:right="60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</w:p>
    <w:p>
      <w:pPr>
        <w:spacing w:before="1" w:after="0" w:line="254" w:lineRule="exact"/>
        <w:ind w:left="54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</w:p>
    <w:p>
      <w:pPr>
        <w:spacing w:before="0" w:after="0" w:line="245" w:lineRule="exact"/>
        <w:ind w:left="544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2" w:after="0" w:line="239" w:lineRule="auto"/>
        <w:ind w:left="544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NumType w:start="12"/>
          <w:pgMar w:header="0" w:footer="1039" w:top="1580" w:bottom="1220" w:left="1580" w:right="1580"/>
          <w:headerReference w:type="default" r:id="rId13"/>
          <w:footerReference w:type="default" r:id="rId14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9" w:lineRule="auto"/>
        <w:ind w:left="544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50" w:lineRule="exact"/>
        <w:ind w:left="544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54" w:lineRule="exact"/>
        <w:ind w:left="54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0" w:after="0" w:line="245" w:lineRule="exact"/>
        <w:ind w:left="544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544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(BT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39" w:lineRule="auto"/>
        <w:ind w:left="544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971" w:right="-20"/>
        <w:jc w:val="left"/>
        <w:tabs>
          <w:tab w:pos="6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39" w:lineRule="auto"/>
        <w:ind w:left="544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</w:p>
    <w:p>
      <w:pPr>
        <w:spacing w:before="1" w:after="0" w:line="239" w:lineRule="auto"/>
        <w:ind w:left="544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544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2" w:after="0" w:line="239" w:lineRule="auto"/>
        <w:ind w:left="544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NumType w:start="13"/>
          <w:pgMar w:header="0" w:footer="1039" w:top="1580" w:bottom="1220" w:left="1580" w:right="1580"/>
          <w:headerReference w:type="default" r:id="rId15"/>
          <w:footerReference w:type="default" r:id="rId16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9" w:lineRule="auto"/>
        <w:ind w:left="54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544" w:right="59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NBN)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2" w:after="0" w:line="239" w:lineRule="auto"/>
        <w:ind w:left="544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</w:p>
    <w:p>
      <w:pPr>
        <w:spacing w:before="2" w:after="0" w:line="239" w:lineRule="auto"/>
        <w:ind w:left="544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1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2" w:after="0" w:line="239" w:lineRule="auto"/>
        <w:ind w:left="54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jc w:val="both"/>
        <w:spacing w:after="0"/>
        <w:sectPr>
          <w:pgNumType w:start="14"/>
          <w:pgMar w:header="0" w:footer="1039" w:top="1580" w:bottom="1220" w:left="1580" w:right="1580"/>
          <w:headerReference w:type="default" r:id="rId17"/>
          <w:footerReference w:type="default" r:id="rId18"/>
          <w:pgSz w:w="11900" w:h="16840"/>
        </w:sectPr>
      </w:pPr>
      <w:rPr/>
    </w:p>
    <w:p>
      <w:pPr>
        <w:spacing w:before="6" w:after="0" w:line="240" w:lineRule="auto"/>
        <w:ind w:left="544" w:right="3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54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544" w:right="64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48" w:lineRule="exact"/>
        <w:ind w:left="544" w:right="3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4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39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2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2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544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544" w:right="64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48" w:lineRule="exact"/>
        <w:ind w:left="544" w:right="33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3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4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38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tabs>
          <w:tab w:pos="1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1" w:lineRule="auto"/>
        <w:ind w:left="54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2" w:after="0" w:line="239" w:lineRule="auto"/>
        <w:ind w:left="54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2113" w:footer="1039" w:top="2320" w:bottom="1220" w:left="1580" w:right="1580"/>
          <w:headerReference w:type="default" r:id="rId19"/>
          <w:pgSz w:w="11900" w:h="16840"/>
        </w:sectPr>
      </w:pPr>
      <w:rPr/>
    </w:p>
    <w:p>
      <w:pPr>
        <w:spacing w:before="7" w:after="0" w:line="239" w:lineRule="auto"/>
        <w:ind w:left="54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2" w:after="0" w:line="239" w:lineRule="auto"/>
        <w:ind w:left="544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2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2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1" w:lineRule="auto"/>
        <w:ind w:left="544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1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54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50" w:lineRule="exact"/>
        <w:ind w:left="544" w:right="329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544" w:right="60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48" w:lineRule="exact"/>
        <w:ind w:left="544" w:right="12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jc w:val="both"/>
        <w:spacing w:after="0"/>
        <w:sectPr>
          <w:pgMar w:header="2113" w:footer="1039" w:top="2320" w:bottom="1220" w:left="1580" w:right="1580"/>
          <w:headerReference w:type="default" r:id="rId20"/>
          <w:pgSz w:w="11900" w:h="16840"/>
        </w:sectPr>
      </w:pPr>
      <w:rPr/>
    </w:p>
    <w:p>
      <w:pPr>
        <w:spacing w:before="6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50" w:lineRule="exact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0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0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0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4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50" w:lineRule="exact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4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58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tabs>
          <w:tab w:pos="1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39" w:lineRule="auto"/>
        <w:ind w:left="544" w:right="60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0" w:lineRule="exact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2113" w:footer="1039" w:top="2320" w:bottom="1220" w:left="1580" w:right="1580"/>
          <w:headerReference w:type="default" r:id="rId21"/>
          <w:pgSz w:w="11900" w:h="16840"/>
        </w:sectPr>
      </w:pPr>
      <w:rPr/>
    </w:p>
    <w:p>
      <w:pPr>
        <w:spacing w:before="6" w:after="0" w:line="240" w:lineRule="auto"/>
        <w:ind w:left="544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4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0" w:after="0" w:line="250" w:lineRule="exact"/>
        <w:ind w:left="544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44" w:right="14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5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44" w:right="222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4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44" w:right="209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44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4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544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50" w:lineRule="exact"/>
        <w:ind w:left="544" w:right="341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5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1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3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5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1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44" w:right="21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2" w:after="0" w:line="239" w:lineRule="auto"/>
        <w:ind w:left="544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2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</w:p>
    <w:p>
      <w:pPr>
        <w:jc w:val="both"/>
        <w:spacing w:after="0"/>
        <w:sectPr>
          <w:pgMar w:header="2113" w:footer="1039" w:top="2320" w:bottom="1220" w:left="1580" w:right="1580"/>
          <w:headerReference w:type="default" r:id="rId22"/>
          <w:pgSz w:w="11900" w:h="16840"/>
        </w:sectPr>
      </w:pPr>
      <w:rPr/>
    </w:p>
    <w:p>
      <w:pPr>
        <w:spacing w:before="6" w:after="0" w:line="240" w:lineRule="auto"/>
        <w:ind w:left="544" w:right="14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2" w:after="0" w:line="239" w:lineRule="auto"/>
        <w:ind w:left="544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48" w:lineRule="exact"/>
        <w:ind w:left="544" w:right="32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32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544" w:right="32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44" w:right="62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2" w:after="0" w:line="239" w:lineRule="auto"/>
        <w:ind w:left="54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44" w:right="63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567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60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117" w:right="64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41" w:right="558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39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61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39" w:lineRule="auto"/>
        <w:ind w:left="117" w:right="61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4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jc w:val="both"/>
        <w:spacing w:after="0"/>
        <w:sectPr>
          <w:pgMar w:header="2113" w:footer="1039" w:top="2320" w:bottom="1220" w:left="1580" w:right="1580"/>
          <w:headerReference w:type="default" r:id="rId23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7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117" w:right="64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50" w:lineRule="exact"/>
        <w:ind w:left="141" w:right="37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17" w:right="62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62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50" w:lineRule="exact"/>
        <w:ind w:right="10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79" w:right="10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1" w:after="0" w:line="240" w:lineRule="auto"/>
        <w:ind w:left="117" w:right="21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41" w:right="501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104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0" w:after="0" w:line="250" w:lineRule="exact"/>
        <w:ind w:left="117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2" w:after="0" w:line="239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7" w:right="63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4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Mar w:header="0" w:footer="1039" w:top="1580" w:bottom="1220" w:left="1580" w:right="1580"/>
          <w:headerReference w:type="default" r:id="rId24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9" w:lineRule="auto"/>
        <w:ind w:left="117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wri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117" w:right="66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48" w:lineRule="exact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17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41" w:right="58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647" w:right="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" w:after="0" w:line="239" w:lineRule="auto"/>
        <w:ind w:left="117" w:right="65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39" w:lineRule="auto"/>
        <w:ind w:left="117" w:right="60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7" w:right="60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41" w:right="53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17" w:right="66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791" w:right="6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Nil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NumType w:start="21"/>
          <w:pgMar w:header="0" w:footer="1039" w:top="1580" w:bottom="1220" w:left="1580" w:right="1580"/>
          <w:headerReference w:type="default" r:id="rId25"/>
          <w:footerReference w:type="default" r:id="rId26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7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55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1" w:firstLine="7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110" w:right="64" w:firstLine="-994"/>
        <w:jc w:val="left"/>
        <w:tabs>
          <w:tab w:pos="1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buh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63" w:firstLine="9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0" w:after="0" w:line="393" w:lineRule="exact"/>
        <w:ind w:left="1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si</w:t>
      </w:r>
      <w:r>
        <w:rPr>
          <w:rFonts w:ascii="Arial" w:hAnsi="Arial" w:cs="Arial" w:eastAsia="Arial"/>
          <w:sz w:val="22"/>
          <w:szCs w:val="22"/>
          <w:spacing w:val="34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0</w:t>
      </w:r>
      <w:r>
        <w:rPr>
          <w:rFonts w:ascii="Arial" w:hAnsi="Arial" w:cs="Arial" w:eastAsia="Arial"/>
          <w:sz w:val="22"/>
          <w:szCs w:val="22"/>
          <w:spacing w:val="27"/>
          <w:w w:val="100"/>
          <w:position w:val="10"/>
        </w:rPr>
        <w:t> </w:t>
      </w:r>
      <w:r>
        <w:rPr>
          <w:rFonts w:ascii="Cambria Math" w:hAnsi="Cambria Math" w:cs="Cambria Math" w:eastAsia="Cambria Math"/>
          <w:sz w:val="22"/>
          <w:szCs w:val="22"/>
          <w:spacing w:val="0"/>
          <w:w w:val="100"/>
          <w:position w:val="10"/>
        </w:rPr>
        <w:t>≤</w:t>
      </w:r>
      <w:r>
        <w:rPr>
          <w:rFonts w:ascii="Cambria Math" w:hAnsi="Cambria Math" w:cs="Cambria Math" w:eastAsia="Cambria Math"/>
          <w:sz w:val="22"/>
          <w:szCs w:val="22"/>
          <w:spacing w:val="45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05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15" w:lineRule="exact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0</w:t>
      </w:r>
      <w:r>
        <w:rPr>
          <w:rFonts w:ascii="Arial" w:hAnsi="Arial" w:cs="Arial" w:eastAsia="Arial"/>
          <w:sz w:val="22"/>
          <w:szCs w:val="22"/>
          <w:spacing w:val="-2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1</w:t>
      </w:r>
      <w:r>
        <w:rPr>
          <w:rFonts w:ascii="Arial" w:hAnsi="Arial" w:cs="Arial" w:eastAsia="Arial"/>
          <w:sz w:val="22"/>
          <w:szCs w:val="22"/>
          <w:spacing w:val="-2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2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239" w:lineRule="auto"/>
        <w:ind w:left="117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6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117" w:right="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&lt;</w:t>
      </w:r>
    </w:p>
    <w:p>
      <w:pPr>
        <w:spacing w:before="1" w:after="0" w:line="239" w:lineRule="auto"/>
        <w:ind w:left="11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17" w:right="63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2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17" w:right="63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22"/>
          <w:pgMar w:header="0" w:footer="1039" w:top="1580" w:bottom="1220" w:left="1580" w:right="1580"/>
          <w:headerReference w:type="default" r:id="rId27"/>
          <w:footerReference w:type="default" r:id="rId28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9" w:lineRule="auto"/>
        <w:ind w:left="117" w:right="63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17" w:right="62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7" w:right="63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50" w:right="67" w:firstLine="-108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&lt;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1" w:after="0" w:line="248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18.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39" w:lineRule="auto"/>
        <w:ind w:left="117" w:right="68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2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7" w:right="61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17" w:right="62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0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umbu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37" w:right="-20"/>
        <w:jc w:val="left"/>
        <w:tabs>
          <w:tab w:pos="1860" w:val="left"/>
          <w:tab w:pos="3020" w:val="left"/>
          <w:tab w:pos="4520" w:val="left"/>
          <w:tab w:pos="5280" w:val="left"/>
          <w:tab w:pos="6060" w:val="left"/>
          <w:tab w:pos="6980" w:val="left"/>
          <w:tab w:pos="7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1" w:after="0" w:line="240" w:lineRule="auto"/>
        <w:ind w:left="117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&lt;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7" w:right="74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7" w:right="17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23"/>
          <w:pgMar w:header="0" w:footer="1039" w:top="1580" w:bottom="1220" w:left="1580" w:right="1580"/>
          <w:headerReference w:type="default" r:id="rId29"/>
          <w:footerReference w:type="default" r:id="rId30"/>
          <w:pgSz w:w="11900" w:h="16840"/>
        </w:sectPr>
      </w:pPr>
      <w:rPr/>
    </w:p>
    <w:p>
      <w:pPr>
        <w:spacing w:before="6" w:after="0" w:line="240" w:lineRule="auto"/>
        <w:ind w:left="117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2" w:after="0" w:line="239" w:lineRule="auto"/>
        <w:ind w:left="117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7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ruh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hun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5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&lt;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2" w:after="0" w:line="239" w:lineRule="auto"/>
        <w:ind w:left="11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39" w:lineRule="auto"/>
        <w:ind w:left="117" w:right="6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2" w:after="0" w:line="239" w:lineRule="auto"/>
        <w:ind w:left="117" w:right="63" w:firstLine="5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49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ULA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ARAN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0" w:after="0" w:line="239" w:lineRule="auto"/>
        <w:ind w:left="117" w:right="66" w:firstLine="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jc w:val="both"/>
        <w:spacing w:after="0"/>
        <w:sectPr>
          <w:pgMar w:header="2113" w:footer="1039" w:top="2320" w:bottom="1220" w:left="1580" w:right="1580"/>
          <w:headerReference w:type="default" r:id="rId31"/>
          <w:pgSz w:w="11900" w:h="16840"/>
        </w:sectPr>
      </w:pPr>
      <w:rPr/>
    </w:p>
    <w:p>
      <w:pPr>
        <w:spacing w:before="6" w:after="0" w:line="239" w:lineRule="auto"/>
        <w:ind w:left="52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24" w:right="61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" w:after="0" w:line="240" w:lineRule="auto"/>
        <w:ind w:left="102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0" w:lineRule="exact"/>
        <w:ind w:left="524" w:right="33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2" w:after="0" w:line="239" w:lineRule="auto"/>
        <w:ind w:left="52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2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2" w:after="0" w:line="239" w:lineRule="auto"/>
        <w:ind w:left="52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2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39" w:lineRule="auto"/>
        <w:ind w:left="524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24" w:right="65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</w:p>
    <w:p>
      <w:pPr>
        <w:spacing w:before="2" w:after="0" w:line="239" w:lineRule="auto"/>
        <w:ind w:left="524" w:right="63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24" w:right="62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102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524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524" w:right="63" w:firstLine="-4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2113" w:footer="1039" w:top="2320" w:bottom="1220" w:left="1600" w:right="1580"/>
          <w:headerReference w:type="default" r:id="rId32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7" w:right="63" w:firstLine="4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39" w:lineRule="auto"/>
        <w:ind w:left="539" w:right="67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39" w:right="60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117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1" w:lineRule="auto"/>
        <w:ind w:left="539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17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1" w:lineRule="auto"/>
        <w:ind w:left="539" w:right="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539" w:right="63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39" w:right="61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1" w:lineRule="auto"/>
        <w:ind w:left="539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17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2" w:after="0" w:line="239" w:lineRule="auto"/>
        <w:ind w:left="539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539" w:right="63" w:firstLine="-422"/>
        <w:jc w:val="both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2" w:after="0" w:line="239" w:lineRule="auto"/>
        <w:ind w:left="539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DAF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TAKA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50" w:lineRule="exact"/>
        <w:ind w:left="597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s: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jc w:val="left"/>
        <w:spacing w:after="0"/>
        <w:sectPr>
          <w:pgMar w:header="0" w:footer="1039" w:top="1580" w:bottom="1220" w:left="1580" w:right="1580"/>
          <w:headerReference w:type="default" r:id="rId33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6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45.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9"/>
        </w:rPr>
        <w:t>th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k: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Hill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rwi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4" w:lineRule="exact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9"/>
        </w:rPr>
        <w:t>th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50" w:lineRule="exact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597" w:right="61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97" w:right="66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5" w:lineRule="exact"/>
        <w:ind w:left="1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9"/>
        </w:rPr>
        <w:t>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y: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97" w:right="66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97" w:right="64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 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1" w:lineRule="auto"/>
        <w:ind w:left="597" w:right="63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ks-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k.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78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0" w:after="0" w:line="248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52" w:lineRule="exact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9"/>
        </w:rPr>
        <w:t>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240" w:lineRule="auto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39" w:lineRule="auto"/>
        <w:ind w:left="597" w:right="63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</w:p>
    <w:p>
      <w:pPr>
        <w:spacing w:before="0" w:after="0" w:line="250" w:lineRule="exact"/>
        <w:ind w:left="59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Hill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rwi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97" w:right="63" w:firstLine="-4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7"/>
          <w:pgMar w:header="0" w:footer="1039" w:top="1580" w:bottom="1220" w:left="1580" w:right="1580"/>
          <w:headerReference w:type="default" r:id="rId34"/>
          <w:footerReference w:type="default" r:id="rId35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597" w:right="30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</w:p>
    <w:p>
      <w:pPr>
        <w:spacing w:before="0" w:after="0" w:line="250" w:lineRule="exact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39" w:lineRule="auto"/>
        <w:ind w:left="597" w:right="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117" w:right="130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38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0" w:after="0" w:line="240" w:lineRule="auto"/>
        <w:ind w:left="117" w:right="39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hyperlink r:id="rId39"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2"/>
            <w:u w:val="single" w:color="000000"/>
          </w:rPr>
          <w:t>-</w:t>
        </w:r>
        <w:r>
          <w:rPr>
            <w:rFonts w:ascii="Arial" w:hAnsi="Arial" w:cs="Arial" w:eastAsia="Arial"/>
            <w:sz w:val="22"/>
            <w:szCs w:val="22"/>
            <w:spacing w:val="-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3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-3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u w:val="single" w:color="000000"/>
          </w:rPr>
          <w:t>/</w:t>
        </w:r>
        <w:r>
          <w:rPr>
            <w:rFonts w:ascii="Arial" w:hAnsi="Arial" w:cs="Arial" w:eastAsia="Arial"/>
            <w:sz w:val="22"/>
            <w:szCs w:val="22"/>
            <w:spacing w:val="0"/>
          </w:rPr>
        </w:r>
        <w:r>
          <w:rPr>
            <w:rFonts w:ascii="Arial" w:hAnsi="Arial" w:cs="Arial" w:eastAsia="Arial"/>
            <w:sz w:val="22"/>
            <w:szCs w:val="22"/>
            <w:spacing w:val="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hyperlink r:id="rId40"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4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5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</w:rPr>
        </w:r>
        <w:r>
          <w:rPr>
            <w:rFonts w:ascii="Arial" w:hAnsi="Arial" w:cs="Arial" w:eastAsia="Arial"/>
            <w:sz w:val="22"/>
            <w:szCs w:val="22"/>
            <w:spacing w:val="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1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2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j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s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3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4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5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6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7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8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hyperlink r:id="rId49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sectPr>
      <w:pgNumType w:start="28"/>
      <w:pgMar w:header="0" w:footer="1039" w:top="1580" w:bottom="1220" w:left="1580" w:right="1600"/>
      <w:headerReference w:type="default" r:id="rId36"/>
      <w:footerReference w:type="default" r:id="rId37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47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29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28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43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41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40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34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33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79.054138pt;width:16.479617pt;height:13.04pt;mso-position-horizontal-relative:page;mso-position-vertical-relative:page;z-index:-832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839996pt;margin-top:85.214127pt;width:391.090112pt;height:13.04pt;mso-position-horizontal-relative:page;mso-position-vertical-relative:page;z-index:-846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839996pt;margin-top:104.654129pt;width:427.092981pt;height:13.04pt;mso-position-horizontal-relative:page;mso-position-vertical-relative:page;z-index:-83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tabs>
                    <w:tab w:pos="4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-r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%.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99997pt;margin-top:104.654129pt;width:405.578584pt;height:13.04pt;mso-position-horizontal-relative:page;mso-position-vertical-relative:page;z-index:-83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839996pt;margin-top:104.654129pt;width:426.944964pt;height:13.04pt;mso-position-horizontal-relative:page;mso-position-vertical-relative:page;z-index:-836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tabs>
                    <w:tab w:pos="4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-r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ss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s,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%.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99997pt;margin-top:104.654129pt;width:405.580119pt;height:13.04pt;mso-position-horizontal-relative:page;mso-position-vertical-relative:page;z-index:-83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ce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520004pt;margin-top:104.654129pt;width:377.500899pt;height:13.04pt;mso-position-horizontal-relative:page;mso-position-vertical-relative:page;z-index:-831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104.654129pt;width:426.928213pt;height:13.04pt;mso-position-horizontal-relative:page;mso-position-vertical-relative:page;z-index:-83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tabs>
                    <w:tab w:pos="4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5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839996pt;margin-top:85.214127pt;width:427.224549pt;height:13.04pt;mso-position-horizontal-relative:page;mso-position-vertical-relative:page;z-index:-84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tabs>
                    <w:tab w:pos="4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,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99997pt;margin-top:104.654129pt;width:405.719448pt;height:13.04pt;mso-position-horizontal-relative:page;mso-position-vertical-relative:page;z-index:-839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header" Target="header12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footer" Target="footer7.xml"/><Relationship Id="rId27" Type="http://schemas.openxmlformats.org/officeDocument/2006/relationships/header" Target="header16.xml"/><Relationship Id="rId28" Type="http://schemas.openxmlformats.org/officeDocument/2006/relationships/footer" Target="footer8.xml"/><Relationship Id="rId29" Type="http://schemas.openxmlformats.org/officeDocument/2006/relationships/header" Target="header17.xml"/><Relationship Id="rId30" Type="http://schemas.openxmlformats.org/officeDocument/2006/relationships/footer" Target="footer9.xml"/><Relationship Id="rId31" Type="http://schemas.openxmlformats.org/officeDocument/2006/relationships/header" Target="header18.xml"/><Relationship Id="rId32" Type="http://schemas.openxmlformats.org/officeDocument/2006/relationships/header" Target="header19.xml"/><Relationship Id="rId33" Type="http://schemas.openxmlformats.org/officeDocument/2006/relationships/header" Target="header20.xml"/><Relationship Id="rId34" Type="http://schemas.openxmlformats.org/officeDocument/2006/relationships/header" Target="header21.xml"/><Relationship Id="rId35" Type="http://schemas.openxmlformats.org/officeDocument/2006/relationships/footer" Target="footer10.xml"/><Relationship Id="rId36" Type="http://schemas.openxmlformats.org/officeDocument/2006/relationships/header" Target="header22.xml"/><Relationship Id="rId37" Type="http://schemas.openxmlformats.org/officeDocument/2006/relationships/footer" Target="footer11.xml"/><Relationship Id="rId38" Type="http://schemas.openxmlformats.org/officeDocument/2006/relationships/hyperlink" Target="http://www.bca.co.id/" TargetMode="External"/><Relationship Id="rId39" Type="http://schemas.openxmlformats.org/officeDocument/2006/relationships/hyperlink" Target="http://www.bni.co.id/id-id/" TargetMode="External"/><Relationship Id="rId40" Type="http://schemas.openxmlformats.org/officeDocument/2006/relationships/hyperlink" Target="http://www.btn.co.id/" TargetMode="External"/><Relationship Id="rId41" Type="http://schemas.openxmlformats.org/officeDocument/2006/relationships/hyperlink" Target="http://www.danamon.co.id/" TargetMode="External"/><Relationship Id="rId42" Type="http://schemas.openxmlformats.org/officeDocument/2006/relationships/hyperlink" Target="http://www.jtrustbank.co.id/index.php" TargetMode="External"/><Relationship Id="rId43" Type="http://schemas.openxmlformats.org/officeDocument/2006/relationships/hyperlink" Target="http://www.cimbniaga.co.id/" TargetMode="External"/><Relationship Id="rId44" Type="http://schemas.openxmlformats.org/officeDocument/2006/relationships/hyperlink" Target="http://www.maybank.co.id/" TargetMode="External"/><Relationship Id="rId45" Type="http://schemas.openxmlformats.org/officeDocument/2006/relationships/hyperlink" Target="http://www.btpn.com/" TargetMode="External"/><Relationship Id="rId46" Type="http://schemas.openxmlformats.org/officeDocument/2006/relationships/hyperlink" Target="http://www.victoriabank.co.id/" TargetMode="External"/><Relationship Id="rId47" Type="http://schemas.openxmlformats.org/officeDocument/2006/relationships/hyperlink" Target="http://www.bankmayapada.com/" TargetMode="External"/><Relationship Id="rId48" Type="http://schemas.openxmlformats.org/officeDocument/2006/relationships/hyperlink" Target="http://www.panin.co.id/" TargetMode="External"/><Relationship Id="rId49" Type="http://schemas.openxmlformats.org/officeDocument/2006/relationships/hyperlink" Target="http://www.idx.co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2021-02-07T21:32:31Z</dcterms:created>
  <dcterms:modified xsi:type="dcterms:W3CDTF">2021-02-07T21:32:31Z</dcterms:modified>
</cp:coreProperties>
</file>