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19" w:rsidRDefault="002658B0" w:rsidP="00924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 w:rsidR="001356E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67090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Hedonik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Warna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r w:rsidR="00AA2619" w:rsidRPr="002658B0">
        <w:rPr>
          <w:rFonts w:ascii="Times New Roman" w:hAnsi="Times New Roman"/>
          <w:b/>
          <w:i/>
          <w:sz w:val="24"/>
          <w:szCs w:val="24"/>
        </w:rPr>
        <w:t xml:space="preserve">Juice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Kailan</w:t>
      </w:r>
      <w:proofErr w:type="spellEnd"/>
      <w:r w:rsidR="00AA2619" w:rsidRPr="00265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619" w:rsidRPr="002658B0">
        <w:rPr>
          <w:rFonts w:ascii="Times New Roman" w:hAnsi="Times New Roman"/>
          <w:b/>
          <w:sz w:val="24"/>
          <w:szCs w:val="24"/>
        </w:rPr>
        <w:t>Organik</w:t>
      </w:r>
      <w:proofErr w:type="spellEnd"/>
      <w:r w:rsidR="00AE69B1" w:rsidRPr="002658B0">
        <w:rPr>
          <w:rFonts w:ascii="Times New Roman" w:hAnsi="Times New Roman"/>
          <w:b/>
          <w:sz w:val="24"/>
          <w:szCs w:val="24"/>
        </w:rPr>
        <w:t xml:space="preserve"> </w:t>
      </w:r>
    </w:p>
    <w:p w:rsidR="00924851" w:rsidRDefault="00924851" w:rsidP="00330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851" w:rsidRPr="00924851" w:rsidRDefault="00924851" w:rsidP="00924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851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924851">
        <w:rPr>
          <w:rFonts w:ascii="Times New Roman" w:hAnsi="Times New Roman"/>
          <w:sz w:val="24"/>
          <w:szCs w:val="24"/>
        </w:rPr>
        <w:t>Hasil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51">
        <w:rPr>
          <w:rFonts w:ascii="Times New Roman" w:hAnsi="Times New Roman"/>
          <w:sz w:val="24"/>
          <w:szCs w:val="24"/>
        </w:rPr>
        <w:t>Uji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51">
        <w:rPr>
          <w:rFonts w:ascii="Times New Roman" w:hAnsi="Times New Roman"/>
          <w:sz w:val="24"/>
          <w:szCs w:val="24"/>
        </w:rPr>
        <w:t>Hedonik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51">
        <w:rPr>
          <w:rFonts w:ascii="Times New Roman" w:hAnsi="Times New Roman"/>
          <w:sz w:val="24"/>
          <w:szCs w:val="24"/>
        </w:rPr>
        <w:t>Terhadap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51">
        <w:rPr>
          <w:rFonts w:ascii="Times New Roman" w:hAnsi="Times New Roman"/>
          <w:sz w:val="24"/>
          <w:szCs w:val="24"/>
        </w:rPr>
        <w:t>Warna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r w:rsidRPr="00924851"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 w:rsidRPr="00924851">
        <w:rPr>
          <w:rFonts w:ascii="Times New Roman" w:hAnsi="Times New Roman"/>
          <w:sz w:val="24"/>
          <w:szCs w:val="24"/>
        </w:rPr>
        <w:t>Kailan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851">
        <w:rPr>
          <w:rFonts w:ascii="Times New Roman" w:hAnsi="Times New Roman"/>
          <w:sz w:val="24"/>
          <w:szCs w:val="24"/>
        </w:rPr>
        <w:t>Organik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4851">
        <w:rPr>
          <w:rFonts w:ascii="Times New Roman" w:hAnsi="Times New Roman"/>
          <w:sz w:val="24"/>
          <w:szCs w:val="24"/>
        </w:rPr>
        <w:t>Ulangan</w:t>
      </w:r>
      <w:proofErr w:type="spellEnd"/>
      <w:r w:rsidRPr="00924851">
        <w:rPr>
          <w:rFonts w:ascii="Times New Roman" w:hAnsi="Times New Roman"/>
          <w:sz w:val="24"/>
          <w:szCs w:val="24"/>
        </w:rPr>
        <w:t xml:space="preserve"> 1)</w:t>
      </w:r>
    </w:p>
    <w:tbl>
      <w:tblPr>
        <w:tblW w:w="9606" w:type="dxa"/>
        <w:tblInd w:w="250" w:type="dxa"/>
        <w:tblLook w:val="04A0"/>
      </w:tblPr>
      <w:tblGrid>
        <w:gridCol w:w="1276"/>
        <w:gridCol w:w="992"/>
        <w:gridCol w:w="992"/>
        <w:gridCol w:w="859"/>
        <w:gridCol w:w="859"/>
        <w:gridCol w:w="859"/>
        <w:gridCol w:w="859"/>
        <w:gridCol w:w="1058"/>
        <w:gridCol w:w="922"/>
        <w:gridCol w:w="930"/>
      </w:tblGrid>
      <w:tr w:rsidR="00AA2619" w:rsidRPr="00AA2619" w:rsidTr="00255BF4">
        <w:trPr>
          <w:trHeight w:val="266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Panelis</w:t>
            </w:r>
            <w:proofErr w:type="spellEnd"/>
          </w:p>
        </w:tc>
        <w:tc>
          <w:tcPr>
            <w:tcW w:w="83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Perlakuan</w:t>
            </w:r>
            <w:proofErr w:type="spellEnd"/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M3L3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619" w:rsidRPr="00255BF4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33</w:t>
            </w:r>
          </w:p>
        </w:tc>
      </w:tr>
      <w:tr w:rsidR="00AA2619" w:rsidRPr="00AA2619" w:rsidTr="00255BF4">
        <w:trPr>
          <w:trHeight w:val="2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619" w:rsidRPr="00255BF4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3.933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4.133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4.000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4.067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3.733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619" w:rsidRPr="00AE69B1" w:rsidRDefault="00AA2619" w:rsidP="00AA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2.200</w:t>
            </w:r>
          </w:p>
        </w:tc>
      </w:tr>
    </w:tbl>
    <w:p w:rsidR="00AA2619" w:rsidRDefault="00AA2619" w:rsidP="00AA261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9B1" w:rsidRDefault="00AE69B1" w:rsidP="00AE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>
        <w:rPr>
          <w:rFonts w:ascii="Times New Roman" w:hAnsi="Times New Roman"/>
          <w:sz w:val="24"/>
          <w:szCs w:val="24"/>
        </w:rPr>
        <w:t>Kailan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tbl>
      <w:tblPr>
        <w:tblW w:w="9679" w:type="dxa"/>
        <w:tblInd w:w="250" w:type="dxa"/>
        <w:tblLook w:val="04A0"/>
      </w:tblPr>
      <w:tblGrid>
        <w:gridCol w:w="1469"/>
        <w:gridCol w:w="799"/>
        <w:gridCol w:w="1050"/>
        <w:gridCol w:w="793"/>
        <w:gridCol w:w="811"/>
        <w:gridCol w:w="890"/>
        <w:gridCol w:w="829"/>
        <w:gridCol w:w="1014"/>
        <w:gridCol w:w="992"/>
        <w:gridCol w:w="1032"/>
      </w:tblGrid>
      <w:tr w:rsidR="00AE69B1" w:rsidRPr="00AE69B1" w:rsidTr="00D5554A">
        <w:trPr>
          <w:trHeight w:val="258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Panelis</w:t>
            </w:r>
            <w:proofErr w:type="spellEnd"/>
          </w:p>
        </w:tc>
        <w:tc>
          <w:tcPr>
            <w:tcW w:w="82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Perlakuan</w:t>
            </w:r>
            <w:proofErr w:type="spellEnd"/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M1L3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M2L3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AE69B1" w:rsidRPr="00AE69B1" w:rsidRDefault="00AE69B1" w:rsidP="00D55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69B1">
              <w:rPr>
                <w:rFonts w:ascii="Times New Roman" w:eastAsia="Times New Roman" w:hAnsi="Times New Roman"/>
                <w:b/>
                <w:bCs/>
                <w:color w:val="000000"/>
              </w:rPr>
              <w:t>M3L3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53</w:t>
            </w:r>
          </w:p>
        </w:tc>
      </w:tr>
      <w:tr w:rsidR="00AE69B1" w:rsidRPr="00AE69B1" w:rsidTr="00D5554A">
        <w:trPr>
          <w:trHeight w:val="24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4.13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3.53</w:t>
            </w:r>
          </w:p>
        </w:tc>
      </w:tr>
    </w:tbl>
    <w:p w:rsidR="00AE69B1" w:rsidRDefault="00AE69B1" w:rsidP="00861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>
        <w:rPr>
          <w:rFonts w:ascii="Times New Roman" w:hAnsi="Times New Roman"/>
          <w:sz w:val="24"/>
          <w:szCs w:val="24"/>
        </w:rPr>
        <w:t>Kailan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 xml:space="preserve"> 3)</w:t>
      </w:r>
    </w:p>
    <w:tbl>
      <w:tblPr>
        <w:tblW w:w="9229" w:type="dxa"/>
        <w:tblInd w:w="93" w:type="dxa"/>
        <w:tblLook w:val="04A0"/>
      </w:tblPr>
      <w:tblGrid>
        <w:gridCol w:w="1433"/>
        <w:gridCol w:w="966"/>
        <w:gridCol w:w="966"/>
        <w:gridCol w:w="903"/>
        <w:gridCol w:w="850"/>
        <w:gridCol w:w="851"/>
        <w:gridCol w:w="850"/>
        <w:gridCol w:w="851"/>
        <w:gridCol w:w="843"/>
        <w:gridCol w:w="843"/>
      </w:tblGrid>
      <w:tr w:rsidR="00AE69B1" w:rsidRPr="00AE69B1" w:rsidTr="00255BF4">
        <w:trPr>
          <w:trHeight w:val="277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Panelis</w:t>
            </w:r>
            <w:proofErr w:type="spellEnd"/>
          </w:p>
        </w:tc>
        <w:tc>
          <w:tcPr>
            <w:tcW w:w="77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Perlakuan</w:t>
            </w:r>
            <w:proofErr w:type="spellEnd"/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9B1" w:rsidRPr="00255BF4" w:rsidRDefault="00AE69B1" w:rsidP="00AE69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M1L1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M1L2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M1L3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M2L1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M2L3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M3L1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M3L2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M3L3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69B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AE69B1">
              <w:rPr>
                <w:rFonts w:ascii="Times New Roman" w:eastAsia="Times New Roman" w:hAnsi="Times New Roman"/>
                <w:color w:val="0000FF"/>
              </w:rPr>
              <w:t>59</w:t>
            </w:r>
          </w:p>
        </w:tc>
      </w:tr>
      <w:tr w:rsidR="00AE69B1" w:rsidRPr="00AE69B1" w:rsidTr="00255BF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255BF4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B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9B1" w:rsidRPr="00AE69B1" w:rsidRDefault="00AE69B1" w:rsidP="00AE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E69B1">
              <w:rPr>
                <w:rFonts w:ascii="Times New Roman" w:eastAsia="Times New Roman" w:hAnsi="Times New Roman"/>
                <w:color w:val="FF0000"/>
              </w:rPr>
              <w:t>3.93</w:t>
            </w:r>
          </w:p>
        </w:tc>
      </w:tr>
    </w:tbl>
    <w:p w:rsidR="00AE69B1" w:rsidRDefault="00AE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CA" w:rsidRDefault="007914CA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0D" w:rsidRDefault="0079700D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>
        <w:rPr>
          <w:rFonts w:ascii="Times New Roman" w:hAnsi="Times New Roman"/>
          <w:sz w:val="24"/>
          <w:szCs w:val="24"/>
        </w:rPr>
        <w:t>Kailan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</w:p>
    <w:tbl>
      <w:tblPr>
        <w:tblW w:w="4942" w:type="pct"/>
        <w:tblInd w:w="108" w:type="dxa"/>
        <w:tblLook w:val="04A0"/>
      </w:tblPr>
      <w:tblGrid>
        <w:gridCol w:w="1587"/>
        <w:gridCol w:w="1587"/>
        <w:gridCol w:w="1586"/>
        <w:gridCol w:w="1586"/>
        <w:gridCol w:w="1586"/>
        <w:gridCol w:w="1533"/>
      </w:tblGrid>
      <w:tr w:rsidR="00814ABF" w:rsidRPr="00814ABF" w:rsidTr="00814ABF">
        <w:trPr>
          <w:trHeight w:val="645"/>
        </w:trPr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25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3.443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3.443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3.733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3.553</w:t>
            </w:r>
          </w:p>
        </w:tc>
      </w:tr>
      <w:tr w:rsidR="00814ABF" w:rsidRPr="00814ABF" w:rsidTr="00814ABF">
        <w:trPr>
          <w:trHeight w:val="330"/>
        </w:trPr>
        <w:tc>
          <w:tcPr>
            <w:tcW w:w="8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ABF" w:rsidRPr="00814ABF" w:rsidRDefault="00814ABF" w:rsidP="008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4A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14ABF" w:rsidRDefault="00814ABF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ABF" w:rsidRDefault="00814ABF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ABF" w:rsidRDefault="00814ABF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ABF" w:rsidRDefault="00814ABF" w:rsidP="00AA2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4CA" w:rsidRDefault="00791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3B1" w:rsidRDefault="007914CA" w:rsidP="00861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F4F07">
        <w:rPr>
          <w:rFonts w:ascii="Times New Roman" w:hAnsi="Times New Roman"/>
          <w:sz w:val="24"/>
          <w:szCs w:val="24"/>
        </w:rPr>
        <w:lastRenderedPageBreak/>
        <w:t xml:space="preserve">Data </w:t>
      </w:r>
      <w:proofErr w:type="spellStart"/>
      <w:r w:rsidR="00AF4F07">
        <w:rPr>
          <w:rFonts w:ascii="Times New Roman" w:hAnsi="Times New Roman"/>
          <w:sz w:val="24"/>
          <w:szCs w:val="24"/>
        </w:rPr>
        <w:t>Hasil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Uji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Hedonik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Terhadap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Warna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r w:rsidR="00AF4F07">
        <w:rPr>
          <w:rFonts w:ascii="Times New Roman" w:hAnsi="Times New Roman"/>
          <w:i/>
          <w:sz w:val="24"/>
          <w:szCs w:val="24"/>
        </w:rPr>
        <w:t xml:space="preserve">Juice </w:t>
      </w:r>
      <w:proofErr w:type="spellStart"/>
      <w:r w:rsidR="00AF4F07">
        <w:rPr>
          <w:rFonts w:ascii="Times New Roman" w:hAnsi="Times New Roman"/>
          <w:sz w:val="24"/>
          <w:szCs w:val="24"/>
        </w:rPr>
        <w:t>Kailan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Organik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F07">
        <w:rPr>
          <w:rFonts w:ascii="Times New Roman" w:hAnsi="Times New Roman"/>
          <w:sz w:val="24"/>
          <w:szCs w:val="24"/>
        </w:rPr>
        <w:t>dengan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AF4F07">
        <w:rPr>
          <w:rFonts w:ascii="Times New Roman" w:hAnsi="Times New Roman"/>
          <w:sz w:val="24"/>
          <w:szCs w:val="24"/>
        </w:rPr>
        <w:t>Transformasi</w:t>
      </w:r>
      <w:proofErr w:type="spellEnd"/>
      <w:r w:rsidR="00AF4F07">
        <w:rPr>
          <w:rFonts w:ascii="Times New Roman" w:hAnsi="Times New Roman"/>
          <w:sz w:val="24"/>
          <w:szCs w:val="24"/>
        </w:rPr>
        <w:t xml:space="preserve"> √Y + 0</w:t>
      </w:r>
      <w:r w:rsidR="008B73AE">
        <w:rPr>
          <w:rFonts w:ascii="Times New Roman" w:hAnsi="Times New Roman"/>
          <w:sz w:val="24"/>
          <w:szCs w:val="24"/>
        </w:rPr>
        <w:t>.</w:t>
      </w:r>
      <w:r w:rsidR="00AF4F07">
        <w:rPr>
          <w:rFonts w:ascii="Times New Roman" w:hAnsi="Times New Roman"/>
          <w:sz w:val="24"/>
          <w:szCs w:val="24"/>
        </w:rPr>
        <w:t>5</w:t>
      </w:r>
    </w:p>
    <w:tbl>
      <w:tblPr>
        <w:tblW w:w="9361" w:type="dxa"/>
        <w:tblInd w:w="103" w:type="dxa"/>
        <w:tblLook w:val="04A0"/>
      </w:tblPr>
      <w:tblGrid>
        <w:gridCol w:w="1281"/>
        <w:gridCol w:w="1418"/>
        <w:gridCol w:w="1417"/>
        <w:gridCol w:w="1418"/>
        <w:gridCol w:w="1418"/>
        <w:gridCol w:w="1275"/>
        <w:gridCol w:w="1134"/>
      </w:tblGrid>
      <w:tr w:rsidR="00FF6798" w:rsidRPr="00FF6798" w:rsidTr="00FF6798">
        <w:trPr>
          <w:trHeight w:val="31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2658B0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1.899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1.984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2.045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5.928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1.976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1.982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2.068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2.057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6.108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2.036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2.095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2.013</w:t>
            </w:r>
          </w:p>
        </w:tc>
      </w:tr>
      <w:tr w:rsidR="00FF6798" w:rsidRPr="00FF6798" w:rsidTr="00FF6798">
        <w:trPr>
          <w:trHeight w:val="319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1.918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6.026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2.009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∑ </w:t>
            </w:r>
            <w:proofErr w:type="spellStart"/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54.186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18.062</w:t>
            </w:r>
          </w:p>
        </w:tc>
      </w:tr>
      <w:tr w:rsidR="00FF6798" w:rsidRPr="00FF6798" w:rsidTr="00FF6798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∑ Rata-rata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98" w:rsidRPr="00FF6798" w:rsidRDefault="00FF6798" w:rsidP="00FF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67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6.021</w:t>
            </w:r>
          </w:p>
        </w:tc>
      </w:tr>
    </w:tbl>
    <w:p w:rsidR="00AF4F07" w:rsidRPr="008F7E58" w:rsidRDefault="00A91476" w:rsidP="008613E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F7E58">
        <w:rPr>
          <w:rFonts w:ascii="Times New Roman" w:hAnsi="Times New Roman"/>
          <w:sz w:val="24"/>
          <w:szCs w:val="24"/>
        </w:rPr>
        <w:t>erhitungan</w:t>
      </w:r>
      <w:proofErr w:type="spellEnd"/>
      <w:r w:rsidRPr="008F7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E58">
        <w:rPr>
          <w:rFonts w:ascii="Times New Roman" w:hAnsi="Times New Roman"/>
          <w:sz w:val="24"/>
          <w:szCs w:val="24"/>
        </w:rPr>
        <w:t>ANAVA :</w:t>
      </w:r>
      <w:proofErr w:type="gramEnd"/>
    </w:p>
    <w:p w:rsidR="00D5554A" w:rsidRPr="00D5554A" w:rsidRDefault="000E3BC6" w:rsidP="00D5554A">
      <w:pPr>
        <w:jc w:val="both"/>
        <w:rPr>
          <w:rFonts w:ascii="Comic Sans MS" w:eastAsia="Times New Roman" w:hAnsi="Comic Sans MS"/>
          <w:color w:val="00B050"/>
          <w:sz w:val="20"/>
          <w:szCs w:val="20"/>
        </w:rPr>
      </w:pPr>
      <w:r w:rsidRPr="008F7E58">
        <w:rPr>
          <w:rFonts w:ascii="Times New Roman" w:hAnsi="Times New Roman"/>
          <w:sz w:val="24"/>
          <w:szCs w:val="24"/>
        </w:rPr>
        <w:t>FK</w:t>
      </w:r>
      <w:r w:rsidR="00046484" w:rsidRPr="008F7E58">
        <w:rPr>
          <w:rFonts w:ascii="Times New Roman" w:hAnsi="Times New Roman"/>
          <w:sz w:val="24"/>
          <w:szCs w:val="24"/>
        </w:rPr>
        <w:tab/>
        <w:t xml:space="preserve">  </w:t>
      </w:r>
      <w:r w:rsidRPr="008F7E58">
        <w:rPr>
          <w:rFonts w:ascii="Times New Roman" w:hAnsi="Times New Roman"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(Total faktor M)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m x l x r</m:t>
            </m:r>
          </m:den>
        </m:f>
      </m:oMath>
      <w:r w:rsidR="007D7AF3" w:rsidRPr="00D8661D"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(54,186)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 x 3 x 3</m:t>
            </m:r>
          </m:den>
        </m:f>
      </m:oMath>
      <w:r w:rsidR="00791DE2" w:rsidRPr="008F7E58">
        <w:rPr>
          <w:rFonts w:ascii="Times New Roman" w:hAnsi="Times New Roman"/>
          <w:sz w:val="24"/>
          <w:szCs w:val="24"/>
        </w:rPr>
        <w:t xml:space="preserve"> </w:t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</w:r>
      <w:r w:rsidR="00791DE2" w:rsidRPr="008F7E58">
        <w:rPr>
          <w:rFonts w:ascii="Times New Roman" w:hAnsi="Times New Roman"/>
          <w:sz w:val="24"/>
          <w:szCs w:val="24"/>
        </w:rPr>
        <w:t xml:space="preserve">=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</w:p>
    <w:p w:rsidR="00791DE2" w:rsidRPr="008F7E58" w:rsidRDefault="00791DE2" w:rsidP="00D555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>JKT</w:t>
      </w: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>= [(m</w:t>
      </w:r>
      <w:r w:rsidRPr="008F7E58">
        <w:rPr>
          <w:rFonts w:ascii="Times New Roman" w:hAnsi="Times New Roman"/>
          <w:sz w:val="24"/>
          <w:szCs w:val="24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</w:rPr>
        <w:t>l</w:t>
      </w:r>
      <w:r w:rsidRPr="008F7E58">
        <w:rPr>
          <w:rFonts w:ascii="Times New Roman" w:hAnsi="Times New Roman"/>
          <w:sz w:val="24"/>
          <w:szCs w:val="24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</w:rPr>
        <w:t xml:space="preserve"> + …+ (m</w:t>
      </w:r>
      <w:r w:rsidRPr="008F7E58">
        <w:rPr>
          <w:rFonts w:ascii="Times New Roman" w:hAnsi="Times New Roman"/>
          <w:sz w:val="24"/>
          <w:szCs w:val="24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</w:rPr>
        <w:t>l</w:t>
      </w:r>
      <w:r w:rsidRPr="008F7E58">
        <w:rPr>
          <w:rFonts w:ascii="Times New Roman" w:hAnsi="Times New Roman"/>
          <w:sz w:val="24"/>
          <w:szCs w:val="24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</w:rPr>
        <w:t>] – FK</w:t>
      </w:r>
    </w:p>
    <w:p w:rsidR="004F7F82" w:rsidRDefault="00791DE2" w:rsidP="004F7F8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>= [(1.9</w:t>
      </w:r>
      <w:r w:rsidR="00D5554A">
        <w:rPr>
          <w:rFonts w:ascii="Times New Roman" w:hAnsi="Times New Roman"/>
          <w:sz w:val="24"/>
          <w:szCs w:val="24"/>
        </w:rPr>
        <w:t>7</w:t>
      </w:r>
      <w:r w:rsidRPr="008F7E58">
        <w:rPr>
          <w:rFonts w:ascii="Times New Roman" w:hAnsi="Times New Roman"/>
          <w:sz w:val="24"/>
          <w:szCs w:val="24"/>
        </w:rPr>
        <w:t>5)</w:t>
      </w:r>
      <w:r w:rsidRPr="008F7E58">
        <w:rPr>
          <w:rFonts w:ascii="Times New Roman" w:hAnsi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</w:rPr>
        <w:t xml:space="preserve"> + … + (</w:t>
      </w:r>
      <w:r w:rsidR="00D5554A">
        <w:rPr>
          <w:rFonts w:ascii="Times New Roman" w:hAnsi="Times New Roman"/>
          <w:sz w:val="24"/>
          <w:szCs w:val="24"/>
        </w:rPr>
        <w:t>2</w:t>
      </w:r>
      <w:r w:rsidRPr="008F7E58">
        <w:rPr>
          <w:rFonts w:ascii="Times New Roman" w:hAnsi="Times New Roman"/>
          <w:sz w:val="24"/>
          <w:szCs w:val="24"/>
        </w:rPr>
        <w:t>.</w:t>
      </w:r>
      <w:r w:rsidR="00D5554A">
        <w:rPr>
          <w:rFonts w:ascii="Times New Roman" w:hAnsi="Times New Roman"/>
          <w:sz w:val="24"/>
          <w:szCs w:val="24"/>
        </w:rPr>
        <w:t>105</w:t>
      </w:r>
      <w:r w:rsidRPr="008F7E58">
        <w:rPr>
          <w:rFonts w:ascii="Times New Roman" w:hAnsi="Times New Roman"/>
          <w:sz w:val="24"/>
          <w:szCs w:val="24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</w:rPr>
        <w:t xml:space="preserve">] –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  <w:r w:rsidR="00D5554A">
        <w:rPr>
          <w:rFonts w:ascii="Comic Sans MS" w:eastAsia="Times New Roman" w:hAnsi="Comic Sans MS"/>
          <w:color w:val="00B050"/>
          <w:sz w:val="20"/>
          <w:szCs w:val="20"/>
        </w:rPr>
        <w:t xml:space="preserve"> </w:t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="004F7F82" w:rsidRPr="00D5554A">
        <w:rPr>
          <w:rFonts w:ascii="Times New Roman" w:eastAsia="Times New Roman" w:hAnsi="Times New Roman"/>
          <w:color w:val="000000"/>
          <w:sz w:val="24"/>
          <w:szCs w:val="24"/>
        </w:rPr>
        <w:t>0.343327</w:t>
      </w:r>
    </w:p>
    <w:p w:rsidR="008C5B27" w:rsidRPr="008F7E58" w:rsidRDefault="0065251B" w:rsidP="004F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 xml:space="preserve">JKK </w:t>
      </w: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/>
          <w:sz w:val="24"/>
          <w:szCs w:val="24"/>
          <w:u w:val="single"/>
        </w:rPr>
        <w:t>( ∑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 xml:space="preserve"> K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K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K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F7E58">
        <w:rPr>
          <w:rFonts w:ascii="Times New Roman" w:hAnsi="Times New Roman"/>
          <w:sz w:val="24"/>
          <w:szCs w:val="24"/>
        </w:rPr>
        <w:t xml:space="preserve"> - FK</w:t>
      </w:r>
    </w:p>
    <w:p w:rsidR="008C5B27" w:rsidRPr="008F7E58" w:rsidRDefault="008C5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="00D5554A">
        <w:rPr>
          <w:rFonts w:ascii="Times New Roman" w:hAnsi="Times New Roman"/>
          <w:sz w:val="24"/>
          <w:szCs w:val="24"/>
        </w:rPr>
        <w:t>m</w:t>
      </w:r>
      <w:r w:rsidRPr="008F7E58">
        <w:rPr>
          <w:rFonts w:ascii="Times New Roman" w:hAnsi="Times New Roman"/>
          <w:sz w:val="24"/>
          <w:szCs w:val="24"/>
        </w:rPr>
        <w:t xml:space="preserve"> x </w:t>
      </w:r>
      <w:r w:rsidR="00D5554A">
        <w:rPr>
          <w:rFonts w:ascii="Times New Roman" w:hAnsi="Times New Roman"/>
          <w:sz w:val="24"/>
          <w:szCs w:val="24"/>
        </w:rPr>
        <w:t>l</w:t>
      </w:r>
    </w:p>
    <w:p w:rsidR="004F7F82" w:rsidRDefault="0065251B" w:rsidP="004F7F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/>
          <w:sz w:val="24"/>
          <w:szCs w:val="24"/>
          <w:u w:val="single"/>
        </w:rPr>
        <w:t xml:space="preserve">( </w:t>
      </w:r>
      <w:r w:rsidR="00D5554A">
        <w:rPr>
          <w:rFonts w:ascii="Times New Roman" w:hAnsi="Times New Roman"/>
          <w:sz w:val="24"/>
          <w:szCs w:val="24"/>
          <w:u w:val="single"/>
        </w:rPr>
        <w:t>18.086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</w:t>
      </w:r>
      <w:r w:rsidR="00D5554A">
        <w:rPr>
          <w:rFonts w:ascii="Times New Roman" w:hAnsi="Times New Roman"/>
          <w:sz w:val="24"/>
          <w:szCs w:val="24"/>
          <w:u w:val="single"/>
        </w:rPr>
        <w:t>18.127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(17.</w:t>
      </w:r>
      <w:r w:rsidR="00D5554A">
        <w:rPr>
          <w:rFonts w:ascii="Times New Roman" w:hAnsi="Times New Roman"/>
          <w:sz w:val="24"/>
          <w:szCs w:val="24"/>
          <w:u w:val="single"/>
        </w:rPr>
        <w:t>973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</w:rPr>
        <w:t xml:space="preserve"> </w:t>
      </w:r>
      <w:r w:rsidR="008C5B27" w:rsidRPr="008F7E58">
        <w:rPr>
          <w:rFonts w:ascii="Times New Roman" w:hAnsi="Times New Roman"/>
          <w:sz w:val="24"/>
          <w:szCs w:val="24"/>
        </w:rPr>
        <w:t xml:space="preserve">–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  <w:r w:rsidR="00D5554A">
        <w:rPr>
          <w:rFonts w:ascii="Comic Sans MS" w:eastAsia="Times New Roman" w:hAnsi="Comic Sans MS"/>
          <w:color w:val="00B050"/>
          <w:sz w:val="20"/>
          <w:szCs w:val="20"/>
        </w:rPr>
        <w:t xml:space="preserve"> </w:t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="004F7F82" w:rsidRPr="00D5554A">
        <w:rPr>
          <w:rFonts w:ascii="Times New Roman" w:eastAsia="Times New Roman" w:hAnsi="Times New Roman"/>
          <w:color w:val="000000"/>
          <w:sz w:val="24"/>
          <w:szCs w:val="24"/>
        </w:rPr>
        <w:t>0.001421</w:t>
      </w:r>
    </w:p>
    <w:p w:rsidR="00D85F12" w:rsidRDefault="00D85F12" w:rsidP="004F7F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 xml:space="preserve">   3 x 3</w:t>
      </w:r>
    </w:p>
    <w:p w:rsidR="008C5B27" w:rsidRPr="008F7E58" w:rsidRDefault="008C5B27" w:rsidP="008C5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>JK</w:t>
      </w:r>
      <w:r w:rsidR="00D5554A">
        <w:rPr>
          <w:rFonts w:ascii="Times New Roman" w:hAnsi="Times New Roman"/>
          <w:sz w:val="24"/>
          <w:szCs w:val="24"/>
        </w:rPr>
        <w:t>M</w:t>
      </w: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/>
          <w:sz w:val="24"/>
          <w:szCs w:val="24"/>
          <w:u w:val="single"/>
        </w:rPr>
        <w:t>( ∑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 xml:space="preserve"> m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m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m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F7E58">
        <w:rPr>
          <w:rFonts w:ascii="Times New Roman" w:hAnsi="Times New Roman"/>
          <w:sz w:val="24"/>
          <w:szCs w:val="24"/>
        </w:rPr>
        <w:t xml:space="preserve"> - FK</w:t>
      </w:r>
    </w:p>
    <w:p w:rsidR="008C5B27" w:rsidRPr="008F7E58" w:rsidRDefault="008C5B27" w:rsidP="008C5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 xml:space="preserve">   </w:t>
      </w:r>
      <w:r w:rsidR="00D85F12" w:rsidRPr="008F7E58">
        <w:rPr>
          <w:rFonts w:ascii="Times New Roman" w:hAnsi="Times New Roman"/>
          <w:sz w:val="24"/>
          <w:szCs w:val="24"/>
        </w:rPr>
        <w:t>l</w:t>
      </w:r>
      <w:r w:rsidRPr="008F7E58">
        <w:rPr>
          <w:rFonts w:ascii="Times New Roman" w:hAnsi="Times New Roman"/>
          <w:sz w:val="24"/>
          <w:szCs w:val="24"/>
        </w:rPr>
        <w:t xml:space="preserve"> x r</w:t>
      </w:r>
    </w:p>
    <w:p w:rsidR="008C5B27" w:rsidRPr="00D5554A" w:rsidRDefault="008C5B27" w:rsidP="00D5554A">
      <w:pPr>
        <w:spacing w:after="0"/>
        <w:jc w:val="both"/>
        <w:rPr>
          <w:rFonts w:ascii="Comic Sans MS" w:eastAsia="Times New Roman" w:hAnsi="Comic Sans MS"/>
          <w:color w:val="00B050"/>
          <w:sz w:val="20"/>
          <w:szCs w:val="20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Pr="008F7E58">
        <w:rPr>
          <w:rFonts w:ascii="Times New Roman" w:hAnsi="Times New Roman"/>
          <w:sz w:val="24"/>
          <w:szCs w:val="24"/>
          <w:u w:val="single"/>
        </w:rPr>
        <w:t>(17.7</w:t>
      </w:r>
      <w:r w:rsidR="00D5554A">
        <w:rPr>
          <w:rFonts w:ascii="Times New Roman" w:hAnsi="Times New Roman"/>
          <w:sz w:val="24"/>
          <w:szCs w:val="24"/>
          <w:u w:val="single"/>
        </w:rPr>
        <w:t>8</w:t>
      </w:r>
      <w:r w:rsidRPr="008F7E58">
        <w:rPr>
          <w:rFonts w:ascii="Times New Roman" w:hAnsi="Times New Roman"/>
          <w:sz w:val="24"/>
          <w:szCs w:val="24"/>
          <w:u w:val="single"/>
        </w:rPr>
        <w:t>4)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(18.</w:t>
      </w:r>
      <w:r w:rsidR="00D5554A">
        <w:rPr>
          <w:rFonts w:ascii="Times New Roman" w:hAnsi="Times New Roman"/>
          <w:sz w:val="24"/>
          <w:szCs w:val="24"/>
          <w:u w:val="single"/>
        </w:rPr>
        <w:t>324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</w:t>
      </w:r>
      <w:r w:rsidR="00D5554A">
        <w:rPr>
          <w:rFonts w:ascii="Times New Roman" w:hAnsi="Times New Roman"/>
          <w:sz w:val="24"/>
          <w:szCs w:val="24"/>
          <w:u w:val="single"/>
        </w:rPr>
        <w:t>18.079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–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  <w:r w:rsidR="00D5554A">
        <w:rPr>
          <w:rFonts w:ascii="Comic Sans MS" w:eastAsia="Times New Roman" w:hAnsi="Comic Sans MS"/>
          <w:color w:val="00B050"/>
          <w:sz w:val="20"/>
          <w:szCs w:val="20"/>
        </w:rPr>
        <w:t xml:space="preserve"> </w:t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="00D85F12" w:rsidRPr="008F7E58">
        <w:rPr>
          <w:rFonts w:ascii="Times New Roman" w:hAnsi="Times New Roman"/>
          <w:sz w:val="24"/>
          <w:szCs w:val="24"/>
        </w:rPr>
        <w:t xml:space="preserve">= </w:t>
      </w:r>
      <w:r w:rsidR="004F7F82" w:rsidRPr="00D5554A">
        <w:rPr>
          <w:rFonts w:ascii="Times New Roman" w:eastAsia="Times New Roman" w:hAnsi="Times New Roman"/>
          <w:color w:val="000000"/>
          <w:sz w:val="24"/>
          <w:szCs w:val="24"/>
        </w:rPr>
        <w:t>0.016232</w:t>
      </w:r>
    </w:p>
    <w:p w:rsidR="00D85F12" w:rsidRPr="008F7E58" w:rsidRDefault="00D85F12" w:rsidP="00D85F1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 xml:space="preserve">  3 x 3</w:t>
      </w:r>
    </w:p>
    <w:p w:rsidR="004F7F82" w:rsidRDefault="004F7F82" w:rsidP="00D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F12" w:rsidRPr="008F7E58" w:rsidRDefault="00D85F12" w:rsidP="00D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>JK</w:t>
      </w:r>
      <w:r w:rsidR="00D5554A">
        <w:rPr>
          <w:rFonts w:ascii="Times New Roman" w:hAnsi="Times New Roman"/>
          <w:sz w:val="24"/>
          <w:szCs w:val="24"/>
        </w:rPr>
        <w:t>L</w:t>
      </w: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/>
          <w:sz w:val="24"/>
          <w:szCs w:val="24"/>
          <w:u w:val="single"/>
        </w:rPr>
        <w:t>( ∑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 xml:space="preserve"> l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l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 ∑ l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>- FK</w:t>
      </w:r>
    </w:p>
    <w:p w:rsidR="00D85F12" w:rsidRPr="008F7E58" w:rsidRDefault="00D85F12" w:rsidP="00D85F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 xml:space="preserve">  m x r</w:t>
      </w:r>
    </w:p>
    <w:p w:rsidR="00D85F12" w:rsidRPr="008F7E58" w:rsidRDefault="00D85F12" w:rsidP="004F7F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="00046484" w:rsidRPr="008F7E58">
        <w:rPr>
          <w:rFonts w:ascii="Times New Roman" w:hAnsi="Times New Roman"/>
          <w:sz w:val="24"/>
          <w:szCs w:val="24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Pr="008F7E58">
        <w:rPr>
          <w:rFonts w:ascii="Times New Roman" w:hAnsi="Times New Roman"/>
          <w:sz w:val="24"/>
          <w:szCs w:val="24"/>
          <w:u w:val="single"/>
        </w:rPr>
        <w:t>(</w:t>
      </w:r>
      <w:r w:rsidR="00D5554A">
        <w:rPr>
          <w:rFonts w:ascii="Times New Roman" w:hAnsi="Times New Roman"/>
          <w:sz w:val="24"/>
          <w:szCs w:val="24"/>
          <w:u w:val="single"/>
        </w:rPr>
        <w:t>17.928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</w:t>
      </w:r>
      <w:r w:rsidR="00D5554A">
        <w:rPr>
          <w:rFonts w:ascii="Times New Roman" w:hAnsi="Times New Roman"/>
          <w:sz w:val="24"/>
          <w:szCs w:val="24"/>
          <w:u w:val="single"/>
        </w:rPr>
        <w:t>18.196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(</w:t>
      </w:r>
      <w:r w:rsidR="00D5554A">
        <w:rPr>
          <w:rFonts w:ascii="Times New Roman" w:hAnsi="Times New Roman"/>
          <w:sz w:val="24"/>
          <w:szCs w:val="24"/>
          <w:u w:val="single"/>
        </w:rPr>
        <w:t>18.062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7E58">
        <w:rPr>
          <w:rFonts w:ascii="Times New Roman" w:hAnsi="Times New Roman"/>
          <w:sz w:val="24"/>
          <w:szCs w:val="24"/>
        </w:rPr>
        <w:t xml:space="preserve">–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  <w:r w:rsidR="00D5554A">
        <w:rPr>
          <w:rFonts w:ascii="Comic Sans MS" w:eastAsia="Times New Roman" w:hAnsi="Comic Sans MS"/>
          <w:color w:val="00B050"/>
          <w:sz w:val="20"/>
          <w:szCs w:val="20"/>
        </w:rPr>
        <w:t xml:space="preserve"> </w:t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="004F7F82">
        <w:rPr>
          <w:rFonts w:ascii="Comic Sans MS" w:eastAsia="Times New Roman" w:hAnsi="Comic Sans MS"/>
          <w:color w:val="00B050"/>
          <w:sz w:val="20"/>
          <w:szCs w:val="20"/>
        </w:rPr>
        <w:tab/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="004F7F82" w:rsidRPr="00D5554A">
        <w:rPr>
          <w:rFonts w:ascii="Times New Roman" w:eastAsia="Times New Roman" w:hAnsi="Times New Roman"/>
          <w:color w:val="000000"/>
          <w:sz w:val="24"/>
          <w:szCs w:val="24"/>
        </w:rPr>
        <w:t>0.004013</w:t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 xml:space="preserve">  </w:t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  <w:t xml:space="preserve">  </w:t>
      </w:r>
      <w:r w:rsidRPr="008F7E58">
        <w:rPr>
          <w:rFonts w:ascii="Times New Roman" w:hAnsi="Times New Roman"/>
          <w:sz w:val="24"/>
          <w:szCs w:val="24"/>
        </w:rPr>
        <w:t>3 x 3</w:t>
      </w:r>
    </w:p>
    <w:p w:rsidR="00046484" w:rsidRPr="008F7E58" w:rsidRDefault="00046484" w:rsidP="00D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84" w:rsidRPr="008F7E58" w:rsidRDefault="00046484" w:rsidP="0004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>JK</w:t>
      </w:r>
      <w:r w:rsidR="004F7F82">
        <w:rPr>
          <w:rFonts w:ascii="Times New Roman" w:hAnsi="Times New Roman"/>
          <w:sz w:val="24"/>
          <w:szCs w:val="24"/>
        </w:rPr>
        <w:t>ML</w:t>
      </w:r>
      <w:r w:rsidRPr="008F7E58">
        <w:rPr>
          <w:rFonts w:ascii="Times New Roman" w:hAnsi="Times New Roman"/>
          <w:sz w:val="24"/>
          <w:szCs w:val="24"/>
        </w:rPr>
        <w:t xml:space="preserve"> </w:t>
      </w:r>
      <w:r w:rsidR="008F7E58">
        <w:rPr>
          <w:rFonts w:ascii="Times New Roman" w:hAnsi="Times New Roman"/>
          <w:sz w:val="24"/>
          <w:szCs w:val="24"/>
        </w:rPr>
        <w:tab/>
        <w:t xml:space="preserve">  </w:t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/>
          <w:sz w:val="24"/>
          <w:szCs w:val="24"/>
        </w:rPr>
        <w:t>(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∑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 xml:space="preserve"> m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  <w:u w:val="single"/>
        </w:rPr>
        <w:t>l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… + ( ∑ m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  <w:u w:val="single"/>
        </w:rPr>
        <w:t>l</w:t>
      </w:r>
      <w:r w:rsidRPr="008F7E58">
        <w:rPr>
          <w:rFonts w:ascii="Times New Roman" w:hAnsi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F7E58">
        <w:rPr>
          <w:rFonts w:ascii="Times New Roman" w:hAnsi="Times New Roman"/>
          <w:sz w:val="24"/>
          <w:szCs w:val="24"/>
        </w:rPr>
        <w:t xml:space="preserve"> - FK – JKA – JKB </w:t>
      </w:r>
    </w:p>
    <w:p w:rsidR="00046484" w:rsidRPr="008F7E58" w:rsidRDefault="00046484" w:rsidP="0004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proofErr w:type="gramStart"/>
      <w:r w:rsidRPr="008F7E58">
        <w:rPr>
          <w:rFonts w:ascii="Times New Roman" w:hAnsi="Times New Roman"/>
          <w:sz w:val="24"/>
          <w:szCs w:val="24"/>
        </w:rPr>
        <w:t>r</w:t>
      </w:r>
      <w:proofErr w:type="gramEnd"/>
    </w:p>
    <w:p w:rsidR="00046484" w:rsidRPr="008F7E58" w:rsidRDefault="00046484" w:rsidP="0004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84" w:rsidRPr="00D5554A" w:rsidRDefault="00046484" w:rsidP="00D5554A">
      <w:pPr>
        <w:spacing w:after="0"/>
        <w:jc w:val="both"/>
        <w:rPr>
          <w:rFonts w:ascii="Comic Sans MS" w:eastAsia="Times New Roman" w:hAnsi="Comic Sans MS"/>
          <w:color w:val="00B050"/>
          <w:sz w:val="20"/>
          <w:szCs w:val="20"/>
        </w:rPr>
      </w:pPr>
      <w:r w:rsidRPr="008F7E58">
        <w:rPr>
          <w:rFonts w:ascii="Times New Roman" w:hAnsi="Times New Roman"/>
          <w:sz w:val="24"/>
          <w:szCs w:val="24"/>
        </w:rPr>
        <w:tab/>
        <w:t xml:space="preserve">  = </w:t>
      </w:r>
      <w:proofErr w:type="gramStart"/>
      <w:r w:rsidRPr="008F7E58">
        <w:rPr>
          <w:rFonts w:ascii="Times New Roman" w:hAnsi="Times New Roman"/>
          <w:sz w:val="24"/>
          <w:szCs w:val="24"/>
        </w:rPr>
        <w:t>(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5.</w:t>
      </w:r>
      <w:r w:rsidR="00D5554A">
        <w:rPr>
          <w:rFonts w:ascii="Times New Roman" w:hAnsi="Times New Roman"/>
          <w:sz w:val="24"/>
          <w:szCs w:val="24"/>
          <w:u w:val="single"/>
        </w:rPr>
        <w:t>697</w:t>
      </w:r>
      <w:proofErr w:type="gramEnd"/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/>
          <w:sz w:val="24"/>
          <w:szCs w:val="24"/>
          <w:u w:val="single"/>
        </w:rPr>
        <w:t xml:space="preserve"> + … + ( 5.</w:t>
      </w:r>
      <w:r w:rsidR="00D5554A">
        <w:rPr>
          <w:rFonts w:ascii="Times New Roman" w:hAnsi="Times New Roman"/>
          <w:sz w:val="24"/>
          <w:szCs w:val="24"/>
          <w:u w:val="single"/>
        </w:rPr>
        <w:t>755</w:t>
      </w:r>
      <w:r w:rsidRPr="008F7E58">
        <w:rPr>
          <w:rFonts w:ascii="Times New Roman" w:hAnsi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F7E58">
        <w:rPr>
          <w:rFonts w:ascii="Times New Roman" w:hAnsi="Times New Roman"/>
          <w:sz w:val="24"/>
          <w:szCs w:val="24"/>
        </w:rPr>
        <w:t xml:space="preserve"> - </w:t>
      </w:r>
      <w:r w:rsidR="00D5554A" w:rsidRPr="00D5554A">
        <w:rPr>
          <w:rFonts w:ascii="Times New Roman" w:eastAsia="Times New Roman" w:hAnsi="Times New Roman"/>
          <w:sz w:val="24"/>
          <w:szCs w:val="24"/>
        </w:rPr>
        <w:t>108.747</w:t>
      </w:r>
      <w:r w:rsidRPr="008F7E58">
        <w:rPr>
          <w:rFonts w:ascii="Times New Roman" w:hAnsi="Times New Roman"/>
          <w:sz w:val="24"/>
          <w:szCs w:val="24"/>
        </w:rPr>
        <w:t xml:space="preserve">– </w:t>
      </w:r>
      <w:r w:rsidR="00E51DE3" w:rsidRPr="008F7E58">
        <w:rPr>
          <w:rFonts w:ascii="Times New Roman" w:hAnsi="Times New Roman"/>
          <w:sz w:val="24"/>
          <w:szCs w:val="24"/>
        </w:rPr>
        <w:t>0,0</w:t>
      </w:r>
      <w:r w:rsidR="00001B0F">
        <w:rPr>
          <w:rFonts w:ascii="Times New Roman" w:hAnsi="Times New Roman"/>
          <w:sz w:val="24"/>
          <w:szCs w:val="24"/>
        </w:rPr>
        <w:t>23</w:t>
      </w:r>
      <w:r w:rsidRPr="008F7E58">
        <w:rPr>
          <w:rFonts w:ascii="Times New Roman" w:hAnsi="Times New Roman"/>
          <w:sz w:val="24"/>
          <w:szCs w:val="24"/>
        </w:rPr>
        <w:t xml:space="preserve"> – </w:t>
      </w:r>
      <w:r w:rsidR="00E51DE3" w:rsidRPr="008F7E58">
        <w:rPr>
          <w:rFonts w:ascii="Times New Roman" w:hAnsi="Times New Roman"/>
          <w:sz w:val="24"/>
          <w:szCs w:val="24"/>
        </w:rPr>
        <w:t>0,0</w:t>
      </w:r>
      <w:r w:rsidR="00001B0F">
        <w:rPr>
          <w:rFonts w:ascii="Times New Roman" w:hAnsi="Times New Roman"/>
          <w:sz w:val="24"/>
          <w:szCs w:val="24"/>
        </w:rPr>
        <w:t>3</w:t>
      </w:r>
      <w:r w:rsidRPr="008F7E58">
        <w:rPr>
          <w:rFonts w:ascii="Times New Roman" w:hAnsi="Times New Roman"/>
          <w:sz w:val="24"/>
          <w:szCs w:val="24"/>
        </w:rPr>
        <w:t xml:space="preserve"> </w:t>
      </w:r>
      <w:r w:rsidR="004F7F82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 xml:space="preserve">= </w:t>
      </w:r>
      <w:r w:rsidR="004F7F82" w:rsidRPr="00D5554A">
        <w:rPr>
          <w:rFonts w:ascii="Times New Roman" w:eastAsia="Times New Roman" w:hAnsi="Times New Roman"/>
          <w:color w:val="000000"/>
          <w:sz w:val="24"/>
          <w:szCs w:val="24"/>
        </w:rPr>
        <w:t>0.088369</w:t>
      </w:r>
    </w:p>
    <w:p w:rsidR="00046484" w:rsidRPr="008F7E58" w:rsidRDefault="00046484" w:rsidP="008F7E5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</w:r>
      <w:r w:rsidRPr="008F7E58">
        <w:rPr>
          <w:rFonts w:ascii="Times New Roman" w:hAnsi="Times New Roman"/>
          <w:sz w:val="24"/>
          <w:szCs w:val="24"/>
        </w:rPr>
        <w:tab/>
        <w:t>3</w:t>
      </w:r>
    </w:p>
    <w:p w:rsidR="00E51DE3" w:rsidRPr="008F7E58" w:rsidRDefault="00E51DE3" w:rsidP="00E51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>JKG</w:t>
      </w:r>
      <w:r w:rsidRPr="008F7E58">
        <w:rPr>
          <w:rFonts w:ascii="Times New Roman" w:hAnsi="Times New Roman"/>
          <w:sz w:val="24"/>
          <w:szCs w:val="24"/>
        </w:rPr>
        <w:tab/>
        <w:t xml:space="preserve"> = JKT – JKK – JKA – JKB – JKAB</w:t>
      </w:r>
    </w:p>
    <w:p w:rsidR="00E51DE3" w:rsidRDefault="00E51DE3" w:rsidP="00420DA3">
      <w:pPr>
        <w:spacing w:line="240" w:lineRule="auto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/>
          <w:sz w:val="24"/>
          <w:szCs w:val="24"/>
        </w:rPr>
        <w:tab/>
        <w:t xml:space="preserve"> = 0</w:t>
      </w:r>
      <w:proofErr w:type="gramStart"/>
      <w:r w:rsidR="00752DC8">
        <w:rPr>
          <w:rFonts w:ascii="Times New Roman" w:hAnsi="Times New Roman"/>
          <w:sz w:val="24"/>
          <w:szCs w:val="24"/>
        </w:rPr>
        <w:t>,48</w:t>
      </w:r>
      <w:proofErr w:type="gramEnd"/>
      <w:r w:rsidRPr="008F7E58">
        <w:rPr>
          <w:rFonts w:ascii="Times New Roman" w:hAnsi="Times New Roman"/>
          <w:sz w:val="24"/>
          <w:szCs w:val="24"/>
        </w:rPr>
        <w:t xml:space="preserve"> - 0,02</w:t>
      </w:r>
      <w:r w:rsidR="00752DC8">
        <w:rPr>
          <w:rFonts w:ascii="Times New Roman" w:hAnsi="Times New Roman"/>
          <w:sz w:val="24"/>
          <w:szCs w:val="24"/>
        </w:rPr>
        <w:t>4</w:t>
      </w:r>
      <w:r w:rsidRPr="008F7E58">
        <w:rPr>
          <w:rFonts w:ascii="Times New Roman" w:hAnsi="Times New Roman"/>
          <w:sz w:val="24"/>
          <w:szCs w:val="24"/>
        </w:rPr>
        <w:t xml:space="preserve"> - 0,0</w:t>
      </w:r>
      <w:r w:rsidR="00752DC8">
        <w:rPr>
          <w:rFonts w:ascii="Times New Roman" w:hAnsi="Times New Roman"/>
          <w:sz w:val="24"/>
          <w:szCs w:val="24"/>
        </w:rPr>
        <w:t>46</w:t>
      </w:r>
      <w:r w:rsidRPr="008F7E58">
        <w:rPr>
          <w:rFonts w:ascii="Times New Roman" w:hAnsi="Times New Roman"/>
          <w:sz w:val="24"/>
          <w:szCs w:val="24"/>
        </w:rPr>
        <w:t xml:space="preserve"> - 0,0</w:t>
      </w:r>
      <w:r w:rsidR="00752DC8">
        <w:rPr>
          <w:rFonts w:ascii="Times New Roman" w:hAnsi="Times New Roman"/>
          <w:sz w:val="24"/>
          <w:szCs w:val="24"/>
        </w:rPr>
        <w:t>57</w:t>
      </w:r>
      <w:r w:rsidR="008F7E58" w:rsidRPr="008F7E58">
        <w:rPr>
          <w:rFonts w:ascii="Times New Roman" w:hAnsi="Times New Roman"/>
          <w:sz w:val="24"/>
          <w:szCs w:val="24"/>
        </w:rPr>
        <w:t xml:space="preserve"> – 0,0</w:t>
      </w:r>
      <w:r w:rsidR="00752DC8">
        <w:rPr>
          <w:rFonts w:ascii="Times New Roman" w:hAnsi="Times New Roman"/>
          <w:sz w:val="24"/>
          <w:szCs w:val="24"/>
        </w:rPr>
        <w:t>3</w:t>
      </w:r>
      <w:r w:rsidR="008F7E58" w:rsidRPr="008F7E58">
        <w:rPr>
          <w:rFonts w:ascii="Times New Roman" w:hAnsi="Times New Roman"/>
          <w:sz w:val="24"/>
          <w:szCs w:val="24"/>
        </w:rPr>
        <w:t xml:space="preserve"> </w:t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</w:r>
      <w:r w:rsidR="004F7F82">
        <w:rPr>
          <w:rFonts w:ascii="Times New Roman" w:hAnsi="Times New Roman"/>
          <w:sz w:val="24"/>
          <w:szCs w:val="24"/>
        </w:rPr>
        <w:tab/>
      </w:r>
      <w:r w:rsidR="008F7E58" w:rsidRPr="008F7E58">
        <w:rPr>
          <w:rFonts w:ascii="Times New Roman" w:hAnsi="Times New Roman"/>
          <w:sz w:val="24"/>
          <w:szCs w:val="24"/>
        </w:rPr>
        <w:t>= 0,</w:t>
      </w:r>
      <w:r w:rsidR="00752DC8">
        <w:rPr>
          <w:rFonts w:ascii="Times New Roman" w:hAnsi="Times New Roman"/>
          <w:sz w:val="24"/>
          <w:szCs w:val="24"/>
        </w:rPr>
        <w:t>1</w:t>
      </w:r>
    </w:p>
    <w:p w:rsidR="00420DA3" w:rsidRDefault="00420DA3" w:rsidP="00420D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661D">
        <w:rPr>
          <w:rFonts w:ascii="Times New Roman" w:hAnsi="Times New Roman"/>
          <w:sz w:val="24"/>
          <w:szCs w:val="24"/>
        </w:rPr>
        <w:t>Tabel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8661D">
        <w:rPr>
          <w:rFonts w:ascii="Times New Roman" w:hAnsi="Times New Roman"/>
          <w:sz w:val="24"/>
          <w:szCs w:val="24"/>
        </w:rPr>
        <w:t>nava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Uji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Hedonik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Terhadap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Warna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r w:rsidRPr="00D8661D">
        <w:rPr>
          <w:rFonts w:ascii="Times New Roman" w:hAnsi="Times New Roman"/>
          <w:i/>
          <w:sz w:val="24"/>
          <w:szCs w:val="24"/>
        </w:rPr>
        <w:t>Juice</w:t>
      </w:r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Kailan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Organik</w:t>
      </w:r>
      <w:proofErr w:type="spellEnd"/>
    </w:p>
    <w:tbl>
      <w:tblPr>
        <w:tblW w:w="7680" w:type="dxa"/>
        <w:tblInd w:w="103" w:type="dxa"/>
        <w:tblLook w:val="04A0"/>
      </w:tblPr>
      <w:tblGrid>
        <w:gridCol w:w="1920"/>
        <w:gridCol w:w="960"/>
        <w:gridCol w:w="1116"/>
        <w:gridCol w:w="1116"/>
        <w:gridCol w:w="1583"/>
        <w:gridCol w:w="403"/>
        <w:gridCol w:w="960"/>
      </w:tblGrid>
      <w:tr w:rsidR="00CC790F" w:rsidRPr="00D5554A" w:rsidTr="00CC790F">
        <w:trPr>
          <w:trHeight w:val="31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Sumber</w:t>
            </w:r>
            <w:proofErr w:type="spellEnd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Variansi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RJK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tabel</w:t>
            </w:r>
            <w:proofErr w:type="spellEnd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5%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0.000711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0.008116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0.556629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3.63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0.002006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0.137604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3.63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Interaksi</w:t>
            </w:r>
            <w:proofErr w:type="spellEnd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0.088369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0.022092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1.515159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3.01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0.014581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C790F" w:rsidRPr="00D5554A" w:rsidTr="00CC790F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0.343327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55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90F" w:rsidRPr="00D5554A" w:rsidRDefault="00CC790F" w:rsidP="00CC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6798" w:rsidRDefault="00FF6798" w:rsidP="00420D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90F" w:rsidRDefault="00941639" w:rsidP="00941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41639" w:rsidRDefault="00941639" w:rsidP="00941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M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madu</w:t>
      </w:r>
      <w:proofErr w:type="spellEnd"/>
    </w:p>
    <w:p w:rsidR="00941639" w:rsidRDefault="00941639" w:rsidP="00941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Kailan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941639" w:rsidRDefault="00941639" w:rsidP="00941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</w:p>
    <w:p w:rsidR="00420DA3" w:rsidRPr="008F7E58" w:rsidRDefault="00420DA3" w:rsidP="00420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B27" w:rsidRPr="0065251B" w:rsidRDefault="008C5B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1DE2" w:rsidRPr="00791DE2" w:rsidRDefault="00791D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791DE2" w:rsidRPr="00791DE2" w:rsidSect="00330367">
      <w:headerReference w:type="default" r:id="rId7"/>
      <w:footerReference w:type="default" r:id="rId8"/>
      <w:pgSz w:w="12240" w:h="15840"/>
      <w:pgMar w:top="1440" w:right="1440" w:bottom="1440" w:left="1440" w:header="864" w:footer="864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E3" w:rsidRDefault="001356E3" w:rsidP="001356E3">
      <w:pPr>
        <w:spacing w:after="0" w:line="240" w:lineRule="auto"/>
      </w:pPr>
      <w:r>
        <w:separator/>
      </w:r>
    </w:p>
  </w:endnote>
  <w:endnote w:type="continuationSeparator" w:id="1">
    <w:p w:rsidR="001356E3" w:rsidRDefault="001356E3" w:rsidP="001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465"/>
      <w:docPartObj>
        <w:docPartGallery w:val="Page Numbers (Bottom of Page)"/>
        <w:docPartUnique/>
      </w:docPartObj>
    </w:sdtPr>
    <w:sdtContent>
      <w:p w:rsidR="001356E3" w:rsidRDefault="008A5B07">
        <w:pPr>
          <w:pStyle w:val="Footer"/>
          <w:jc w:val="center"/>
        </w:pPr>
      </w:p>
    </w:sdtContent>
  </w:sdt>
  <w:p w:rsidR="001356E3" w:rsidRDefault="00135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E3" w:rsidRDefault="001356E3" w:rsidP="001356E3">
      <w:pPr>
        <w:spacing w:after="0" w:line="240" w:lineRule="auto"/>
      </w:pPr>
      <w:r>
        <w:separator/>
      </w:r>
    </w:p>
  </w:footnote>
  <w:footnote w:type="continuationSeparator" w:id="1">
    <w:p w:rsidR="001356E3" w:rsidRDefault="001356E3" w:rsidP="0013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3122"/>
      <w:docPartObj>
        <w:docPartGallery w:val="Page Numbers (Top of Page)"/>
        <w:docPartUnique/>
      </w:docPartObj>
    </w:sdtPr>
    <w:sdtContent>
      <w:p w:rsidR="008613E4" w:rsidRDefault="008A5B0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B21DA1">
          <w:rPr>
            <w:rFonts w:ascii="Times New Roman" w:hAnsi="Times New Roman"/>
            <w:sz w:val="24"/>
            <w:szCs w:val="24"/>
          </w:rPr>
          <w:fldChar w:fldCharType="begin"/>
        </w:r>
        <w:r w:rsidR="00B21DA1" w:rsidRPr="00B21DA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1DA1">
          <w:rPr>
            <w:rFonts w:ascii="Times New Roman" w:hAnsi="Times New Roman"/>
            <w:sz w:val="24"/>
            <w:szCs w:val="24"/>
          </w:rPr>
          <w:fldChar w:fldCharType="separate"/>
        </w:r>
        <w:r w:rsidR="008613E4">
          <w:rPr>
            <w:rFonts w:ascii="Times New Roman" w:hAnsi="Times New Roman"/>
            <w:noProof/>
            <w:sz w:val="24"/>
            <w:szCs w:val="24"/>
          </w:rPr>
          <w:t>94</w:t>
        </w:r>
        <w:r w:rsidRPr="00B21DA1">
          <w:rPr>
            <w:rFonts w:ascii="Times New Roman" w:hAnsi="Times New Roman"/>
            <w:sz w:val="24"/>
            <w:szCs w:val="24"/>
          </w:rPr>
          <w:fldChar w:fldCharType="end"/>
        </w:r>
      </w:p>
      <w:p w:rsidR="008613E4" w:rsidRDefault="008613E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8613E4" w:rsidRDefault="008613E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B21DA1" w:rsidRDefault="008A5B07">
        <w:pPr>
          <w:pStyle w:val="Header"/>
          <w:jc w:val="right"/>
        </w:pPr>
      </w:p>
    </w:sdtContent>
  </w:sdt>
  <w:p w:rsidR="00B21DA1" w:rsidRDefault="00B21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2C"/>
    <w:rsid w:val="00001B0F"/>
    <w:rsid w:val="00003B89"/>
    <w:rsid w:val="00005BF2"/>
    <w:rsid w:val="000136AB"/>
    <w:rsid w:val="00015080"/>
    <w:rsid w:val="0002077C"/>
    <w:rsid w:val="00021CF4"/>
    <w:rsid w:val="000310F4"/>
    <w:rsid w:val="00033104"/>
    <w:rsid w:val="00034ABD"/>
    <w:rsid w:val="00040CC0"/>
    <w:rsid w:val="0004227F"/>
    <w:rsid w:val="00042C2B"/>
    <w:rsid w:val="00044249"/>
    <w:rsid w:val="00044348"/>
    <w:rsid w:val="00046484"/>
    <w:rsid w:val="00052090"/>
    <w:rsid w:val="00053A7A"/>
    <w:rsid w:val="00055188"/>
    <w:rsid w:val="00056678"/>
    <w:rsid w:val="000600CF"/>
    <w:rsid w:val="00060372"/>
    <w:rsid w:val="00063893"/>
    <w:rsid w:val="00065BFF"/>
    <w:rsid w:val="00070B21"/>
    <w:rsid w:val="00076CE7"/>
    <w:rsid w:val="00095EDB"/>
    <w:rsid w:val="000A3204"/>
    <w:rsid w:val="000A59EA"/>
    <w:rsid w:val="000A5DD1"/>
    <w:rsid w:val="000B1A6D"/>
    <w:rsid w:val="000C1F8C"/>
    <w:rsid w:val="000C7B1C"/>
    <w:rsid w:val="000D213C"/>
    <w:rsid w:val="000D593E"/>
    <w:rsid w:val="000D6583"/>
    <w:rsid w:val="000E3BC6"/>
    <w:rsid w:val="000F061C"/>
    <w:rsid w:val="000F1DB6"/>
    <w:rsid w:val="000F3577"/>
    <w:rsid w:val="000F7B19"/>
    <w:rsid w:val="001066EF"/>
    <w:rsid w:val="00112530"/>
    <w:rsid w:val="00116901"/>
    <w:rsid w:val="001202FC"/>
    <w:rsid w:val="00122D20"/>
    <w:rsid w:val="00124350"/>
    <w:rsid w:val="0012528C"/>
    <w:rsid w:val="00132234"/>
    <w:rsid w:val="001356E3"/>
    <w:rsid w:val="00137F11"/>
    <w:rsid w:val="00141F6B"/>
    <w:rsid w:val="00143A0B"/>
    <w:rsid w:val="00155CB3"/>
    <w:rsid w:val="00167090"/>
    <w:rsid w:val="00183329"/>
    <w:rsid w:val="001835E8"/>
    <w:rsid w:val="001861FE"/>
    <w:rsid w:val="0019540A"/>
    <w:rsid w:val="0019571E"/>
    <w:rsid w:val="00197D3F"/>
    <w:rsid w:val="001A5B01"/>
    <w:rsid w:val="001B2068"/>
    <w:rsid w:val="001B3711"/>
    <w:rsid w:val="001C2014"/>
    <w:rsid w:val="001C272E"/>
    <w:rsid w:val="001C4BB6"/>
    <w:rsid w:val="00202A65"/>
    <w:rsid w:val="002154AC"/>
    <w:rsid w:val="00220623"/>
    <w:rsid w:val="00220AAD"/>
    <w:rsid w:val="00221F32"/>
    <w:rsid w:val="00222CDA"/>
    <w:rsid w:val="00244325"/>
    <w:rsid w:val="00252812"/>
    <w:rsid w:val="00255BF4"/>
    <w:rsid w:val="0025669C"/>
    <w:rsid w:val="00256B75"/>
    <w:rsid w:val="002658B0"/>
    <w:rsid w:val="0027192C"/>
    <w:rsid w:val="00276F8D"/>
    <w:rsid w:val="00277153"/>
    <w:rsid w:val="002825E6"/>
    <w:rsid w:val="00294683"/>
    <w:rsid w:val="002A40FF"/>
    <w:rsid w:val="002A47AA"/>
    <w:rsid w:val="002A72B1"/>
    <w:rsid w:val="002B6E87"/>
    <w:rsid w:val="002C5FA6"/>
    <w:rsid w:val="002E1AEF"/>
    <w:rsid w:val="002E2087"/>
    <w:rsid w:val="002E26EC"/>
    <w:rsid w:val="002F27CA"/>
    <w:rsid w:val="002F3F01"/>
    <w:rsid w:val="002F4902"/>
    <w:rsid w:val="002F779C"/>
    <w:rsid w:val="003034F7"/>
    <w:rsid w:val="00321D3B"/>
    <w:rsid w:val="00322058"/>
    <w:rsid w:val="003273C5"/>
    <w:rsid w:val="003278DC"/>
    <w:rsid w:val="00330367"/>
    <w:rsid w:val="00333C7E"/>
    <w:rsid w:val="00345A04"/>
    <w:rsid w:val="003514EE"/>
    <w:rsid w:val="00357672"/>
    <w:rsid w:val="003611FE"/>
    <w:rsid w:val="003616EB"/>
    <w:rsid w:val="00370926"/>
    <w:rsid w:val="003709E6"/>
    <w:rsid w:val="00371998"/>
    <w:rsid w:val="00372445"/>
    <w:rsid w:val="003740B5"/>
    <w:rsid w:val="003778F7"/>
    <w:rsid w:val="00377C1A"/>
    <w:rsid w:val="00383514"/>
    <w:rsid w:val="00390F34"/>
    <w:rsid w:val="00391F0C"/>
    <w:rsid w:val="0039284E"/>
    <w:rsid w:val="00392EB7"/>
    <w:rsid w:val="003B134F"/>
    <w:rsid w:val="003B14B5"/>
    <w:rsid w:val="003B6152"/>
    <w:rsid w:val="003B6D85"/>
    <w:rsid w:val="003B797B"/>
    <w:rsid w:val="003C1502"/>
    <w:rsid w:val="003C79EB"/>
    <w:rsid w:val="003D01D6"/>
    <w:rsid w:val="003D0398"/>
    <w:rsid w:val="003D168E"/>
    <w:rsid w:val="003E4A14"/>
    <w:rsid w:val="003E708B"/>
    <w:rsid w:val="003F2E5B"/>
    <w:rsid w:val="003F3EB7"/>
    <w:rsid w:val="00400189"/>
    <w:rsid w:val="00400CBD"/>
    <w:rsid w:val="00401248"/>
    <w:rsid w:val="00404A4A"/>
    <w:rsid w:val="00404B6E"/>
    <w:rsid w:val="004055F9"/>
    <w:rsid w:val="004107F0"/>
    <w:rsid w:val="00410CC9"/>
    <w:rsid w:val="00411B83"/>
    <w:rsid w:val="0042045D"/>
    <w:rsid w:val="00420ADB"/>
    <w:rsid w:val="00420C7E"/>
    <w:rsid w:val="00420DA3"/>
    <w:rsid w:val="00424A9E"/>
    <w:rsid w:val="00437423"/>
    <w:rsid w:val="004374F6"/>
    <w:rsid w:val="00447FAE"/>
    <w:rsid w:val="004503FC"/>
    <w:rsid w:val="00455EA9"/>
    <w:rsid w:val="00456306"/>
    <w:rsid w:val="00475F66"/>
    <w:rsid w:val="004770DA"/>
    <w:rsid w:val="00484CF8"/>
    <w:rsid w:val="0048559F"/>
    <w:rsid w:val="004A2867"/>
    <w:rsid w:val="004A3B99"/>
    <w:rsid w:val="004B4224"/>
    <w:rsid w:val="004C2F0B"/>
    <w:rsid w:val="004C37EF"/>
    <w:rsid w:val="004C4CDB"/>
    <w:rsid w:val="004E7305"/>
    <w:rsid w:val="004F00E2"/>
    <w:rsid w:val="004F352C"/>
    <w:rsid w:val="004F4FCA"/>
    <w:rsid w:val="004F7F82"/>
    <w:rsid w:val="00501EC6"/>
    <w:rsid w:val="005049DB"/>
    <w:rsid w:val="005101DC"/>
    <w:rsid w:val="0051068B"/>
    <w:rsid w:val="00511506"/>
    <w:rsid w:val="00526256"/>
    <w:rsid w:val="005270B8"/>
    <w:rsid w:val="00530650"/>
    <w:rsid w:val="00530FCB"/>
    <w:rsid w:val="00540A57"/>
    <w:rsid w:val="00542DAC"/>
    <w:rsid w:val="00547B6B"/>
    <w:rsid w:val="00551B4D"/>
    <w:rsid w:val="00553F4C"/>
    <w:rsid w:val="005641F1"/>
    <w:rsid w:val="005721DF"/>
    <w:rsid w:val="00574342"/>
    <w:rsid w:val="00582CB8"/>
    <w:rsid w:val="00591A41"/>
    <w:rsid w:val="005956FE"/>
    <w:rsid w:val="005A1969"/>
    <w:rsid w:val="005A7ABD"/>
    <w:rsid w:val="005B482A"/>
    <w:rsid w:val="005B6752"/>
    <w:rsid w:val="005C2736"/>
    <w:rsid w:val="005C5EDA"/>
    <w:rsid w:val="005C66D0"/>
    <w:rsid w:val="005D0B38"/>
    <w:rsid w:val="005D5A91"/>
    <w:rsid w:val="005D6750"/>
    <w:rsid w:val="005E2B50"/>
    <w:rsid w:val="005F439E"/>
    <w:rsid w:val="005F44A2"/>
    <w:rsid w:val="00606187"/>
    <w:rsid w:val="006067DF"/>
    <w:rsid w:val="00612691"/>
    <w:rsid w:val="006150B6"/>
    <w:rsid w:val="00632DB3"/>
    <w:rsid w:val="006364F4"/>
    <w:rsid w:val="00651704"/>
    <w:rsid w:val="0065251B"/>
    <w:rsid w:val="00654508"/>
    <w:rsid w:val="006577C1"/>
    <w:rsid w:val="00660B6B"/>
    <w:rsid w:val="006678BD"/>
    <w:rsid w:val="00672943"/>
    <w:rsid w:val="00677A33"/>
    <w:rsid w:val="0068252A"/>
    <w:rsid w:val="00682E5B"/>
    <w:rsid w:val="00691B83"/>
    <w:rsid w:val="00693B62"/>
    <w:rsid w:val="006A2BFA"/>
    <w:rsid w:val="006A4C5A"/>
    <w:rsid w:val="006B0894"/>
    <w:rsid w:val="006B2474"/>
    <w:rsid w:val="006B7599"/>
    <w:rsid w:val="006C4990"/>
    <w:rsid w:val="006E17C9"/>
    <w:rsid w:val="006E2002"/>
    <w:rsid w:val="006E429B"/>
    <w:rsid w:val="006E5BF3"/>
    <w:rsid w:val="006E5CD7"/>
    <w:rsid w:val="00701AA5"/>
    <w:rsid w:val="0070241B"/>
    <w:rsid w:val="007147D7"/>
    <w:rsid w:val="00716BA3"/>
    <w:rsid w:val="007204F5"/>
    <w:rsid w:val="00724BF2"/>
    <w:rsid w:val="00733DED"/>
    <w:rsid w:val="00743B47"/>
    <w:rsid w:val="00751199"/>
    <w:rsid w:val="00752DC8"/>
    <w:rsid w:val="007549E3"/>
    <w:rsid w:val="0075631E"/>
    <w:rsid w:val="00756434"/>
    <w:rsid w:val="00762A4C"/>
    <w:rsid w:val="0076379A"/>
    <w:rsid w:val="007637C2"/>
    <w:rsid w:val="00766C73"/>
    <w:rsid w:val="007762AE"/>
    <w:rsid w:val="00780712"/>
    <w:rsid w:val="00780C6E"/>
    <w:rsid w:val="00787176"/>
    <w:rsid w:val="00787509"/>
    <w:rsid w:val="007914CA"/>
    <w:rsid w:val="00791DE2"/>
    <w:rsid w:val="00793392"/>
    <w:rsid w:val="0079700D"/>
    <w:rsid w:val="007A565B"/>
    <w:rsid w:val="007B31CC"/>
    <w:rsid w:val="007C2AC7"/>
    <w:rsid w:val="007C351E"/>
    <w:rsid w:val="007C661C"/>
    <w:rsid w:val="007D059E"/>
    <w:rsid w:val="007D0C1A"/>
    <w:rsid w:val="007D3EE6"/>
    <w:rsid w:val="007D5189"/>
    <w:rsid w:val="007D7AF3"/>
    <w:rsid w:val="007E4686"/>
    <w:rsid w:val="007E6F91"/>
    <w:rsid w:val="007F7F5A"/>
    <w:rsid w:val="0080195D"/>
    <w:rsid w:val="008100B8"/>
    <w:rsid w:val="0081400A"/>
    <w:rsid w:val="00814ABF"/>
    <w:rsid w:val="0081704C"/>
    <w:rsid w:val="00817737"/>
    <w:rsid w:val="0082156E"/>
    <w:rsid w:val="00827A2A"/>
    <w:rsid w:val="0083126E"/>
    <w:rsid w:val="00831D60"/>
    <w:rsid w:val="00834919"/>
    <w:rsid w:val="00840D3C"/>
    <w:rsid w:val="008443FD"/>
    <w:rsid w:val="00851B24"/>
    <w:rsid w:val="00853C31"/>
    <w:rsid w:val="00854544"/>
    <w:rsid w:val="008613E4"/>
    <w:rsid w:val="0086625F"/>
    <w:rsid w:val="0088621C"/>
    <w:rsid w:val="00891060"/>
    <w:rsid w:val="008922E3"/>
    <w:rsid w:val="0089367A"/>
    <w:rsid w:val="00894B56"/>
    <w:rsid w:val="008A5B07"/>
    <w:rsid w:val="008A7B8D"/>
    <w:rsid w:val="008B0D49"/>
    <w:rsid w:val="008B73AE"/>
    <w:rsid w:val="008B7AE4"/>
    <w:rsid w:val="008C5739"/>
    <w:rsid w:val="008C5B27"/>
    <w:rsid w:val="008D63B1"/>
    <w:rsid w:val="008D7460"/>
    <w:rsid w:val="008E3753"/>
    <w:rsid w:val="008E607C"/>
    <w:rsid w:val="008F0C4E"/>
    <w:rsid w:val="008F7C31"/>
    <w:rsid w:val="008F7E58"/>
    <w:rsid w:val="00900281"/>
    <w:rsid w:val="00910E5D"/>
    <w:rsid w:val="009153DC"/>
    <w:rsid w:val="00921D8C"/>
    <w:rsid w:val="009223BC"/>
    <w:rsid w:val="009244FB"/>
    <w:rsid w:val="00924851"/>
    <w:rsid w:val="009268DA"/>
    <w:rsid w:val="00927488"/>
    <w:rsid w:val="009366A3"/>
    <w:rsid w:val="00937818"/>
    <w:rsid w:val="0093792D"/>
    <w:rsid w:val="00940657"/>
    <w:rsid w:val="00941639"/>
    <w:rsid w:val="009526DE"/>
    <w:rsid w:val="0095406F"/>
    <w:rsid w:val="00964E81"/>
    <w:rsid w:val="00966405"/>
    <w:rsid w:val="00972B30"/>
    <w:rsid w:val="00980E3D"/>
    <w:rsid w:val="0098438E"/>
    <w:rsid w:val="009845E2"/>
    <w:rsid w:val="00992459"/>
    <w:rsid w:val="0099609F"/>
    <w:rsid w:val="009A1CDB"/>
    <w:rsid w:val="009A6F07"/>
    <w:rsid w:val="009A7223"/>
    <w:rsid w:val="009B332F"/>
    <w:rsid w:val="009B5D4D"/>
    <w:rsid w:val="009C2E44"/>
    <w:rsid w:val="009C31A8"/>
    <w:rsid w:val="009C665B"/>
    <w:rsid w:val="009E0691"/>
    <w:rsid w:val="009E7049"/>
    <w:rsid w:val="009F7623"/>
    <w:rsid w:val="00A034CD"/>
    <w:rsid w:val="00A07174"/>
    <w:rsid w:val="00A16E1B"/>
    <w:rsid w:val="00A244D8"/>
    <w:rsid w:val="00A30859"/>
    <w:rsid w:val="00A37E9A"/>
    <w:rsid w:val="00A407D9"/>
    <w:rsid w:val="00A51449"/>
    <w:rsid w:val="00A65B7A"/>
    <w:rsid w:val="00A710FD"/>
    <w:rsid w:val="00A716FB"/>
    <w:rsid w:val="00A76676"/>
    <w:rsid w:val="00A82816"/>
    <w:rsid w:val="00A82FE1"/>
    <w:rsid w:val="00A85B49"/>
    <w:rsid w:val="00A86DD3"/>
    <w:rsid w:val="00A872B0"/>
    <w:rsid w:val="00A91476"/>
    <w:rsid w:val="00AA2619"/>
    <w:rsid w:val="00AA73E0"/>
    <w:rsid w:val="00AA7F87"/>
    <w:rsid w:val="00AB1186"/>
    <w:rsid w:val="00AB17F8"/>
    <w:rsid w:val="00AB3529"/>
    <w:rsid w:val="00AB4325"/>
    <w:rsid w:val="00AB7F95"/>
    <w:rsid w:val="00AD2D4D"/>
    <w:rsid w:val="00AD6245"/>
    <w:rsid w:val="00AE1771"/>
    <w:rsid w:val="00AE69B1"/>
    <w:rsid w:val="00AF2CD9"/>
    <w:rsid w:val="00AF4F07"/>
    <w:rsid w:val="00B11A8F"/>
    <w:rsid w:val="00B21DA1"/>
    <w:rsid w:val="00B3012D"/>
    <w:rsid w:val="00B30FA7"/>
    <w:rsid w:val="00B31389"/>
    <w:rsid w:val="00B33E83"/>
    <w:rsid w:val="00B404B7"/>
    <w:rsid w:val="00B41E8F"/>
    <w:rsid w:val="00B4270B"/>
    <w:rsid w:val="00B45DBD"/>
    <w:rsid w:val="00B50E0B"/>
    <w:rsid w:val="00B55C5B"/>
    <w:rsid w:val="00B63AC3"/>
    <w:rsid w:val="00B66D2D"/>
    <w:rsid w:val="00B73AEC"/>
    <w:rsid w:val="00B8535C"/>
    <w:rsid w:val="00B97D4E"/>
    <w:rsid w:val="00BB38E2"/>
    <w:rsid w:val="00BB5A72"/>
    <w:rsid w:val="00BB5AC4"/>
    <w:rsid w:val="00BC1BB2"/>
    <w:rsid w:val="00BC1C77"/>
    <w:rsid w:val="00BC7D27"/>
    <w:rsid w:val="00BD02AA"/>
    <w:rsid w:val="00BE19DE"/>
    <w:rsid w:val="00BF09DA"/>
    <w:rsid w:val="00C014A6"/>
    <w:rsid w:val="00C05E3D"/>
    <w:rsid w:val="00C06B1A"/>
    <w:rsid w:val="00C11ACA"/>
    <w:rsid w:val="00C16782"/>
    <w:rsid w:val="00C21921"/>
    <w:rsid w:val="00C221B7"/>
    <w:rsid w:val="00C3474C"/>
    <w:rsid w:val="00C34C56"/>
    <w:rsid w:val="00C357AA"/>
    <w:rsid w:val="00C47F13"/>
    <w:rsid w:val="00C5151F"/>
    <w:rsid w:val="00C54C6F"/>
    <w:rsid w:val="00C5502C"/>
    <w:rsid w:val="00C65E73"/>
    <w:rsid w:val="00C76645"/>
    <w:rsid w:val="00C7734E"/>
    <w:rsid w:val="00C82A7B"/>
    <w:rsid w:val="00C968B2"/>
    <w:rsid w:val="00CB0A0C"/>
    <w:rsid w:val="00CC790F"/>
    <w:rsid w:val="00CD4770"/>
    <w:rsid w:val="00CD7AE7"/>
    <w:rsid w:val="00CF39BD"/>
    <w:rsid w:val="00CF5D69"/>
    <w:rsid w:val="00D00D2A"/>
    <w:rsid w:val="00D0422F"/>
    <w:rsid w:val="00D04D25"/>
    <w:rsid w:val="00D1261E"/>
    <w:rsid w:val="00D25296"/>
    <w:rsid w:val="00D25DAC"/>
    <w:rsid w:val="00D2705D"/>
    <w:rsid w:val="00D27DF4"/>
    <w:rsid w:val="00D3067B"/>
    <w:rsid w:val="00D3483F"/>
    <w:rsid w:val="00D362D1"/>
    <w:rsid w:val="00D368D6"/>
    <w:rsid w:val="00D374F8"/>
    <w:rsid w:val="00D37B9A"/>
    <w:rsid w:val="00D43B6A"/>
    <w:rsid w:val="00D45E1C"/>
    <w:rsid w:val="00D464EA"/>
    <w:rsid w:val="00D5554A"/>
    <w:rsid w:val="00D559EA"/>
    <w:rsid w:val="00D62AE6"/>
    <w:rsid w:val="00D63458"/>
    <w:rsid w:val="00D64010"/>
    <w:rsid w:val="00D64163"/>
    <w:rsid w:val="00D72C00"/>
    <w:rsid w:val="00D74E41"/>
    <w:rsid w:val="00D77229"/>
    <w:rsid w:val="00D80105"/>
    <w:rsid w:val="00D85F12"/>
    <w:rsid w:val="00D8661D"/>
    <w:rsid w:val="00D90533"/>
    <w:rsid w:val="00D941E0"/>
    <w:rsid w:val="00D9683F"/>
    <w:rsid w:val="00DA12C8"/>
    <w:rsid w:val="00DB34D0"/>
    <w:rsid w:val="00DC06F8"/>
    <w:rsid w:val="00DC160D"/>
    <w:rsid w:val="00DC50CC"/>
    <w:rsid w:val="00DC6597"/>
    <w:rsid w:val="00DD537F"/>
    <w:rsid w:val="00DD72C8"/>
    <w:rsid w:val="00DD7AB2"/>
    <w:rsid w:val="00DE1C86"/>
    <w:rsid w:val="00DE4167"/>
    <w:rsid w:val="00DE4621"/>
    <w:rsid w:val="00DF1E1E"/>
    <w:rsid w:val="00DF6816"/>
    <w:rsid w:val="00DF7229"/>
    <w:rsid w:val="00E02877"/>
    <w:rsid w:val="00E03D2C"/>
    <w:rsid w:val="00E04E80"/>
    <w:rsid w:val="00E135AE"/>
    <w:rsid w:val="00E14C6A"/>
    <w:rsid w:val="00E2184B"/>
    <w:rsid w:val="00E30661"/>
    <w:rsid w:val="00E33E08"/>
    <w:rsid w:val="00E44246"/>
    <w:rsid w:val="00E51DE3"/>
    <w:rsid w:val="00E62135"/>
    <w:rsid w:val="00E73C74"/>
    <w:rsid w:val="00E7436B"/>
    <w:rsid w:val="00E75AD7"/>
    <w:rsid w:val="00E75F77"/>
    <w:rsid w:val="00E81689"/>
    <w:rsid w:val="00E90DFA"/>
    <w:rsid w:val="00E94B13"/>
    <w:rsid w:val="00EA07AF"/>
    <w:rsid w:val="00EA57C5"/>
    <w:rsid w:val="00EA7088"/>
    <w:rsid w:val="00EC0B2F"/>
    <w:rsid w:val="00ED521F"/>
    <w:rsid w:val="00ED5FBA"/>
    <w:rsid w:val="00EE4C46"/>
    <w:rsid w:val="00EE7E36"/>
    <w:rsid w:val="00EF271D"/>
    <w:rsid w:val="00F05D96"/>
    <w:rsid w:val="00F1713D"/>
    <w:rsid w:val="00F4365B"/>
    <w:rsid w:val="00F473AA"/>
    <w:rsid w:val="00F518FF"/>
    <w:rsid w:val="00F54083"/>
    <w:rsid w:val="00F6116E"/>
    <w:rsid w:val="00F7009B"/>
    <w:rsid w:val="00F730C5"/>
    <w:rsid w:val="00F8674E"/>
    <w:rsid w:val="00F901B4"/>
    <w:rsid w:val="00F905DD"/>
    <w:rsid w:val="00F942FF"/>
    <w:rsid w:val="00FB5A39"/>
    <w:rsid w:val="00FB66E5"/>
    <w:rsid w:val="00FC27E4"/>
    <w:rsid w:val="00FC372C"/>
    <w:rsid w:val="00FC4113"/>
    <w:rsid w:val="00FD6C8F"/>
    <w:rsid w:val="00FE3AD2"/>
    <w:rsid w:val="00FE5B13"/>
    <w:rsid w:val="00FF12ED"/>
    <w:rsid w:val="00FF5F1A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4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6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%20tio\Data%20Hasil%20Uji%20Hedonik%20Terhadap%20Warna%20Juice%20Kailan%20Orga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671179-4A7D-4DDB-80F6-D65DAB9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Hasil Uji Hedonik Terhadap Warna Juice Kailan Organik</Template>
  <TotalTime>6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www.klikdana.com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NoNoN</dc:creator>
  <cp:keywords/>
  <dc:description/>
  <cp:lastModifiedBy>bagus</cp:lastModifiedBy>
  <cp:revision>5</cp:revision>
  <cp:lastPrinted>2010-03-25T14:59:00Z</cp:lastPrinted>
  <dcterms:created xsi:type="dcterms:W3CDTF">2010-03-16T16:39:00Z</dcterms:created>
  <dcterms:modified xsi:type="dcterms:W3CDTF">2010-03-25T14:59:00Z</dcterms:modified>
</cp:coreProperties>
</file>